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6A827" w14:textId="710EB824" w:rsidR="00964AB2" w:rsidRPr="00211589" w:rsidRDefault="00964AB2" w:rsidP="00211589">
      <w:bookmarkStart w:id="0" w:name="_Hlk147405802"/>
    </w:p>
    <w:p w14:paraId="48E1B4A9" w14:textId="5CBB24A1" w:rsidR="00211589" w:rsidRPr="00211589" w:rsidRDefault="008E3D96" w:rsidP="00211589">
      <w:r>
        <w:rPr>
          <w:noProof/>
        </w:rPr>
        <w:drawing>
          <wp:inline distT="0" distB="0" distL="0" distR="0" wp14:anchorId="12790F87" wp14:editId="49557C1E">
            <wp:extent cx="3580426" cy="1609725"/>
            <wp:effectExtent l="0" t="0" r="1270" b="0"/>
            <wp:docPr id="1453482116" name="Picture 1" descr="A blue logo with text, Te Hiringa Mahara, Mental Health and Wellbeing Commission.&#10;A tohu, or Māori symbol, is on the left of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482116" name="Picture 1" descr="A blue logo with text, Te Hiringa Mahara, Mental Health and Wellbeing Commission.&#10;A tohu, or Māori symbol, is on the left of the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6178" cy="1630295"/>
                    </a:xfrm>
                    <a:prstGeom prst="rect">
                      <a:avLst/>
                    </a:prstGeom>
                    <a:noFill/>
                    <a:ln>
                      <a:noFill/>
                    </a:ln>
                  </pic:spPr>
                </pic:pic>
              </a:graphicData>
            </a:graphic>
          </wp:inline>
        </w:drawing>
      </w:r>
    </w:p>
    <w:p w14:paraId="597F6509" w14:textId="77777777" w:rsidR="00AE6193" w:rsidRPr="00AE6193" w:rsidRDefault="00AE6193" w:rsidP="00AE6193"/>
    <w:p w14:paraId="13AA2684" w14:textId="52389B71" w:rsidR="00964AB2" w:rsidRPr="00B72E75" w:rsidRDefault="008E3D96" w:rsidP="00AE6193">
      <w:pPr>
        <w:pStyle w:val="BookTitle1"/>
        <w:rPr>
          <w:sz w:val="72"/>
          <w:szCs w:val="72"/>
        </w:rPr>
      </w:pPr>
      <w:r w:rsidRPr="006C06A4">
        <w:t xml:space="preserve">Kua </w:t>
      </w:r>
      <w:proofErr w:type="spellStart"/>
      <w:r w:rsidRPr="006C06A4">
        <w:t>Tīmata</w:t>
      </w:r>
      <w:proofErr w:type="spellEnd"/>
      <w:r w:rsidRPr="006C06A4">
        <w:t xml:space="preserve"> </w:t>
      </w:r>
      <w:proofErr w:type="spellStart"/>
      <w:r w:rsidRPr="006C06A4">
        <w:t>Te</w:t>
      </w:r>
      <w:proofErr w:type="spellEnd"/>
      <w:r w:rsidRPr="006C06A4">
        <w:t xml:space="preserve"> </w:t>
      </w:r>
      <w:proofErr w:type="spellStart"/>
      <w:r w:rsidRPr="006C06A4">
        <w:t>Haerenga</w:t>
      </w:r>
      <w:proofErr w:type="spellEnd"/>
      <w:r w:rsidRPr="006C06A4">
        <w:t xml:space="preserve"> </w:t>
      </w:r>
      <w:r w:rsidRPr="006C06A4">
        <w:rPr>
          <w:bCs/>
        </w:rPr>
        <w:t>|</w:t>
      </w:r>
      <w:r>
        <w:t xml:space="preserve"> </w:t>
      </w:r>
      <w:r w:rsidRPr="006C06A4">
        <w:t>The Journey Has Begun</w:t>
      </w:r>
    </w:p>
    <w:p w14:paraId="001417DD" w14:textId="3A164687" w:rsidR="00456A94" w:rsidRPr="00EA2D0A" w:rsidRDefault="00964AB2" w:rsidP="00EA2D0A">
      <w:pPr>
        <w:spacing w:line="360" w:lineRule="auto"/>
      </w:pPr>
      <w:r>
        <w:t>Adapted in</w:t>
      </w:r>
      <w:r w:rsidRPr="00475E75">
        <w:t xml:space="preserve"> </w:t>
      </w:r>
      <w:r>
        <w:t>202</w:t>
      </w:r>
      <w:r w:rsidR="00340E52">
        <w:t>4</w:t>
      </w:r>
      <w:r w:rsidRPr="00475E75">
        <w:t xml:space="preserve"> by Accessible Formats Service, </w:t>
      </w:r>
      <w:r>
        <w:rPr>
          <w:szCs w:val="36"/>
        </w:rPr>
        <w:t xml:space="preserve">Blind Low Vision NZ, </w:t>
      </w:r>
      <w:r w:rsidRPr="00475E75">
        <w:t>Aucklan</w:t>
      </w:r>
      <w:r w:rsidR="00AE6193">
        <w:t>d</w:t>
      </w:r>
    </w:p>
    <w:p w14:paraId="15CD99CA" w14:textId="3C3E77E5" w:rsidR="00EA2D0A" w:rsidRPr="005E661D" w:rsidRDefault="00964AB2" w:rsidP="00EA2D0A">
      <w:pPr>
        <w:pStyle w:val="imagecaption"/>
        <w:rPr>
          <w:lang w:val="mi-NZ"/>
        </w:rPr>
      </w:pPr>
      <w:bookmarkStart w:id="1" w:name="_Hlk133221549"/>
      <w:r>
        <w:rPr>
          <w:b/>
          <w:lang w:val="mi-NZ"/>
        </w:rPr>
        <w:t>TN</w:t>
      </w:r>
      <w:r>
        <w:rPr>
          <w:lang w:val="mi-NZ"/>
        </w:rPr>
        <w:t xml:space="preserve">: </w:t>
      </w:r>
      <w:r w:rsidR="00F56A71">
        <w:rPr>
          <w:lang w:val="mi-NZ"/>
        </w:rPr>
        <w:t>The l</w:t>
      </w:r>
      <w:r w:rsidR="00211589">
        <w:rPr>
          <w:lang w:val="mi-NZ"/>
        </w:rPr>
        <w:t xml:space="preserve">ogo </w:t>
      </w:r>
      <w:r w:rsidR="001A6A43">
        <w:rPr>
          <w:lang w:val="mi-NZ"/>
        </w:rPr>
        <w:t>on</w:t>
      </w:r>
      <w:r w:rsidR="00211589">
        <w:rPr>
          <w:lang w:val="mi-NZ"/>
        </w:rPr>
        <w:t xml:space="preserve"> the top of </w:t>
      </w:r>
      <w:r w:rsidR="001A6A43">
        <w:rPr>
          <w:lang w:val="mi-NZ"/>
        </w:rPr>
        <w:t xml:space="preserve">the </w:t>
      </w:r>
      <w:r w:rsidR="00211589">
        <w:rPr>
          <w:lang w:val="mi-NZ"/>
        </w:rPr>
        <w:t xml:space="preserve">page is </w:t>
      </w:r>
      <w:proofErr w:type="spellStart"/>
      <w:r w:rsidR="008E3D96">
        <w:t>Te</w:t>
      </w:r>
      <w:proofErr w:type="spellEnd"/>
      <w:r w:rsidR="008E3D96">
        <w:t xml:space="preserve"> Hiringa Mahara </w:t>
      </w:r>
      <w:r w:rsidR="008E3D96" w:rsidRPr="006C06A4">
        <w:rPr>
          <w:b/>
          <w:bCs/>
        </w:rPr>
        <w:t>|</w:t>
      </w:r>
      <w:r w:rsidR="008E3D96">
        <w:rPr>
          <w:b/>
          <w:bCs/>
        </w:rPr>
        <w:t xml:space="preserve"> </w:t>
      </w:r>
      <w:r w:rsidR="008E3D96" w:rsidRPr="006C06A4">
        <w:t>Mental Health and Wellbeing Commission</w:t>
      </w:r>
      <w:r w:rsidR="00211589">
        <w:rPr>
          <w:lang w:val="mi-NZ"/>
        </w:rPr>
        <w:t>.</w:t>
      </w:r>
      <w:bookmarkEnd w:id="1"/>
    </w:p>
    <w:p w14:paraId="0E038B83" w14:textId="443EF7C2" w:rsidR="004205F0" w:rsidRPr="009852A2" w:rsidRDefault="004205F0" w:rsidP="00964AB2">
      <w:pPr>
        <w:rPr>
          <w:b/>
          <w:bCs/>
        </w:rPr>
        <w:sectPr w:rsidR="004205F0" w:rsidRPr="009852A2" w:rsidSect="00964AB2">
          <w:footerReference w:type="even" r:id="rId9"/>
          <w:footerReference w:type="default" r:id="rId10"/>
          <w:headerReference w:type="first" r:id="rId11"/>
          <w:pgSz w:w="11906" w:h="16838" w:code="9"/>
          <w:pgMar w:top="1440" w:right="1361" w:bottom="1440" w:left="1361" w:header="624" w:footer="624" w:gutter="0"/>
          <w:pgNumType w:start="1"/>
          <w:cols w:space="708"/>
          <w:titlePg/>
          <w:docGrid w:linePitch="653"/>
        </w:sectPr>
      </w:pPr>
    </w:p>
    <w:p w14:paraId="593A43A4" w14:textId="0E16E916" w:rsidR="008E3D96" w:rsidRPr="006C06A4" w:rsidRDefault="008E3D96" w:rsidP="008E3D96">
      <w:pPr>
        <w:pStyle w:val="Heading1"/>
      </w:pPr>
      <w:bookmarkStart w:id="2" w:name="_Introduction"/>
      <w:bookmarkEnd w:id="0"/>
      <w:bookmarkEnd w:id="2"/>
      <w:r w:rsidRPr="006C06A4">
        <w:lastRenderedPageBreak/>
        <w:t xml:space="preserve">Kua </w:t>
      </w:r>
      <w:proofErr w:type="spellStart"/>
      <w:r w:rsidRPr="006C06A4">
        <w:t>Tīmata</w:t>
      </w:r>
      <w:proofErr w:type="spellEnd"/>
      <w:r w:rsidRPr="006C06A4">
        <w:t xml:space="preserve"> </w:t>
      </w:r>
      <w:proofErr w:type="spellStart"/>
      <w:r w:rsidRPr="006C06A4">
        <w:t>Te</w:t>
      </w:r>
      <w:proofErr w:type="spellEnd"/>
      <w:r w:rsidRPr="006C06A4">
        <w:t xml:space="preserve"> </w:t>
      </w:r>
      <w:proofErr w:type="spellStart"/>
      <w:r w:rsidRPr="006C06A4">
        <w:t>Haerenga</w:t>
      </w:r>
      <w:proofErr w:type="spellEnd"/>
      <w:r w:rsidRPr="006C06A4">
        <w:t xml:space="preserve"> |</w:t>
      </w:r>
      <w:r w:rsidR="000223F9">
        <w:br/>
      </w:r>
      <w:r w:rsidRPr="006C06A4">
        <w:t>The Journey Has Begun</w:t>
      </w:r>
    </w:p>
    <w:p w14:paraId="2B41CB03" w14:textId="77777777" w:rsidR="008E3D96" w:rsidRPr="006C06A4" w:rsidRDefault="008E3D96" w:rsidP="008E3D96">
      <w:pPr>
        <w:pStyle w:val="Heading2"/>
      </w:pPr>
      <w:r w:rsidRPr="006C06A4">
        <w:t xml:space="preserve">About </w:t>
      </w:r>
      <w:proofErr w:type="spellStart"/>
      <w:r w:rsidRPr="006C06A4">
        <w:t>Te</w:t>
      </w:r>
      <w:proofErr w:type="spellEnd"/>
      <w:r w:rsidRPr="006C06A4">
        <w:t xml:space="preserve"> Hiringa Mahara</w:t>
      </w:r>
    </w:p>
    <w:p w14:paraId="1616032A" w14:textId="77777777" w:rsidR="008E3D96" w:rsidRPr="006C06A4" w:rsidRDefault="008E3D96" w:rsidP="001763AB">
      <w:pPr>
        <w:pStyle w:val="ListParagraph"/>
        <w:numPr>
          <w:ilvl w:val="0"/>
          <w:numId w:val="27"/>
        </w:numPr>
        <w:spacing w:after="120"/>
        <w:ind w:left="714" w:hanging="357"/>
      </w:pPr>
      <w:proofErr w:type="spellStart"/>
      <w:r w:rsidRPr="006C06A4">
        <w:t>Te</w:t>
      </w:r>
      <w:proofErr w:type="spellEnd"/>
      <w:r w:rsidRPr="006C06A4">
        <w:t xml:space="preserve"> Hiringa Mahara</w:t>
      </w:r>
      <w:r>
        <w:t xml:space="preserve"> – </w:t>
      </w:r>
      <w:r w:rsidRPr="006C06A4">
        <w:t>Mental Health and Wellbeing Commission is an independent crown entity and kaitiaki (guardian) of mental health and wellbeing in Aotearoa New Zealand.</w:t>
      </w:r>
    </w:p>
    <w:p w14:paraId="65842A43" w14:textId="77777777" w:rsidR="008E3D96" w:rsidRPr="006C06A4" w:rsidRDefault="008E3D96" w:rsidP="001763AB">
      <w:pPr>
        <w:pStyle w:val="ListParagraph"/>
        <w:numPr>
          <w:ilvl w:val="0"/>
          <w:numId w:val="27"/>
        </w:numPr>
        <w:spacing w:after="120"/>
        <w:ind w:left="714" w:hanging="357"/>
      </w:pPr>
      <w:proofErr w:type="spellStart"/>
      <w:r w:rsidRPr="006C06A4">
        <w:t>Te</w:t>
      </w:r>
      <w:proofErr w:type="spellEnd"/>
      <w:r w:rsidRPr="006C06A4">
        <w:t xml:space="preserve"> Hiringa Mahara monitors the wellbeing system, mental health and addiction services and advocates for improvements to services and the experiences of people who experience distress or addiction.</w:t>
      </w:r>
    </w:p>
    <w:p w14:paraId="1A563B89" w14:textId="77777777" w:rsidR="008E3D96" w:rsidRPr="006C06A4" w:rsidRDefault="008E3D96" w:rsidP="008E3D96">
      <w:pPr>
        <w:pStyle w:val="Heading2"/>
      </w:pPr>
      <w:r w:rsidRPr="006C06A4">
        <w:t>Monitoring access to mental health and addiction services</w:t>
      </w:r>
    </w:p>
    <w:p w14:paraId="7936BF86" w14:textId="77777777" w:rsidR="008E3D96" w:rsidRPr="006C06A4" w:rsidRDefault="008E3D96" w:rsidP="00F97D00">
      <w:pPr>
        <w:pStyle w:val="ListParagraph"/>
        <w:numPr>
          <w:ilvl w:val="0"/>
          <w:numId w:val="28"/>
        </w:numPr>
        <w:spacing w:after="120"/>
        <w:ind w:left="714" w:hanging="357"/>
      </w:pPr>
      <w:r w:rsidRPr="006C06A4">
        <w:t>This is a summary of our monitoring report.</w:t>
      </w:r>
    </w:p>
    <w:p w14:paraId="445E5FD5" w14:textId="77777777" w:rsidR="008E3D96" w:rsidRPr="006C06A4" w:rsidRDefault="008E3D96" w:rsidP="00F97D00">
      <w:pPr>
        <w:pStyle w:val="ListParagraph"/>
        <w:numPr>
          <w:ilvl w:val="0"/>
          <w:numId w:val="28"/>
        </w:numPr>
        <w:spacing w:after="120"/>
        <w:ind w:left="714" w:hanging="357"/>
      </w:pPr>
      <w:r w:rsidRPr="006C06A4">
        <w:t xml:space="preserve">The monitoring report focuses on access to mental health and addiction services. We asked people through focus groups, </w:t>
      </w:r>
      <w:proofErr w:type="gramStart"/>
      <w:r w:rsidRPr="006C06A4">
        <w:t>interviews</w:t>
      </w:r>
      <w:proofErr w:type="gramEnd"/>
      <w:r w:rsidRPr="006C06A4">
        <w:t xml:space="preserve"> and online surveys to share their views and experiences of providing, accessing, or trying to access, mental health and addiction services in Aotearoa New Zealand.</w:t>
      </w:r>
    </w:p>
    <w:p w14:paraId="738F346F" w14:textId="77777777" w:rsidR="008E3D96" w:rsidRPr="006C06A4" w:rsidRDefault="008E3D96" w:rsidP="00F97D00">
      <w:pPr>
        <w:pStyle w:val="ListParagraph"/>
        <w:numPr>
          <w:ilvl w:val="0"/>
          <w:numId w:val="28"/>
        </w:numPr>
        <w:spacing w:after="120"/>
        <w:ind w:left="714" w:hanging="357"/>
      </w:pPr>
      <w:r w:rsidRPr="006C06A4">
        <w:t>We also asked whether people could choose what services they access.</w:t>
      </w:r>
    </w:p>
    <w:p w14:paraId="57DB8028" w14:textId="77777777" w:rsidR="008E3D96" w:rsidRPr="006C06A4" w:rsidRDefault="008E3D96" w:rsidP="00F97D00">
      <w:pPr>
        <w:pStyle w:val="ListParagraph"/>
        <w:numPr>
          <w:ilvl w:val="0"/>
          <w:numId w:val="28"/>
        </w:numPr>
        <w:spacing w:after="120"/>
        <w:ind w:left="714" w:hanging="357"/>
      </w:pPr>
      <w:r w:rsidRPr="006C06A4">
        <w:lastRenderedPageBreak/>
        <w:t>What people told us, combined with data, provides an overview of why service use is changing in Aotearoa New Zealand.</w:t>
      </w:r>
    </w:p>
    <w:p w14:paraId="1AD065DC" w14:textId="77777777" w:rsidR="008E3D96" w:rsidRPr="006C06A4" w:rsidRDefault="008E3D96" w:rsidP="008E3D96">
      <w:pPr>
        <w:pStyle w:val="Heading1"/>
      </w:pPr>
      <w:r w:rsidRPr="006C06A4">
        <w:t>Key findings</w:t>
      </w:r>
    </w:p>
    <w:p w14:paraId="47E06EE8" w14:textId="77777777" w:rsidR="008E3D96" w:rsidRPr="006C06A4" w:rsidRDefault="008E3D96" w:rsidP="008E3D96">
      <w:pPr>
        <w:pStyle w:val="Heading2"/>
      </w:pPr>
      <w:r w:rsidRPr="006C06A4">
        <w:t xml:space="preserve">Access to primary and community services has increased and access to specialist services has </w:t>
      </w:r>
      <w:proofErr w:type="gramStart"/>
      <w:r w:rsidRPr="006C06A4">
        <w:t>decreased</w:t>
      </w:r>
      <w:proofErr w:type="gramEnd"/>
    </w:p>
    <w:p w14:paraId="080B86C9" w14:textId="77777777" w:rsidR="008E3D96" w:rsidRPr="006C06A4" w:rsidRDefault="008E3D96" w:rsidP="00F97D00">
      <w:pPr>
        <w:pStyle w:val="ListParagraph"/>
        <w:numPr>
          <w:ilvl w:val="0"/>
          <w:numId w:val="29"/>
        </w:numPr>
        <w:spacing w:after="120"/>
        <w:ind w:left="714" w:hanging="357"/>
      </w:pPr>
      <w:r w:rsidRPr="006C06A4">
        <w:t>The Access and Choice programme has helped to increase access and provide more options for people with mild to moderate distress.</w:t>
      </w:r>
    </w:p>
    <w:p w14:paraId="3D3E91F4" w14:textId="77777777" w:rsidR="008E3D96" w:rsidRPr="006C06A4" w:rsidRDefault="008E3D96" w:rsidP="00F97D00">
      <w:pPr>
        <w:pStyle w:val="ListParagraph"/>
        <w:numPr>
          <w:ilvl w:val="0"/>
          <w:numId w:val="29"/>
        </w:numPr>
        <w:spacing w:after="120"/>
        <w:ind w:left="714" w:hanging="357"/>
      </w:pPr>
      <w:r w:rsidRPr="006C06A4">
        <w:t>The number of people accessing primary and community care has continued to increase over the last five years. Although we have seen a continued reduction in use of other primary mental health initiatives, such as telehealth services and Emergency Departments.</w:t>
      </w:r>
    </w:p>
    <w:p w14:paraId="24721BAD" w14:textId="77777777" w:rsidR="008E3D96" w:rsidRPr="006C06A4" w:rsidRDefault="008E3D96" w:rsidP="00F97D00">
      <w:pPr>
        <w:pStyle w:val="ListParagraph"/>
        <w:numPr>
          <w:ilvl w:val="0"/>
          <w:numId w:val="29"/>
        </w:numPr>
        <w:spacing w:after="120"/>
        <w:ind w:left="714" w:hanging="357"/>
      </w:pPr>
      <w:r w:rsidRPr="006C06A4">
        <w:t>We have heard that some people with higher needs (moderate to severe) have not been able to access services in a timely way. These people have needs that are just above the level that can be supported in primary care.</w:t>
      </w:r>
    </w:p>
    <w:p w14:paraId="489C941D" w14:textId="77777777" w:rsidR="008E3D96" w:rsidRPr="006C06A4" w:rsidRDefault="008E3D96" w:rsidP="00F97D00">
      <w:pPr>
        <w:pStyle w:val="ListParagraph"/>
        <w:numPr>
          <w:ilvl w:val="0"/>
          <w:numId w:val="29"/>
        </w:numPr>
        <w:spacing w:after="120"/>
        <w:ind w:left="714" w:hanging="357"/>
      </w:pPr>
      <w:r w:rsidRPr="006C06A4">
        <w:t>We heard from many people about their difficulties with accessing specialist and crisis services.</w:t>
      </w:r>
    </w:p>
    <w:p w14:paraId="39EAF553" w14:textId="77777777" w:rsidR="008E3D96" w:rsidRPr="006C06A4" w:rsidRDefault="008E3D96" w:rsidP="00F97D00">
      <w:pPr>
        <w:pStyle w:val="ListParagraph"/>
        <w:numPr>
          <w:ilvl w:val="0"/>
          <w:numId w:val="29"/>
        </w:numPr>
        <w:spacing w:after="120"/>
        <w:ind w:left="714" w:hanging="357"/>
      </w:pPr>
      <w:r w:rsidRPr="006C06A4">
        <w:lastRenderedPageBreak/>
        <w:t>The number of mental health related calls to Police and Ambulance services has increased, although rates of Police attendance have decreased.</w:t>
      </w:r>
    </w:p>
    <w:p w14:paraId="05D2545C" w14:textId="786B93A3" w:rsidR="008E3D96" w:rsidRPr="006C06A4" w:rsidRDefault="008E3D96" w:rsidP="008E3D96">
      <w:pPr>
        <w:pStyle w:val="Heading2"/>
      </w:pPr>
      <w:r w:rsidRPr="006C06A4">
        <w:t xml:space="preserve">There is more pressure on specialist services due to more complex needs of people accessing services and workforce </w:t>
      </w:r>
      <w:proofErr w:type="gramStart"/>
      <w:r w:rsidRPr="006C06A4">
        <w:t>challenges</w:t>
      </w:r>
      <w:proofErr w:type="gramEnd"/>
    </w:p>
    <w:p w14:paraId="70FB13C7" w14:textId="77777777" w:rsidR="008E3D96" w:rsidRPr="006C06A4" w:rsidRDefault="008E3D96" w:rsidP="00F97D00">
      <w:pPr>
        <w:pStyle w:val="ListParagraph"/>
        <w:numPr>
          <w:ilvl w:val="0"/>
          <w:numId w:val="30"/>
        </w:numPr>
        <w:spacing w:after="120"/>
        <w:ind w:left="714" w:hanging="357"/>
      </w:pPr>
      <w:r w:rsidRPr="006C06A4">
        <w:t>The reason service use has changed is because of the increased pressure on the workforce from a high level of vacancies, and a focus on caring for those with more severe needs and changing needs.</w:t>
      </w:r>
    </w:p>
    <w:p w14:paraId="6B32A8A2" w14:textId="77777777" w:rsidR="008E3D96" w:rsidRPr="006C06A4" w:rsidRDefault="008E3D96" w:rsidP="00F97D00">
      <w:pPr>
        <w:pStyle w:val="ListParagraph"/>
        <w:numPr>
          <w:ilvl w:val="0"/>
          <w:numId w:val="30"/>
        </w:numPr>
        <w:spacing w:after="120"/>
        <w:ind w:left="714" w:hanging="357"/>
      </w:pPr>
      <w:r w:rsidRPr="006C06A4">
        <w:t>We also heard that there are more opportunities to provide support earlier through primary care, which makes a positive difference. This may be one of the reasons there is a slight decrease in referrals to specialist services.</w:t>
      </w:r>
    </w:p>
    <w:p w14:paraId="117C4C0F" w14:textId="77777777" w:rsidR="008E3D96" w:rsidRPr="006C06A4" w:rsidRDefault="008E3D96" w:rsidP="00F97D00">
      <w:pPr>
        <w:pStyle w:val="ListParagraph"/>
        <w:numPr>
          <w:ilvl w:val="0"/>
          <w:numId w:val="30"/>
        </w:numPr>
        <w:spacing w:after="120"/>
        <w:ind w:left="714" w:hanging="357"/>
      </w:pPr>
      <w:r w:rsidRPr="006C06A4">
        <w:t>The workforce in primary and community care has grown through the Access and Choice programme, but significant workforce shortages continue in specialist services, non-governmental organisations (NGOs), and general practice. These shortages have constrained the responses of specialist services, which are needing to prioritise those with the highest needs.</w:t>
      </w:r>
    </w:p>
    <w:p w14:paraId="687EA301" w14:textId="77777777" w:rsidR="008E3D96" w:rsidRPr="006C06A4" w:rsidRDefault="008E3D96" w:rsidP="00F97D00">
      <w:pPr>
        <w:pStyle w:val="ListParagraph"/>
        <w:numPr>
          <w:ilvl w:val="0"/>
          <w:numId w:val="30"/>
        </w:numPr>
        <w:spacing w:after="120"/>
        <w:ind w:left="714" w:hanging="357"/>
      </w:pPr>
      <w:r w:rsidRPr="006C06A4">
        <w:lastRenderedPageBreak/>
        <w:t>We heard that there is more demand for services and people are presenting with more complex needs, such as drug use, neurodiversity, and social issues such as housing instability.</w:t>
      </w:r>
    </w:p>
    <w:p w14:paraId="5D40491C" w14:textId="77777777" w:rsidR="008E3D96" w:rsidRPr="006C06A4" w:rsidRDefault="008E3D96" w:rsidP="00F97D00">
      <w:pPr>
        <w:pStyle w:val="ListParagraph"/>
        <w:numPr>
          <w:ilvl w:val="0"/>
          <w:numId w:val="30"/>
        </w:numPr>
        <w:spacing w:after="120"/>
        <w:ind w:left="714" w:hanging="357"/>
      </w:pPr>
      <w:r w:rsidRPr="006C06A4">
        <w:t>Primary and community providers are changing their behaviour in response to feedback from specialist services. For example, some feel that the threshold for accepting people into specialist services has become higher. Some referrers are reducing the number of referrals they make and are supporting people for longer in the community while waiting for access to specialist services.</w:t>
      </w:r>
    </w:p>
    <w:p w14:paraId="064198A8" w14:textId="77777777" w:rsidR="008E3D96" w:rsidRPr="006C06A4" w:rsidRDefault="008E3D96" w:rsidP="00F97D00">
      <w:pPr>
        <w:pStyle w:val="ListParagraph"/>
        <w:numPr>
          <w:ilvl w:val="0"/>
          <w:numId w:val="30"/>
        </w:numPr>
        <w:spacing w:after="120"/>
        <w:ind w:left="714" w:hanging="357"/>
      </w:pPr>
      <w:r w:rsidRPr="006C06A4">
        <w:t>People shared some of the barriers they face getting early access to general practice and specialist services, which sometimes meant they were in crisis by the time they received specialist care.</w:t>
      </w:r>
    </w:p>
    <w:p w14:paraId="1D8A2493" w14:textId="77777777" w:rsidR="008E3D96" w:rsidRPr="006C06A4" w:rsidRDefault="008E3D96" w:rsidP="00F97D00">
      <w:pPr>
        <w:pStyle w:val="ListParagraph"/>
        <w:numPr>
          <w:ilvl w:val="0"/>
          <w:numId w:val="30"/>
        </w:numPr>
        <w:spacing w:after="120"/>
        <w:ind w:left="714" w:hanging="357"/>
      </w:pPr>
      <w:r w:rsidRPr="006C06A4">
        <w:t>We heard that some people with moderate needs, who would have previously been referred to specialist services, are now receiving support without the need for specialist care.</w:t>
      </w:r>
    </w:p>
    <w:p w14:paraId="57A9D013" w14:textId="77777777" w:rsidR="008E3D96" w:rsidRPr="006C06A4" w:rsidRDefault="008E3D96" w:rsidP="00F97D00">
      <w:pPr>
        <w:pStyle w:val="ListParagraph"/>
        <w:numPr>
          <w:ilvl w:val="0"/>
          <w:numId w:val="30"/>
        </w:numPr>
        <w:spacing w:after="120"/>
        <w:ind w:left="714" w:hanging="357"/>
      </w:pPr>
      <w:r w:rsidRPr="006C06A4">
        <w:t>The New Zealand Health Survey shows that psychological distress has continued to increase.</w:t>
      </w:r>
    </w:p>
    <w:p w14:paraId="28A05D58" w14:textId="77777777" w:rsidR="008E3D96" w:rsidRPr="006C06A4" w:rsidRDefault="008E3D96" w:rsidP="00F97D00">
      <w:pPr>
        <w:pStyle w:val="ListParagraph"/>
        <w:numPr>
          <w:ilvl w:val="0"/>
          <w:numId w:val="30"/>
        </w:numPr>
        <w:spacing w:after="120"/>
        <w:ind w:left="714" w:hanging="357"/>
      </w:pPr>
      <w:r w:rsidRPr="006C06A4">
        <w:t>Changes in society, such as the increased cost of living and changes in people</w:t>
      </w:r>
      <w:r>
        <w:t>'</w:t>
      </w:r>
      <w:r w:rsidRPr="006C06A4">
        <w:t>s expectations of the health system, have worsened people</w:t>
      </w:r>
      <w:r>
        <w:t>'</w:t>
      </w:r>
      <w:r w:rsidRPr="006C06A4">
        <w:t>s distress.</w:t>
      </w:r>
    </w:p>
    <w:p w14:paraId="2B29B6C9" w14:textId="77777777" w:rsidR="008E3D96" w:rsidRPr="006C06A4" w:rsidRDefault="008E3D96" w:rsidP="00F97D00">
      <w:pPr>
        <w:pStyle w:val="ListParagraph"/>
        <w:numPr>
          <w:ilvl w:val="0"/>
          <w:numId w:val="30"/>
        </w:numPr>
        <w:spacing w:after="120"/>
        <w:ind w:left="714" w:hanging="357"/>
      </w:pPr>
      <w:r w:rsidRPr="006C06A4">
        <w:lastRenderedPageBreak/>
        <w:t>The COVID-19 pandemic has also impacted service use, service delivery models, the workforce, and people</w:t>
      </w:r>
      <w:r>
        <w:t>'</w:t>
      </w:r>
      <w:r w:rsidRPr="006C06A4">
        <w:t>s expectations.</w:t>
      </w:r>
    </w:p>
    <w:p w14:paraId="7A56113C" w14:textId="77777777" w:rsidR="008E3D96" w:rsidRPr="006C06A4" w:rsidRDefault="008E3D96" w:rsidP="008E3D96">
      <w:pPr>
        <w:pStyle w:val="Heading2"/>
      </w:pPr>
      <w:r w:rsidRPr="006C06A4">
        <w:t xml:space="preserve">The system needs to be strengthened to meet the needs and aspirations of </w:t>
      </w:r>
      <w:proofErr w:type="gramStart"/>
      <w:r w:rsidRPr="006C06A4">
        <w:t>Māori</w:t>
      </w:r>
      <w:proofErr w:type="gramEnd"/>
    </w:p>
    <w:p w14:paraId="52E0314B" w14:textId="77777777" w:rsidR="008E3D96" w:rsidRPr="006C06A4" w:rsidRDefault="008E3D96" w:rsidP="00F97D00">
      <w:pPr>
        <w:pStyle w:val="ListParagraph"/>
        <w:numPr>
          <w:ilvl w:val="0"/>
          <w:numId w:val="31"/>
        </w:numPr>
        <w:spacing w:after="120"/>
        <w:ind w:left="714" w:hanging="357"/>
      </w:pPr>
      <w:r w:rsidRPr="006C06A4">
        <w:t>The mental health and addiction system does not work well for many Māori.</w:t>
      </w:r>
    </w:p>
    <w:p w14:paraId="7DCFE5E1" w14:textId="77777777" w:rsidR="008E3D96" w:rsidRPr="006C06A4" w:rsidRDefault="008E3D96" w:rsidP="00F97D00">
      <w:pPr>
        <w:pStyle w:val="ListParagraph"/>
        <w:numPr>
          <w:ilvl w:val="0"/>
          <w:numId w:val="31"/>
        </w:numPr>
        <w:spacing w:after="120"/>
        <w:ind w:left="714" w:hanging="357"/>
      </w:pPr>
      <w:r w:rsidRPr="006C06A4">
        <w:t>We heard from Māori that different parts of the system lack cohesion. They are calling for the system to be more holistic, culturally appropriate, affordable, and accessible to meet their needs.</w:t>
      </w:r>
    </w:p>
    <w:p w14:paraId="2BB2EE90" w14:textId="77777777" w:rsidR="008E3D96" w:rsidRPr="006C06A4" w:rsidRDefault="008E3D96" w:rsidP="00F97D00">
      <w:pPr>
        <w:pStyle w:val="ListParagraph"/>
        <w:numPr>
          <w:ilvl w:val="0"/>
          <w:numId w:val="31"/>
        </w:numPr>
        <w:spacing w:after="120"/>
        <w:ind w:left="714" w:hanging="357"/>
      </w:pPr>
      <w:r w:rsidRPr="006C06A4">
        <w:t>While many acknowledged some great examples, such as more Kaupapa Māori services, many say these services have a lack of reach across the motu (country).</w:t>
      </w:r>
    </w:p>
    <w:p w14:paraId="0A76CDAD" w14:textId="77777777" w:rsidR="008E3D96" w:rsidRPr="006C06A4" w:rsidRDefault="008E3D96" w:rsidP="00F97D00">
      <w:pPr>
        <w:pStyle w:val="ListParagraph"/>
        <w:numPr>
          <w:ilvl w:val="0"/>
          <w:numId w:val="31"/>
        </w:numPr>
        <w:spacing w:after="120"/>
        <w:ind w:left="714" w:hanging="357"/>
      </w:pPr>
      <w:r w:rsidRPr="006C06A4">
        <w:t>We heard there is a lot of frustration and disappointment after many failed attempts to access services through primary care and then ending up at acute services in crisis.</w:t>
      </w:r>
    </w:p>
    <w:p w14:paraId="0ABD24A4" w14:textId="77777777" w:rsidR="008E3D96" w:rsidRPr="006C06A4" w:rsidRDefault="008E3D96" w:rsidP="00F97D00">
      <w:pPr>
        <w:pStyle w:val="ListParagraph"/>
        <w:numPr>
          <w:ilvl w:val="0"/>
          <w:numId w:val="31"/>
        </w:numPr>
        <w:spacing w:after="120"/>
        <w:ind w:left="714" w:hanging="357"/>
      </w:pPr>
      <w:r w:rsidRPr="006C06A4">
        <w:t>Māori use of community specialist services has decreased. For many Māori, this has resulted in a loss of faith or trust in the system and difficulties in achieving a sense of wellbeing.</w:t>
      </w:r>
    </w:p>
    <w:p w14:paraId="1533634D" w14:textId="77777777" w:rsidR="008E3D96" w:rsidRPr="006C06A4" w:rsidRDefault="008E3D96" w:rsidP="00F97D00">
      <w:pPr>
        <w:pStyle w:val="ListParagraph"/>
        <w:numPr>
          <w:ilvl w:val="0"/>
          <w:numId w:val="31"/>
        </w:numPr>
        <w:spacing w:after="120"/>
        <w:ind w:left="714" w:hanging="357"/>
      </w:pPr>
      <w:r w:rsidRPr="006C06A4">
        <w:lastRenderedPageBreak/>
        <w:t>Māori admission rates to inpatient services have increased while non-Māori rates have decreased.</w:t>
      </w:r>
    </w:p>
    <w:p w14:paraId="6F752B88" w14:textId="77777777" w:rsidR="008E3D96" w:rsidRPr="006C06A4" w:rsidRDefault="008E3D96" w:rsidP="00F97D00">
      <w:pPr>
        <w:pStyle w:val="ListParagraph"/>
        <w:numPr>
          <w:ilvl w:val="0"/>
          <w:numId w:val="31"/>
        </w:numPr>
        <w:spacing w:after="120"/>
        <w:ind w:left="714" w:hanging="357"/>
      </w:pPr>
      <w:r w:rsidRPr="006C06A4">
        <w:t>Over the last five years, Māori rates of mental health presentations to emergency departments have been higher than those for non-Māori.</w:t>
      </w:r>
    </w:p>
    <w:p w14:paraId="7D13E0D6" w14:textId="77777777" w:rsidR="008E3D96" w:rsidRPr="006C06A4" w:rsidRDefault="008E3D96" w:rsidP="00F97D00">
      <w:pPr>
        <w:pStyle w:val="ListParagraph"/>
        <w:numPr>
          <w:ilvl w:val="0"/>
          <w:numId w:val="31"/>
        </w:numPr>
        <w:spacing w:after="120"/>
        <w:ind w:left="714" w:hanging="357"/>
      </w:pPr>
      <w:r w:rsidRPr="006C06A4">
        <w:t>Māori report higher levels of psychological distress and experiences of mental distress and substance use, which links to what is happening in society.</w:t>
      </w:r>
    </w:p>
    <w:p w14:paraId="7EA56940" w14:textId="77777777" w:rsidR="008E3D96" w:rsidRPr="006C06A4" w:rsidRDefault="008E3D96" w:rsidP="00F97D00">
      <w:pPr>
        <w:pStyle w:val="ListParagraph"/>
        <w:numPr>
          <w:ilvl w:val="0"/>
          <w:numId w:val="31"/>
        </w:numPr>
        <w:spacing w:after="120"/>
        <w:ind w:left="714" w:hanging="357"/>
      </w:pPr>
      <w:r w:rsidRPr="006C06A4">
        <w:t xml:space="preserve">We want to see </w:t>
      </w:r>
      <w:proofErr w:type="spellStart"/>
      <w:r w:rsidRPr="006C06A4">
        <w:t>Te</w:t>
      </w:r>
      <w:proofErr w:type="spellEnd"/>
      <w:r w:rsidRPr="006C06A4">
        <w:t xml:space="preserve"> </w:t>
      </w:r>
      <w:proofErr w:type="spellStart"/>
      <w:r w:rsidRPr="006C06A4">
        <w:t>Tiriti</w:t>
      </w:r>
      <w:proofErr w:type="spellEnd"/>
      <w:r w:rsidRPr="006C06A4">
        <w:t xml:space="preserve"> o Waitangi being used to transform the mental health and addiction system. We are also advocating for more investment in Kaupapa Māori services and for all services to be cultural appropriate.</w:t>
      </w:r>
    </w:p>
    <w:p w14:paraId="2AC3B1AA" w14:textId="77777777" w:rsidR="008E3D96" w:rsidRPr="006C06A4" w:rsidRDefault="008E3D96" w:rsidP="008E3D96">
      <w:pPr>
        <w:pStyle w:val="Heading2"/>
      </w:pPr>
      <w:r w:rsidRPr="006C06A4">
        <w:t xml:space="preserve">Young people need to be a </w:t>
      </w:r>
      <w:proofErr w:type="gramStart"/>
      <w:r w:rsidRPr="006C06A4">
        <w:t>priority</w:t>
      </w:r>
      <w:proofErr w:type="gramEnd"/>
    </w:p>
    <w:p w14:paraId="30839283" w14:textId="77777777" w:rsidR="008E3D96" w:rsidRPr="006C06A4" w:rsidRDefault="008E3D96" w:rsidP="00F97D00">
      <w:pPr>
        <w:pStyle w:val="ListParagraph"/>
        <w:numPr>
          <w:ilvl w:val="0"/>
          <w:numId w:val="32"/>
        </w:numPr>
        <w:spacing w:after="120"/>
        <w:ind w:left="714" w:hanging="357"/>
      </w:pPr>
      <w:r w:rsidRPr="006C06A4">
        <w:t>Young people aged 15 to 24 years are still experiencing increasing levels of psychological distress, which are higher than the levels of other age groups.</w:t>
      </w:r>
    </w:p>
    <w:p w14:paraId="42987791" w14:textId="22C5F687" w:rsidR="000223F9" w:rsidRDefault="008E3D96" w:rsidP="00F97D00">
      <w:pPr>
        <w:pStyle w:val="ListParagraph"/>
        <w:numPr>
          <w:ilvl w:val="0"/>
          <w:numId w:val="32"/>
        </w:numPr>
        <w:spacing w:after="120"/>
        <w:ind w:left="714" w:hanging="357"/>
      </w:pPr>
      <w:r w:rsidRPr="006C06A4">
        <w:t>Young people report the highest rate of unmet need for health services, and they face barriers to accessing appropriate mental health and addiction support.</w:t>
      </w:r>
    </w:p>
    <w:p w14:paraId="55A1299B" w14:textId="05940D1F" w:rsidR="008E3D96" w:rsidRPr="000223F9" w:rsidRDefault="000223F9" w:rsidP="000223F9">
      <w:pPr>
        <w:spacing w:after="240"/>
        <w:rPr>
          <w:lang w:val="en-GB" w:eastAsia="en-GB"/>
        </w:rPr>
      </w:pPr>
      <w:r>
        <w:br w:type="page"/>
      </w:r>
    </w:p>
    <w:p w14:paraId="6E2FD68E" w14:textId="77777777" w:rsidR="008E3D96" w:rsidRPr="006C06A4" w:rsidRDefault="008E3D96" w:rsidP="00F97D00">
      <w:pPr>
        <w:pStyle w:val="ListParagraph"/>
        <w:numPr>
          <w:ilvl w:val="0"/>
          <w:numId w:val="32"/>
        </w:numPr>
        <w:spacing w:after="120"/>
        <w:ind w:left="714" w:hanging="357"/>
      </w:pPr>
      <w:r w:rsidRPr="006C06A4">
        <w:lastRenderedPageBreak/>
        <w:t>Children and adolescents aged 0 to 18 years have the longest wait times for access to specialist services, and young people aged 19 to 24 years have higher ambulance and emergency department presentations than other age groups.</w:t>
      </w:r>
    </w:p>
    <w:p w14:paraId="3C470078" w14:textId="77777777" w:rsidR="008E3D96" w:rsidRPr="006C06A4" w:rsidRDefault="008E3D96" w:rsidP="00F97D00">
      <w:pPr>
        <w:pStyle w:val="ListParagraph"/>
        <w:numPr>
          <w:ilvl w:val="0"/>
          <w:numId w:val="32"/>
        </w:numPr>
        <w:spacing w:after="120"/>
        <w:ind w:left="714" w:hanging="357"/>
      </w:pPr>
      <w:r w:rsidRPr="006C06A4">
        <w:t>Mental health and addiction service options for initial support for young people are improving. They are increasingly using telehealth and Access and Choice programme services, as well as other options available such as school-based services.</w:t>
      </w:r>
    </w:p>
    <w:p w14:paraId="0AE9D13E" w14:textId="77777777" w:rsidR="008E3D96" w:rsidRPr="006C06A4" w:rsidRDefault="008E3D96" w:rsidP="00F97D00">
      <w:pPr>
        <w:pStyle w:val="ListParagraph"/>
        <w:numPr>
          <w:ilvl w:val="0"/>
          <w:numId w:val="32"/>
        </w:numPr>
        <w:spacing w:after="120"/>
        <w:ind w:left="714" w:hanging="357"/>
      </w:pPr>
      <w:r w:rsidRPr="006C06A4">
        <w:t>Young people are now also receiving fewer mental health medications than the year before.</w:t>
      </w:r>
    </w:p>
    <w:p w14:paraId="470CDC3D" w14:textId="77777777" w:rsidR="008E3D96" w:rsidRPr="006C06A4" w:rsidRDefault="008E3D96" w:rsidP="00F97D00">
      <w:pPr>
        <w:pStyle w:val="ListParagraph"/>
        <w:numPr>
          <w:ilvl w:val="0"/>
          <w:numId w:val="32"/>
        </w:numPr>
        <w:spacing w:after="120"/>
        <w:ind w:left="714" w:hanging="357"/>
      </w:pPr>
      <w:r w:rsidRPr="006C06A4">
        <w:t>It is also positive to see the number of young people admitted to adult inpatient units has started to decline over the last year.</w:t>
      </w:r>
    </w:p>
    <w:p w14:paraId="5369EA26" w14:textId="77777777" w:rsidR="008E3D96" w:rsidRPr="006C06A4" w:rsidRDefault="008E3D96" w:rsidP="008E3D96">
      <w:pPr>
        <w:pStyle w:val="Heading2"/>
      </w:pPr>
      <w:r w:rsidRPr="006C06A4">
        <w:t xml:space="preserve">Change needs to happen </w:t>
      </w:r>
      <w:proofErr w:type="gramStart"/>
      <w:r w:rsidRPr="006C06A4">
        <w:t>faster</w:t>
      </w:r>
      <w:proofErr w:type="gramEnd"/>
    </w:p>
    <w:p w14:paraId="2148936A" w14:textId="77777777" w:rsidR="008E3D96" w:rsidRPr="006C06A4" w:rsidRDefault="008E3D96" w:rsidP="00F97D00">
      <w:pPr>
        <w:pStyle w:val="ListParagraph"/>
        <w:numPr>
          <w:ilvl w:val="0"/>
          <w:numId w:val="33"/>
        </w:numPr>
        <w:spacing w:after="120"/>
        <w:ind w:left="714" w:hanging="357"/>
      </w:pPr>
      <w:r w:rsidRPr="006C06A4">
        <w:t>While workforce shortages, particularly in specialist services, are challenging toll, primary and community workforces have grown.</w:t>
      </w:r>
    </w:p>
    <w:p w14:paraId="784C1AA7" w14:textId="77777777" w:rsidR="008E3D96" w:rsidRPr="006C06A4" w:rsidRDefault="008E3D96" w:rsidP="00F97D00">
      <w:pPr>
        <w:pStyle w:val="ListParagraph"/>
        <w:numPr>
          <w:ilvl w:val="0"/>
          <w:numId w:val="33"/>
        </w:numPr>
        <w:spacing w:after="120"/>
        <w:ind w:left="714" w:hanging="357"/>
      </w:pPr>
      <w:r w:rsidRPr="006C06A4">
        <w:t>There are good examples of services that are making a positive difference, such as primary care liaison, co-response teams, and earlier mental health responses for people who call 111.</w:t>
      </w:r>
    </w:p>
    <w:p w14:paraId="1AA76E02" w14:textId="77777777" w:rsidR="008E3D96" w:rsidRPr="006C06A4" w:rsidRDefault="008E3D96" w:rsidP="00F97D00">
      <w:pPr>
        <w:pStyle w:val="ListParagraph"/>
        <w:numPr>
          <w:ilvl w:val="0"/>
          <w:numId w:val="33"/>
        </w:numPr>
        <w:spacing w:after="120"/>
        <w:ind w:left="714" w:hanging="357"/>
      </w:pPr>
      <w:r w:rsidRPr="006C06A4">
        <w:t>Acute community options are available in some areas; however, these options are not available across the whole country.</w:t>
      </w:r>
    </w:p>
    <w:p w14:paraId="24340796" w14:textId="77777777" w:rsidR="008E3D96" w:rsidRPr="006C06A4" w:rsidRDefault="008E3D96" w:rsidP="00F97D00">
      <w:pPr>
        <w:pStyle w:val="ListParagraph"/>
        <w:numPr>
          <w:ilvl w:val="0"/>
          <w:numId w:val="33"/>
        </w:numPr>
        <w:spacing w:after="120"/>
        <w:ind w:left="714" w:hanging="357"/>
      </w:pPr>
      <w:r w:rsidRPr="006C06A4">
        <w:lastRenderedPageBreak/>
        <w:t>We are seeing positive changes to address long-term issues. We need to see all of government, services, and people working together.</w:t>
      </w:r>
    </w:p>
    <w:p w14:paraId="7B13DC8E" w14:textId="77777777" w:rsidR="008E3D96" w:rsidRPr="006C06A4" w:rsidRDefault="008E3D96" w:rsidP="00F97D00">
      <w:pPr>
        <w:pStyle w:val="ListParagraph"/>
        <w:numPr>
          <w:ilvl w:val="0"/>
          <w:numId w:val="33"/>
        </w:numPr>
        <w:spacing w:after="120"/>
        <w:ind w:left="714" w:hanging="357"/>
      </w:pPr>
      <w:r w:rsidRPr="006C06A4">
        <w:t xml:space="preserve">We need to keep working towards a future where people have access to mental health and addiction services and supports when they need </w:t>
      </w:r>
      <w:proofErr w:type="gramStart"/>
      <w:r w:rsidRPr="006C06A4">
        <w:t>them, and</w:t>
      </w:r>
      <w:proofErr w:type="gramEnd"/>
      <w:r w:rsidRPr="006C06A4">
        <w:t xml:space="preserve"> have genuine choice in what services they use.</w:t>
      </w:r>
    </w:p>
    <w:p w14:paraId="44013656" w14:textId="77777777" w:rsidR="008E3D96" w:rsidRPr="006C06A4" w:rsidRDefault="008E3D96" w:rsidP="00F97D00">
      <w:pPr>
        <w:pStyle w:val="ListParagraph"/>
        <w:numPr>
          <w:ilvl w:val="0"/>
          <w:numId w:val="33"/>
        </w:numPr>
        <w:spacing w:after="120"/>
        <w:ind w:left="714" w:hanging="357"/>
      </w:pPr>
      <w:r w:rsidRPr="006C06A4">
        <w:t>Having a dedicated Minister for Mental Health presents many opportunities to drive change.</w:t>
      </w:r>
    </w:p>
    <w:p w14:paraId="7D8E59BB" w14:textId="77777777" w:rsidR="008E3D96" w:rsidRPr="006C06A4" w:rsidRDefault="008E3D96" w:rsidP="00F97D00">
      <w:pPr>
        <w:pStyle w:val="ListParagraph"/>
        <w:numPr>
          <w:ilvl w:val="0"/>
          <w:numId w:val="33"/>
        </w:numPr>
        <w:spacing w:after="120"/>
        <w:ind w:left="714" w:hanging="357"/>
      </w:pPr>
      <w:r w:rsidRPr="006C06A4">
        <w:t>We call on the Government to continue to focus on mental health and addiction speed up change and put people and whānau first.</w:t>
      </w:r>
    </w:p>
    <w:p w14:paraId="591548A1" w14:textId="77777777" w:rsidR="008E3D96" w:rsidRPr="006C06A4" w:rsidRDefault="008E3D96" w:rsidP="008E3D96">
      <w:pPr>
        <w:pStyle w:val="Heading1"/>
      </w:pPr>
      <w:r w:rsidRPr="006C06A4">
        <w:t xml:space="preserve">What happens </w:t>
      </w:r>
      <w:proofErr w:type="gramStart"/>
      <w:r w:rsidRPr="006C06A4">
        <w:t>next</w:t>
      </w:r>
      <w:proofErr w:type="gramEnd"/>
    </w:p>
    <w:p w14:paraId="20901F55" w14:textId="77777777" w:rsidR="008E3D96" w:rsidRPr="006C06A4" w:rsidRDefault="008E3D96" w:rsidP="00F97D00">
      <w:pPr>
        <w:pStyle w:val="ListParagraph"/>
        <w:numPr>
          <w:ilvl w:val="0"/>
          <w:numId w:val="34"/>
        </w:numPr>
        <w:spacing w:after="120"/>
        <w:ind w:left="714" w:hanging="357"/>
      </w:pPr>
      <w:proofErr w:type="spellStart"/>
      <w:r w:rsidRPr="006C06A4">
        <w:t>Te</w:t>
      </w:r>
      <w:proofErr w:type="spellEnd"/>
      <w:r w:rsidRPr="006C06A4">
        <w:t xml:space="preserve"> Hiringa Mahara has published the full report on our website. We will share this report with government agencies and mental health and addiction services.</w:t>
      </w:r>
    </w:p>
    <w:p w14:paraId="540EC75C" w14:textId="77777777" w:rsidR="008E3D96" w:rsidRPr="006C06A4" w:rsidRDefault="008E3D96" w:rsidP="00F97D00">
      <w:pPr>
        <w:pStyle w:val="ListParagraph"/>
        <w:numPr>
          <w:ilvl w:val="0"/>
          <w:numId w:val="34"/>
        </w:numPr>
        <w:spacing w:after="120"/>
        <w:ind w:left="714" w:hanging="357"/>
      </w:pPr>
      <w:r w:rsidRPr="006C06A4">
        <w:t xml:space="preserve">You can read the full report on our website </w:t>
      </w:r>
      <w:hyperlink r:id="rId12" w:history="1">
        <w:r w:rsidRPr="00D45B1E">
          <w:rPr>
            <w:rStyle w:val="Hyperlink"/>
            <w:color w:val="365F91" w:themeColor="accent1" w:themeShade="BF"/>
          </w:rPr>
          <w:t>https://www.mhwc.govt.nz/our-work/mental-health-and-addiction-system/</w:t>
        </w:r>
      </w:hyperlink>
      <w:r w:rsidRPr="006C06A4">
        <w:t xml:space="preserve"> </w:t>
      </w:r>
      <w:r w:rsidRPr="00706197">
        <w:rPr>
          <w:b/>
          <w:bCs/>
        </w:rPr>
        <w:t>or here</w:t>
      </w:r>
      <w:r w:rsidRPr="006C06A4">
        <w:t xml:space="preserve"> </w:t>
      </w:r>
      <w:hyperlink r:id="rId13" w:history="1">
        <w:r w:rsidRPr="00D45B1E">
          <w:rPr>
            <w:rStyle w:val="Hyperlink"/>
            <w:color w:val="365F91" w:themeColor="accent1" w:themeShade="BF"/>
          </w:rPr>
          <w:t>http://tiny.cc/ltj6yz</w:t>
        </w:r>
      </w:hyperlink>
    </w:p>
    <w:p w14:paraId="5602F933" w14:textId="77777777" w:rsidR="008E3D96" w:rsidRPr="006C06A4" w:rsidRDefault="008E3D96" w:rsidP="008E3D96">
      <w:pPr>
        <w:pStyle w:val="Heading1"/>
      </w:pPr>
      <w:r w:rsidRPr="006C06A4">
        <w:t xml:space="preserve">Contact </w:t>
      </w:r>
      <w:proofErr w:type="gramStart"/>
      <w:r w:rsidRPr="006C06A4">
        <w:t>us</w:t>
      </w:r>
      <w:proofErr w:type="gramEnd"/>
    </w:p>
    <w:p w14:paraId="4B1EFF21" w14:textId="77777777" w:rsidR="008E3D96" w:rsidRPr="00F97D00" w:rsidRDefault="008E3D96" w:rsidP="001763AB">
      <w:pPr>
        <w:pStyle w:val="ListParagraph"/>
        <w:numPr>
          <w:ilvl w:val="0"/>
          <w:numId w:val="36"/>
        </w:numPr>
        <w:spacing w:after="120"/>
        <w:ind w:left="714" w:hanging="357"/>
      </w:pPr>
      <w:r w:rsidRPr="00F97D00">
        <w:t xml:space="preserve">For questions or more information about the report, please contact </w:t>
      </w:r>
      <w:hyperlink r:id="rId14" w:history="1">
        <w:r w:rsidRPr="00D45B1E">
          <w:rPr>
            <w:rStyle w:val="Hyperlink"/>
            <w:color w:val="365F91" w:themeColor="accent1" w:themeShade="BF"/>
          </w:rPr>
          <w:t>kiaora@mhwc.govt.nz</w:t>
        </w:r>
      </w:hyperlink>
    </w:p>
    <w:p w14:paraId="44DEA9D8" w14:textId="7F2E7A83" w:rsidR="00A609E2" w:rsidRPr="007F23EA" w:rsidRDefault="008E3D96" w:rsidP="001763AB">
      <w:pPr>
        <w:pStyle w:val="ListParagraph"/>
        <w:numPr>
          <w:ilvl w:val="0"/>
          <w:numId w:val="36"/>
        </w:numPr>
        <w:spacing w:after="120"/>
        <w:ind w:left="714" w:hanging="357"/>
        <w:rPr>
          <w:rStyle w:val="Hyperlink"/>
          <w:b/>
          <w:bCs/>
          <w:color w:val="auto"/>
          <w:u w:val="none"/>
        </w:rPr>
      </w:pPr>
      <w:r w:rsidRPr="00F97D00">
        <w:lastRenderedPageBreak/>
        <w:t xml:space="preserve">If you need support or assistance, please call or text 1737. You can also visit our website for more information about support, </w:t>
      </w:r>
      <w:hyperlink r:id="rId15" w:history="1">
        <w:r w:rsidRPr="00D45B1E">
          <w:rPr>
            <w:rStyle w:val="Hyperlink"/>
            <w:color w:val="365F91" w:themeColor="accent1" w:themeShade="BF"/>
          </w:rPr>
          <w:t>https://www.mhwc.govt.nz/where-to-get-support/</w:t>
        </w:r>
      </w:hyperlink>
    </w:p>
    <w:p w14:paraId="38BBA374" w14:textId="45F4F9D2" w:rsidR="007F23EA" w:rsidRPr="007F23EA" w:rsidRDefault="007F23EA" w:rsidP="007F23EA">
      <w:pPr>
        <w:rPr>
          <w:b/>
          <w:bCs/>
        </w:rPr>
      </w:pPr>
      <w:r w:rsidRPr="007F23EA">
        <w:rPr>
          <w:b/>
          <w:bCs/>
        </w:rPr>
        <w:t xml:space="preserve">End of </w:t>
      </w:r>
      <w:r w:rsidRPr="007F23EA">
        <w:rPr>
          <w:b/>
          <w:bCs/>
        </w:rPr>
        <w:t xml:space="preserve">Kua </w:t>
      </w:r>
      <w:proofErr w:type="spellStart"/>
      <w:r w:rsidRPr="007F23EA">
        <w:rPr>
          <w:b/>
          <w:bCs/>
        </w:rPr>
        <w:t>Tīmata</w:t>
      </w:r>
      <w:proofErr w:type="spellEnd"/>
      <w:r w:rsidRPr="007F23EA">
        <w:rPr>
          <w:b/>
          <w:bCs/>
        </w:rPr>
        <w:t xml:space="preserve"> </w:t>
      </w:r>
      <w:proofErr w:type="spellStart"/>
      <w:r w:rsidRPr="007F23EA">
        <w:rPr>
          <w:b/>
          <w:bCs/>
        </w:rPr>
        <w:t>Te</w:t>
      </w:r>
      <w:proofErr w:type="spellEnd"/>
      <w:r w:rsidRPr="007F23EA">
        <w:rPr>
          <w:b/>
          <w:bCs/>
        </w:rPr>
        <w:t xml:space="preserve"> </w:t>
      </w:r>
      <w:proofErr w:type="spellStart"/>
      <w:r w:rsidRPr="007F23EA">
        <w:rPr>
          <w:b/>
          <w:bCs/>
        </w:rPr>
        <w:t>Haerenga</w:t>
      </w:r>
      <w:proofErr w:type="spellEnd"/>
      <w:r w:rsidRPr="007F23EA">
        <w:rPr>
          <w:b/>
          <w:bCs/>
        </w:rPr>
        <w:t xml:space="preserve"> | The Journey Has Begun</w:t>
      </w:r>
    </w:p>
    <w:sectPr w:rsidR="007F23EA" w:rsidRPr="007F23EA" w:rsidSect="00AF1240">
      <w:footerReference w:type="default" r:id="rId16"/>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C9BB4" w14:textId="2EB84AB5" w:rsidR="00964AB2" w:rsidRDefault="00964AB2" w:rsidP="00D0147F">
    <w:pPr>
      <w:pStyle w:val="Footer"/>
      <w:framePr w:wrap="around"/>
    </w:pPr>
    <w:r>
      <w:fldChar w:fldCharType="begin"/>
    </w:r>
    <w:r>
      <w:instrText xml:space="preserve">PAGE  </w:instrText>
    </w:r>
    <w:r>
      <w:fldChar w:fldCharType="separate"/>
    </w:r>
    <w:r w:rsidR="00B72E75">
      <w:rPr>
        <w:noProof/>
      </w:rPr>
      <w:t>2</w:t>
    </w:r>
    <w:r>
      <w:fldChar w:fldCharType="end"/>
    </w:r>
  </w:p>
  <w:p w14:paraId="4EAE2022" w14:textId="77777777" w:rsidR="00964AB2" w:rsidRDefault="00964AB2"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46742" w14:textId="77777777" w:rsidR="00964AB2" w:rsidRDefault="00964AB2" w:rsidP="00D0147F">
    <w:pPr>
      <w:pStyle w:val="Footer"/>
      <w:framePr w:wrap="around"/>
    </w:pPr>
  </w:p>
  <w:p w14:paraId="089A3914" w14:textId="77777777" w:rsidR="00964AB2" w:rsidRDefault="00964AB2"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77864"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FA83E" w14:textId="77777777" w:rsidR="00964AB2" w:rsidRDefault="00964AB2"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65924766" wp14:editId="6A2E3DAF">
              <wp:simplePos x="0" y="0"/>
              <wp:positionH relativeFrom="column">
                <wp:posOffset>-16509</wp:posOffset>
              </wp:positionH>
              <wp:positionV relativeFrom="page">
                <wp:posOffset>323850</wp:posOffset>
              </wp:positionV>
              <wp:extent cx="819150" cy="466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66725"/>
                      </a:xfrm>
                      <a:prstGeom prst="rect">
                        <a:avLst/>
                      </a:prstGeom>
                      <a:solidFill>
                        <a:srgbClr val="FFFFFF"/>
                      </a:solidFill>
                      <a:ln w="15875">
                        <a:solidFill>
                          <a:srgbClr val="000000"/>
                        </a:solidFill>
                        <a:miter lim="800000"/>
                        <a:headEnd/>
                        <a:tailEnd/>
                      </a:ln>
                    </wps:spPr>
                    <wps:txbx>
                      <w:txbxContent>
                        <w:p w14:paraId="26128D1F" w14:textId="77777777" w:rsidR="00964AB2" w:rsidRDefault="00964AB2" w:rsidP="00E95DD4">
                          <w:pPr>
                            <w:rPr>
                              <w:rStyle w:val="Emphasis"/>
                            </w:rPr>
                          </w:pPr>
                          <w:r>
                            <w:rPr>
                              <w:rStyle w:val="Emphasis"/>
                            </w:rPr>
                            <w:t>18</w:t>
                          </w:r>
                          <w:r w:rsidRPr="00320DFF">
                            <w:rPr>
                              <w:rStyle w:val="Emphasis"/>
                            </w:rPr>
                            <w:t>pt</w:t>
                          </w:r>
                        </w:p>
                        <w:p w14:paraId="2D80ECCE" w14:textId="77777777" w:rsidR="00355E7C" w:rsidRPr="00320DFF" w:rsidRDefault="00355E7C" w:rsidP="00E95DD4">
                          <w:pPr>
                            <w:rPr>
                              <w:rStyle w:val="Emphasis"/>
                              <w:lang w:val="en-NZ"/>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766" id="_x0000_t202" coordsize="21600,21600" o:spt="202" path="m,l,21600r21600,l21600,xe">
              <v:stroke joinstyle="miter"/>
              <v:path gradientshapeok="t" o:connecttype="rect"/>
            </v:shapetype>
            <v:shape id="Text Box 1" o:spid="_x0000_s1026" type="#_x0000_t202" style="position:absolute;margin-left:-1.3pt;margin-top:25.5pt;width:6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" strokeweight="1.25pt">
              <v:textbox inset="1.5mm,,1.5mm">
                <w:txbxContent>
                  <w:p w14:paraId="26128D1F" w14:textId="77777777" w:rsidR="00964AB2" w:rsidRDefault="00964AB2" w:rsidP="00E95DD4">
                    <w:pPr>
                      <w:rPr>
                        <w:rStyle w:val="Emphasis"/>
                      </w:rPr>
                    </w:pPr>
                    <w:r>
                      <w:rPr>
                        <w:rStyle w:val="Emphasis"/>
                      </w:rPr>
                      <w:t>18</w:t>
                    </w:r>
                    <w:r w:rsidRPr="00320DFF">
                      <w:rPr>
                        <w:rStyle w:val="Emphasis"/>
                      </w:rPr>
                      <w:t>pt</w:t>
                    </w:r>
                  </w:p>
                  <w:p w14:paraId="2D80ECCE" w14:textId="77777777" w:rsidR="00355E7C" w:rsidRPr="00320DFF" w:rsidRDefault="00355E7C" w:rsidP="00E95DD4">
                    <w:pPr>
                      <w:rPr>
                        <w:rStyle w:val="Emphasis"/>
                        <w:lang w:val="en-NZ"/>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60C09"/>
    <w:multiLevelType w:val="singleLevel"/>
    <w:tmpl w:val="14090001"/>
    <w:lvl w:ilvl="0">
      <w:start w:val="1"/>
      <w:numFmt w:val="bullet"/>
      <w:lvlText w:val=""/>
      <w:lvlJc w:val="left"/>
      <w:pPr>
        <w:ind w:left="720" w:hanging="360"/>
      </w:pPr>
      <w:rPr>
        <w:rFonts w:ascii="Symbol" w:hAnsi="Symbol" w:hint="default"/>
      </w:rPr>
    </w:lvl>
  </w:abstractNum>
  <w:abstractNum w:abstractNumId="1" w15:restartNumberingAfterBreak="0">
    <w:nsid w:val="01B356A2"/>
    <w:multiLevelType w:val="hybridMultilevel"/>
    <w:tmpl w:val="776CC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146BFA"/>
    <w:multiLevelType w:val="hybridMultilevel"/>
    <w:tmpl w:val="6688F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5B58A3"/>
    <w:multiLevelType w:val="hybridMultilevel"/>
    <w:tmpl w:val="67A8F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054347"/>
    <w:multiLevelType w:val="singleLevel"/>
    <w:tmpl w:val="14090001"/>
    <w:lvl w:ilvl="0">
      <w:start w:val="1"/>
      <w:numFmt w:val="bullet"/>
      <w:lvlText w:val=""/>
      <w:lvlJc w:val="left"/>
      <w:pPr>
        <w:ind w:left="720" w:hanging="360"/>
      </w:pPr>
      <w:rPr>
        <w:rFonts w:ascii="Symbol" w:hAnsi="Symbol" w:hint="default"/>
      </w:rPr>
    </w:lvl>
  </w:abstractNum>
  <w:abstractNum w:abstractNumId="5" w15:restartNumberingAfterBreak="0">
    <w:nsid w:val="096173A6"/>
    <w:multiLevelType w:val="hybridMultilevel"/>
    <w:tmpl w:val="F8EE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3F6433"/>
    <w:multiLevelType w:val="singleLevel"/>
    <w:tmpl w:val="14090001"/>
    <w:lvl w:ilvl="0">
      <w:start w:val="1"/>
      <w:numFmt w:val="bullet"/>
      <w:lvlText w:val=""/>
      <w:lvlJc w:val="left"/>
      <w:pPr>
        <w:ind w:left="720" w:hanging="360"/>
      </w:pPr>
      <w:rPr>
        <w:rFonts w:ascii="Symbol" w:hAnsi="Symbol" w:hint="default"/>
      </w:rPr>
    </w:lvl>
  </w:abstractNum>
  <w:abstractNum w:abstractNumId="7" w15:restartNumberingAfterBreak="0">
    <w:nsid w:val="0EE81418"/>
    <w:multiLevelType w:val="singleLevel"/>
    <w:tmpl w:val="14090001"/>
    <w:lvl w:ilvl="0">
      <w:start w:val="1"/>
      <w:numFmt w:val="bullet"/>
      <w:lvlText w:val=""/>
      <w:lvlJc w:val="left"/>
      <w:pPr>
        <w:ind w:left="720" w:hanging="360"/>
      </w:pPr>
      <w:rPr>
        <w:rFonts w:ascii="Symbol" w:hAnsi="Symbol" w:hint="default"/>
      </w:rPr>
    </w:lvl>
  </w:abstractNum>
  <w:abstractNum w:abstractNumId="8" w15:restartNumberingAfterBreak="0">
    <w:nsid w:val="149B39F9"/>
    <w:multiLevelType w:val="hybridMultilevel"/>
    <w:tmpl w:val="90605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EF778E"/>
    <w:multiLevelType w:val="singleLevel"/>
    <w:tmpl w:val="14090001"/>
    <w:lvl w:ilvl="0">
      <w:start w:val="1"/>
      <w:numFmt w:val="bullet"/>
      <w:lvlText w:val=""/>
      <w:lvlJc w:val="left"/>
      <w:pPr>
        <w:ind w:left="720" w:hanging="360"/>
      </w:pPr>
      <w:rPr>
        <w:rFonts w:ascii="Symbol" w:hAnsi="Symbol" w:hint="default"/>
      </w:rPr>
    </w:lvl>
  </w:abstractNum>
  <w:abstractNum w:abstractNumId="10" w15:restartNumberingAfterBreak="0">
    <w:nsid w:val="20312F21"/>
    <w:multiLevelType w:val="hybridMultilevel"/>
    <w:tmpl w:val="A050B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5473E5"/>
    <w:multiLevelType w:val="hybridMultilevel"/>
    <w:tmpl w:val="C8D4E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82706B"/>
    <w:multiLevelType w:val="hybridMultilevel"/>
    <w:tmpl w:val="10CCD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B01563"/>
    <w:multiLevelType w:val="hybridMultilevel"/>
    <w:tmpl w:val="3F949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2829F7"/>
    <w:multiLevelType w:val="hybridMultilevel"/>
    <w:tmpl w:val="54E2B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752CE3"/>
    <w:multiLevelType w:val="singleLevel"/>
    <w:tmpl w:val="14090001"/>
    <w:lvl w:ilvl="0">
      <w:start w:val="1"/>
      <w:numFmt w:val="bullet"/>
      <w:lvlText w:val=""/>
      <w:lvlJc w:val="left"/>
      <w:pPr>
        <w:ind w:left="720" w:hanging="360"/>
      </w:pPr>
      <w:rPr>
        <w:rFonts w:ascii="Symbol" w:hAnsi="Symbol" w:hint="default"/>
      </w:rPr>
    </w:lvl>
  </w:abstractNum>
  <w:abstractNum w:abstractNumId="16" w15:restartNumberingAfterBreak="0">
    <w:nsid w:val="36F33FF0"/>
    <w:multiLevelType w:val="hybridMultilevel"/>
    <w:tmpl w:val="49B4F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7CA7975"/>
    <w:multiLevelType w:val="hybridMultilevel"/>
    <w:tmpl w:val="8A94D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B671D72"/>
    <w:multiLevelType w:val="hybridMultilevel"/>
    <w:tmpl w:val="80AE3144"/>
    <w:lvl w:ilvl="0" w:tplc="72A4887E">
      <w:start w:val="1"/>
      <w:numFmt w:val="bullet"/>
      <w:pStyle w:val="Level2"/>
      <w:lvlText w:val=""/>
      <w:lvlJc w:val="left"/>
      <w:pPr>
        <w:ind w:left="785" w:hanging="360"/>
      </w:pPr>
      <w:rPr>
        <w:rFonts w:ascii="Wingdings" w:hAnsi="Wingdings"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19" w15:restartNumberingAfterBreak="0">
    <w:nsid w:val="3CAB22AC"/>
    <w:multiLevelType w:val="singleLevel"/>
    <w:tmpl w:val="14090001"/>
    <w:lvl w:ilvl="0">
      <w:start w:val="1"/>
      <w:numFmt w:val="bullet"/>
      <w:lvlText w:val=""/>
      <w:lvlJc w:val="left"/>
      <w:pPr>
        <w:ind w:left="720" w:hanging="360"/>
      </w:pPr>
      <w:rPr>
        <w:rFonts w:ascii="Symbol" w:hAnsi="Symbol" w:hint="default"/>
      </w:rPr>
    </w:lvl>
  </w:abstractNum>
  <w:abstractNum w:abstractNumId="20" w15:restartNumberingAfterBreak="0">
    <w:nsid w:val="42807546"/>
    <w:multiLevelType w:val="singleLevel"/>
    <w:tmpl w:val="14090001"/>
    <w:lvl w:ilvl="0">
      <w:start w:val="1"/>
      <w:numFmt w:val="bullet"/>
      <w:lvlText w:val=""/>
      <w:lvlJc w:val="left"/>
      <w:pPr>
        <w:ind w:left="720" w:hanging="360"/>
      </w:pPr>
      <w:rPr>
        <w:rFonts w:ascii="Symbol" w:hAnsi="Symbol" w:hint="default"/>
      </w:rPr>
    </w:lvl>
  </w:abstractNum>
  <w:abstractNum w:abstractNumId="21" w15:restartNumberingAfterBreak="0">
    <w:nsid w:val="49D23DB7"/>
    <w:multiLevelType w:val="hybridMultilevel"/>
    <w:tmpl w:val="8B0A7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B00CFD"/>
    <w:multiLevelType w:val="hybridMultilevel"/>
    <w:tmpl w:val="E4D8B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7D25423"/>
    <w:multiLevelType w:val="singleLevel"/>
    <w:tmpl w:val="14090001"/>
    <w:lvl w:ilvl="0">
      <w:start w:val="1"/>
      <w:numFmt w:val="bullet"/>
      <w:lvlText w:val=""/>
      <w:lvlJc w:val="left"/>
      <w:pPr>
        <w:ind w:left="720" w:hanging="360"/>
      </w:pPr>
      <w:rPr>
        <w:rFonts w:ascii="Symbol" w:hAnsi="Symbol" w:hint="default"/>
      </w:rPr>
    </w:lvl>
  </w:abstractNum>
  <w:abstractNum w:abstractNumId="24" w15:restartNumberingAfterBreak="0">
    <w:nsid w:val="59817A33"/>
    <w:multiLevelType w:val="hybridMultilevel"/>
    <w:tmpl w:val="ADC86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7DE75AF"/>
    <w:multiLevelType w:val="hybridMultilevel"/>
    <w:tmpl w:val="17AEB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5F2028"/>
    <w:multiLevelType w:val="hybridMultilevel"/>
    <w:tmpl w:val="CA56F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E311DFA"/>
    <w:multiLevelType w:val="hybridMultilevel"/>
    <w:tmpl w:val="81200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C52B3"/>
    <w:multiLevelType w:val="hybridMultilevel"/>
    <w:tmpl w:val="E758B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61017BD"/>
    <w:multiLevelType w:val="hybridMultilevel"/>
    <w:tmpl w:val="E48A1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7460D55"/>
    <w:multiLevelType w:val="hybridMultilevel"/>
    <w:tmpl w:val="5D202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8945F3"/>
    <w:multiLevelType w:val="hybridMultilevel"/>
    <w:tmpl w:val="686EE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A0C62F5"/>
    <w:multiLevelType w:val="hybridMultilevel"/>
    <w:tmpl w:val="57B08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A642EB3"/>
    <w:multiLevelType w:val="hybridMultilevel"/>
    <w:tmpl w:val="7B48F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E514CC4"/>
    <w:multiLevelType w:val="hybridMultilevel"/>
    <w:tmpl w:val="61902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82849705">
    <w:abstractNumId w:val="28"/>
  </w:num>
  <w:num w:numId="2" w16cid:durableId="1291740853">
    <w:abstractNumId w:val="29"/>
  </w:num>
  <w:num w:numId="3" w16cid:durableId="1710229415">
    <w:abstractNumId w:val="17"/>
  </w:num>
  <w:num w:numId="4" w16cid:durableId="1765611467">
    <w:abstractNumId w:val="3"/>
  </w:num>
  <w:num w:numId="5" w16cid:durableId="709184165">
    <w:abstractNumId w:val="22"/>
  </w:num>
  <w:num w:numId="6" w16cid:durableId="2097818128">
    <w:abstractNumId w:val="27"/>
  </w:num>
  <w:num w:numId="7" w16cid:durableId="1039471846">
    <w:abstractNumId w:val="33"/>
  </w:num>
  <w:num w:numId="8" w16cid:durableId="310524188">
    <w:abstractNumId w:val="10"/>
  </w:num>
  <w:num w:numId="9" w16cid:durableId="658532725">
    <w:abstractNumId w:val="30"/>
  </w:num>
  <w:num w:numId="10" w16cid:durableId="83455820">
    <w:abstractNumId w:val="34"/>
  </w:num>
  <w:num w:numId="11" w16cid:durableId="1473205954">
    <w:abstractNumId w:val="14"/>
  </w:num>
  <w:num w:numId="12" w16cid:durableId="1317537363">
    <w:abstractNumId w:val="21"/>
  </w:num>
  <w:num w:numId="13" w16cid:durableId="983630914">
    <w:abstractNumId w:val="32"/>
  </w:num>
  <w:num w:numId="14" w16cid:durableId="1685397028">
    <w:abstractNumId w:val="5"/>
  </w:num>
  <w:num w:numId="15" w16cid:durableId="83650604">
    <w:abstractNumId w:val="11"/>
  </w:num>
  <w:num w:numId="16" w16cid:durableId="786433138">
    <w:abstractNumId w:val="13"/>
  </w:num>
  <w:num w:numId="17" w16cid:durableId="1841776689">
    <w:abstractNumId w:val="16"/>
  </w:num>
  <w:num w:numId="18" w16cid:durableId="493496661">
    <w:abstractNumId w:val="25"/>
  </w:num>
  <w:num w:numId="19" w16cid:durableId="1746763574">
    <w:abstractNumId w:val="8"/>
  </w:num>
  <w:num w:numId="20" w16cid:durableId="78412794">
    <w:abstractNumId w:val="1"/>
  </w:num>
  <w:num w:numId="21" w16cid:durableId="1664236260">
    <w:abstractNumId w:val="35"/>
  </w:num>
  <w:num w:numId="22" w16cid:durableId="352078786">
    <w:abstractNumId w:val="12"/>
  </w:num>
  <w:num w:numId="23" w16cid:durableId="668413383">
    <w:abstractNumId w:val="26"/>
  </w:num>
  <w:num w:numId="24" w16cid:durableId="402794691">
    <w:abstractNumId w:val="18"/>
  </w:num>
  <w:num w:numId="25" w16cid:durableId="1295020198">
    <w:abstractNumId w:val="24"/>
  </w:num>
  <w:num w:numId="26" w16cid:durableId="262030276">
    <w:abstractNumId w:val="31"/>
  </w:num>
  <w:num w:numId="27" w16cid:durableId="384257659">
    <w:abstractNumId w:val="0"/>
  </w:num>
  <w:num w:numId="28" w16cid:durableId="1579558528">
    <w:abstractNumId w:val="20"/>
  </w:num>
  <w:num w:numId="29" w16cid:durableId="378475147">
    <w:abstractNumId w:val="9"/>
  </w:num>
  <w:num w:numId="30" w16cid:durableId="414977074">
    <w:abstractNumId w:val="4"/>
  </w:num>
  <w:num w:numId="31" w16cid:durableId="1056202996">
    <w:abstractNumId w:val="19"/>
  </w:num>
  <w:num w:numId="32" w16cid:durableId="853959690">
    <w:abstractNumId w:val="6"/>
  </w:num>
  <w:num w:numId="33" w16cid:durableId="2025210384">
    <w:abstractNumId w:val="15"/>
  </w:num>
  <w:num w:numId="34" w16cid:durableId="691496863">
    <w:abstractNumId w:val="7"/>
  </w:num>
  <w:num w:numId="35" w16cid:durableId="1268000448">
    <w:abstractNumId w:val="23"/>
  </w:num>
  <w:num w:numId="36" w16cid:durableId="1847788003">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035CB"/>
    <w:rsid w:val="00016497"/>
    <w:rsid w:val="00021B2D"/>
    <w:rsid w:val="000223F9"/>
    <w:rsid w:val="00032CA6"/>
    <w:rsid w:val="000345FC"/>
    <w:rsid w:val="000406A2"/>
    <w:rsid w:val="0004257E"/>
    <w:rsid w:val="00045652"/>
    <w:rsid w:val="000511D9"/>
    <w:rsid w:val="00052BBD"/>
    <w:rsid w:val="00062764"/>
    <w:rsid w:val="000662BC"/>
    <w:rsid w:val="00067348"/>
    <w:rsid w:val="00071BA3"/>
    <w:rsid w:val="00074CED"/>
    <w:rsid w:val="00077913"/>
    <w:rsid w:val="00083E8D"/>
    <w:rsid w:val="00093BCD"/>
    <w:rsid w:val="000963A4"/>
    <w:rsid w:val="000979F1"/>
    <w:rsid w:val="000A119E"/>
    <w:rsid w:val="000A37B9"/>
    <w:rsid w:val="000A7436"/>
    <w:rsid w:val="000B0FC1"/>
    <w:rsid w:val="000B2268"/>
    <w:rsid w:val="000B7E12"/>
    <w:rsid w:val="000C42F4"/>
    <w:rsid w:val="000C4FD0"/>
    <w:rsid w:val="000D0038"/>
    <w:rsid w:val="000D2224"/>
    <w:rsid w:val="000D2CC9"/>
    <w:rsid w:val="000D3D3D"/>
    <w:rsid w:val="000D416D"/>
    <w:rsid w:val="000D4395"/>
    <w:rsid w:val="000D613D"/>
    <w:rsid w:val="000D7895"/>
    <w:rsid w:val="000E4B24"/>
    <w:rsid w:val="000E4BC5"/>
    <w:rsid w:val="000E7097"/>
    <w:rsid w:val="000E743B"/>
    <w:rsid w:val="000F5F76"/>
    <w:rsid w:val="000F7451"/>
    <w:rsid w:val="00103361"/>
    <w:rsid w:val="00103E81"/>
    <w:rsid w:val="00105C4F"/>
    <w:rsid w:val="001130DC"/>
    <w:rsid w:val="00116645"/>
    <w:rsid w:val="00117EF9"/>
    <w:rsid w:val="00123CD5"/>
    <w:rsid w:val="00126C1D"/>
    <w:rsid w:val="00131F05"/>
    <w:rsid w:val="00132044"/>
    <w:rsid w:val="00132EB8"/>
    <w:rsid w:val="00134EFA"/>
    <w:rsid w:val="00136864"/>
    <w:rsid w:val="00137222"/>
    <w:rsid w:val="00141EE9"/>
    <w:rsid w:val="00144F22"/>
    <w:rsid w:val="00156350"/>
    <w:rsid w:val="00163D42"/>
    <w:rsid w:val="001659A4"/>
    <w:rsid w:val="0016600D"/>
    <w:rsid w:val="00170376"/>
    <w:rsid w:val="001722F5"/>
    <w:rsid w:val="00173B63"/>
    <w:rsid w:val="00175FE2"/>
    <w:rsid w:val="001763AB"/>
    <w:rsid w:val="00180B9F"/>
    <w:rsid w:val="0019292B"/>
    <w:rsid w:val="00192CD5"/>
    <w:rsid w:val="001A0859"/>
    <w:rsid w:val="001A1181"/>
    <w:rsid w:val="001A2407"/>
    <w:rsid w:val="001A6044"/>
    <w:rsid w:val="001A6A43"/>
    <w:rsid w:val="001C0B11"/>
    <w:rsid w:val="001C2B15"/>
    <w:rsid w:val="001D3CE3"/>
    <w:rsid w:val="001E071C"/>
    <w:rsid w:val="001E4E78"/>
    <w:rsid w:val="001E5B09"/>
    <w:rsid w:val="00202330"/>
    <w:rsid w:val="00205249"/>
    <w:rsid w:val="002076A0"/>
    <w:rsid w:val="00211421"/>
    <w:rsid w:val="00211589"/>
    <w:rsid w:val="00213645"/>
    <w:rsid w:val="00215E29"/>
    <w:rsid w:val="002169B7"/>
    <w:rsid w:val="00216C22"/>
    <w:rsid w:val="002173EE"/>
    <w:rsid w:val="00230ACB"/>
    <w:rsid w:val="00234FD3"/>
    <w:rsid w:val="00236936"/>
    <w:rsid w:val="002376BA"/>
    <w:rsid w:val="00237BFB"/>
    <w:rsid w:val="00242BDD"/>
    <w:rsid w:val="00244961"/>
    <w:rsid w:val="002509C9"/>
    <w:rsid w:val="00252681"/>
    <w:rsid w:val="002538EB"/>
    <w:rsid w:val="00261011"/>
    <w:rsid w:val="002634E6"/>
    <w:rsid w:val="00265EA1"/>
    <w:rsid w:val="0026790A"/>
    <w:rsid w:val="00272C9A"/>
    <w:rsid w:val="00276FEB"/>
    <w:rsid w:val="002813C1"/>
    <w:rsid w:val="00281420"/>
    <w:rsid w:val="002830B9"/>
    <w:rsid w:val="00287D29"/>
    <w:rsid w:val="00290F85"/>
    <w:rsid w:val="00295017"/>
    <w:rsid w:val="00295E2A"/>
    <w:rsid w:val="00296F94"/>
    <w:rsid w:val="002976E3"/>
    <w:rsid w:val="002A00F5"/>
    <w:rsid w:val="002A0A02"/>
    <w:rsid w:val="002A71DB"/>
    <w:rsid w:val="002C4653"/>
    <w:rsid w:val="002C6A67"/>
    <w:rsid w:val="002D2B90"/>
    <w:rsid w:val="002D4042"/>
    <w:rsid w:val="002D4F42"/>
    <w:rsid w:val="002E4C60"/>
    <w:rsid w:val="002F3BD4"/>
    <w:rsid w:val="002F41C9"/>
    <w:rsid w:val="00301D32"/>
    <w:rsid w:val="00310BEF"/>
    <w:rsid w:val="0031251D"/>
    <w:rsid w:val="0031535A"/>
    <w:rsid w:val="00315526"/>
    <w:rsid w:val="00320275"/>
    <w:rsid w:val="00320308"/>
    <w:rsid w:val="00321E57"/>
    <w:rsid w:val="00326A86"/>
    <w:rsid w:val="00331543"/>
    <w:rsid w:val="003322C8"/>
    <w:rsid w:val="003358D5"/>
    <w:rsid w:val="003367BB"/>
    <w:rsid w:val="00340E52"/>
    <w:rsid w:val="00341A41"/>
    <w:rsid w:val="003510B5"/>
    <w:rsid w:val="00353BD1"/>
    <w:rsid w:val="00355E7C"/>
    <w:rsid w:val="003623E2"/>
    <w:rsid w:val="003664DB"/>
    <w:rsid w:val="00366B86"/>
    <w:rsid w:val="00367B77"/>
    <w:rsid w:val="00390625"/>
    <w:rsid w:val="00390C2D"/>
    <w:rsid w:val="00393210"/>
    <w:rsid w:val="003948E5"/>
    <w:rsid w:val="00395063"/>
    <w:rsid w:val="00397F35"/>
    <w:rsid w:val="003A5B25"/>
    <w:rsid w:val="003B0ECF"/>
    <w:rsid w:val="003B2D99"/>
    <w:rsid w:val="003B339F"/>
    <w:rsid w:val="003B4E48"/>
    <w:rsid w:val="003B56C3"/>
    <w:rsid w:val="003B6179"/>
    <w:rsid w:val="003B66F9"/>
    <w:rsid w:val="003C2D2F"/>
    <w:rsid w:val="003C446E"/>
    <w:rsid w:val="003D1E3F"/>
    <w:rsid w:val="003D276E"/>
    <w:rsid w:val="003D4FC6"/>
    <w:rsid w:val="003D50CB"/>
    <w:rsid w:val="003E29E9"/>
    <w:rsid w:val="003E3764"/>
    <w:rsid w:val="003E37B3"/>
    <w:rsid w:val="003E4546"/>
    <w:rsid w:val="003E601E"/>
    <w:rsid w:val="003F17DF"/>
    <w:rsid w:val="003F2AEE"/>
    <w:rsid w:val="00401F35"/>
    <w:rsid w:val="004049C1"/>
    <w:rsid w:val="00414349"/>
    <w:rsid w:val="004173C1"/>
    <w:rsid w:val="004205F0"/>
    <w:rsid w:val="00422295"/>
    <w:rsid w:val="00425EF7"/>
    <w:rsid w:val="00433624"/>
    <w:rsid w:val="00433CC0"/>
    <w:rsid w:val="0043767A"/>
    <w:rsid w:val="00441910"/>
    <w:rsid w:val="00441BEA"/>
    <w:rsid w:val="00442A95"/>
    <w:rsid w:val="00454B6E"/>
    <w:rsid w:val="00455456"/>
    <w:rsid w:val="00455A61"/>
    <w:rsid w:val="0045698F"/>
    <w:rsid w:val="00456A94"/>
    <w:rsid w:val="00462B8D"/>
    <w:rsid w:val="004631B1"/>
    <w:rsid w:val="00464434"/>
    <w:rsid w:val="00474451"/>
    <w:rsid w:val="00475E75"/>
    <w:rsid w:val="00476619"/>
    <w:rsid w:val="004914A9"/>
    <w:rsid w:val="004959DE"/>
    <w:rsid w:val="00497D5A"/>
    <w:rsid w:val="004A1A98"/>
    <w:rsid w:val="004B02E2"/>
    <w:rsid w:val="004B0F74"/>
    <w:rsid w:val="004B1160"/>
    <w:rsid w:val="004C18EF"/>
    <w:rsid w:val="004C7A62"/>
    <w:rsid w:val="004D0F48"/>
    <w:rsid w:val="004D127C"/>
    <w:rsid w:val="004D1F2A"/>
    <w:rsid w:val="004D27B3"/>
    <w:rsid w:val="004D2D5F"/>
    <w:rsid w:val="004F1626"/>
    <w:rsid w:val="004F4A26"/>
    <w:rsid w:val="00510B59"/>
    <w:rsid w:val="005113B8"/>
    <w:rsid w:val="00512F26"/>
    <w:rsid w:val="00532A81"/>
    <w:rsid w:val="0054027F"/>
    <w:rsid w:val="00551D3C"/>
    <w:rsid w:val="00556EFE"/>
    <w:rsid w:val="00557285"/>
    <w:rsid w:val="00573507"/>
    <w:rsid w:val="00574D4E"/>
    <w:rsid w:val="005823D9"/>
    <w:rsid w:val="005823E9"/>
    <w:rsid w:val="00583E9B"/>
    <w:rsid w:val="00591B53"/>
    <w:rsid w:val="00595899"/>
    <w:rsid w:val="00595E50"/>
    <w:rsid w:val="005A00EC"/>
    <w:rsid w:val="005A56D3"/>
    <w:rsid w:val="005A5B7B"/>
    <w:rsid w:val="005B30E7"/>
    <w:rsid w:val="005B358A"/>
    <w:rsid w:val="005B4CFF"/>
    <w:rsid w:val="005C02EB"/>
    <w:rsid w:val="005C31FA"/>
    <w:rsid w:val="005D1A88"/>
    <w:rsid w:val="005D210E"/>
    <w:rsid w:val="005D3D1E"/>
    <w:rsid w:val="005E62E2"/>
    <w:rsid w:val="005E661D"/>
    <w:rsid w:val="005E78D8"/>
    <w:rsid w:val="005F1552"/>
    <w:rsid w:val="005F3765"/>
    <w:rsid w:val="006031F5"/>
    <w:rsid w:val="006056D0"/>
    <w:rsid w:val="00605DE7"/>
    <w:rsid w:val="00612069"/>
    <w:rsid w:val="006169F4"/>
    <w:rsid w:val="00616AEC"/>
    <w:rsid w:val="00620010"/>
    <w:rsid w:val="0062152C"/>
    <w:rsid w:val="00623E4A"/>
    <w:rsid w:val="00633B9E"/>
    <w:rsid w:val="006344C7"/>
    <w:rsid w:val="0063491F"/>
    <w:rsid w:val="006350CE"/>
    <w:rsid w:val="00635148"/>
    <w:rsid w:val="00637AF4"/>
    <w:rsid w:val="00643C1E"/>
    <w:rsid w:val="006458AC"/>
    <w:rsid w:val="00657D07"/>
    <w:rsid w:val="00660985"/>
    <w:rsid w:val="00664476"/>
    <w:rsid w:val="0066771C"/>
    <w:rsid w:val="00671578"/>
    <w:rsid w:val="00675582"/>
    <w:rsid w:val="006806CA"/>
    <w:rsid w:val="0068372F"/>
    <w:rsid w:val="00685CD4"/>
    <w:rsid w:val="00686045"/>
    <w:rsid w:val="00691D2D"/>
    <w:rsid w:val="00694AF8"/>
    <w:rsid w:val="00695728"/>
    <w:rsid w:val="00695F79"/>
    <w:rsid w:val="00696DF1"/>
    <w:rsid w:val="006978F2"/>
    <w:rsid w:val="006A1D46"/>
    <w:rsid w:val="006A5008"/>
    <w:rsid w:val="006A56B9"/>
    <w:rsid w:val="006A596B"/>
    <w:rsid w:val="006B0813"/>
    <w:rsid w:val="006C69C9"/>
    <w:rsid w:val="006D12ED"/>
    <w:rsid w:val="006D4774"/>
    <w:rsid w:val="006D6F53"/>
    <w:rsid w:val="006D70EB"/>
    <w:rsid w:val="006F30FD"/>
    <w:rsid w:val="00706197"/>
    <w:rsid w:val="00707963"/>
    <w:rsid w:val="00711B31"/>
    <w:rsid w:val="00713406"/>
    <w:rsid w:val="00713CB9"/>
    <w:rsid w:val="00720281"/>
    <w:rsid w:val="00720386"/>
    <w:rsid w:val="0072293D"/>
    <w:rsid w:val="0072308E"/>
    <w:rsid w:val="007233A1"/>
    <w:rsid w:val="007345C0"/>
    <w:rsid w:val="007365FB"/>
    <w:rsid w:val="00747294"/>
    <w:rsid w:val="00751D58"/>
    <w:rsid w:val="00754054"/>
    <w:rsid w:val="00757651"/>
    <w:rsid w:val="00770AE1"/>
    <w:rsid w:val="00772447"/>
    <w:rsid w:val="00772840"/>
    <w:rsid w:val="0079240D"/>
    <w:rsid w:val="007B1104"/>
    <w:rsid w:val="007B1201"/>
    <w:rsid w:val="007C21E8"/>
    <w:rsid w:val="007C2898"/>
    <w:rsid w:val="007C6ADA"/>
    <w:rsid w:val="007C7F44"/>
    <w:rsid w:val="007E6A23"/>
    <w:rsid w:val="007F14BA"/>
    <w:rsid w:val="007F23EA"/>
    <w:rsid w:val="00800826"/>
    <w:rsid w:val="00806508"/>
    <w:rsid w:val="00814E01"/>
    <w:rsid w:val="00821A3E"/>
    <w:rsid w:val="00827D5A"/>
    <w:rsid w:val="00830DDB"/>
    <w:rsid w:val="00833DBF"/>
    <w:rsid w:val="00841B0E"/>
    <w:rsid w:val="008543AA"/>
    <w:rsid w:val="00855DDB"/>
    <w:rsid w:val="00865040"/>
    <w:rsid w:val="0087231E"/>
    <w:rsid w:val="00874795"/>
    <w:rsid w:val="00874D27"/>
    <w:rsid w:val="008752D5"/>
    <w:rsid w:val="0087735A"/>
    <w:rsid w:val="00880535"/>
    <w:rsid w:val="008A1F03"/>
    <w:rsid w:val="008A3C02"/>
    <w:rsid w:val="008A746A"/>
    <w:rsid w:val="008A79B3"/>
    <w:rsid w:val="008B4B80"/>
    <w:rsid w:val="008C154D"/>
    <w:rsid w:val="008C54E0"/>
    <w:rsid w:val="008D0182"/>
    <w:rsid w:val="008D040E"/>
    <w:rsid w:val="008D5750"/>
    <w:rsid w:val="008E3334"/>
    <w:rsid w:val="008E3CBB"/>
    <w:rsid w:val="008E3D96"/>
    <w:rsid w:val="008F1CB0"/>
    <w:rsid w:val="008F289B"/>
    <w:rsid w:val="008F322C"/>
    <w:rsid w:val="008F6892"/>
    <w:rsid w:val="00904FA9"/>
    <w:rsid w:val="0090523D"/>
    <w:rsid w:val="0090616D"/>
    <w:rsid w:val="009064D6"/>
    <w:rsid w:val="00916C2A"/>
    <w:rsid w:val="00917526"/>
    <w:rsid w:val="0092188B"/>
    <w:rsid w:val="0092554E"/>
    <w:rsid w:val="009263F6"/>
    <w:rsid w:val="00935BA2"/>
    <w:rsid w:val="00947ACC"/>
    <w:rsid w:val="00954A13"/>
    <w:rsid w:val="009550CD"/>
    <w:rsid w:val="00960448"/>
    <w:rsid w:val="009613EA"/>
    <w:rsid w:val="0096418C"/>
    <w:rsid w:val="00964AB2"/>
    <w:rsid w:val="00965850"/>
    <w:rsid w:val="00965BA2"/>
    <w:rsid w:val="009717B2"/>
    <w:rsid w:val="0097201A"/>
    <w:rsid w:val="00973457"/>
    <w:rsid w:val="009743BE"/>
    <w:rsid w:val="00974661"/>
    <w:rsid w:val="0097533F"/>
    <w:rsid w:val="00977D0C"/>
    <w:rsid w:val="00982735"/>
    <w:rsid w:val="0099016A"/>
    <w:rsid w:val="009912B6"/>
    <w:rsid w:val="009A1808"/>
    <w:rsid w:val="009A3B10"/>
    <w:rsid w:val="009A6926"/>
    <w:rsid w:val="009B10AA"/>
    <w:rsid w:val="009B443C"/>
    <w:rsid w:val="009B47EB"/>
    <w:rsid w:val="009C1DB5"/>
    <w:rsid w:val="009C37B0"/>
    <w:rsid w:val="009C59DA"/>
    <w:rsid w:val="009D5955"/>
    <w:rsid w:val="009D5BF8"/>
    <w:rsid w:val="009D7B9F"/>
    <w:rsid w:val="009E2857"/>
    <w:rsid w:val="009E4FE7"/>
    <w:rsid w:val="009F0401"/>
    <w:rsid w:val="00A01130"/>
    <w:rsid w:val="00A02DE2"/>
    <w:rsid w:val="00A070F8"/>
    <w:rsid w:val="00A129B8"/>
    <w:rsid w:val="00A14A47"/>
    <w:rsid w:val="00A21EAF"/>
    <w:rsid w:val="00A30D9E"/>
    <w:rsid w:val="00A3181D"/>
    <w:rsid w:val="00A371E6"/>
    <w:rsid w:val="00A42944"/>
    <w:rsid w:val="00A42A40"/>
    <w:rsid w:val="00A56FFE"/>
    <w:rsid w:val="00A609E2"/>
    <w:rsid w:val="00A72A4A"/>
    <w:rsid w:val="00A72BF0"/>
    <w:rsid w:val="00A75387"/>
    <w:rsid w:val="00A80848"/>
    <w:rsid w:val="00A82050"/>
    <w:rsid w:val="00A8394A"/>
    <w:rsid w:val="00A86350"/>
    <w:rsid w:val="00A87621"/>
    <w:rsid w:val="00AA32A3"/>
    <w:rsid w:val="00AA537C"/>
    <w:rsid w:val="00AC3E46"/>
    <w:rsid w:val="00AC7BB0"/>
    <w:rsid w:val="00AD7D61"/>
    <w:rsid w:val="00AE209E"/>
    <w:rsid w:val="00AE6193"/>
    <w:rsid w:val="00AF1240"/>
    <w:rsid w:val="00AF1467"/>
    <w:rsid w:val="00AF1D74"/>
    <w:rsid w:val="00AF3394"/>
    <w:rsid w:val="00AF43E6"/>
    <w:rsid w:val="00AF59BE"/>
    <w:rsid w:val="00AF7D89"/>
    <w:rsid w:val="00B030D4"/>
    <w:rsid w:val="00B17F4D"/>
    <w:rsid w:val="00B20963"/>
    <w:rsid w:val="00B24ACF"/>
    <w:rsid w:val="00B40445"/>
    <w:rsid w:val="00B42D0E"/>
    <w:rsid w:val="00B5008B"/>
    <w:rsid w:val="00B536D7"/>
    <w:rsid w:val="00B53A3C"/>
    <w:rsid w:val="00B560CC"/>
    <w:rsid w:val="00B60C18"/>
    <w:rsid w:val="00B61230"/>
    <w:rsid w:val="00B62B21"/>
    <w:rsid w:val="00B648F4"/>
    <w:rsid w:val="00B67A54"/>
    <w:rsid w:val="00B71296"/>
    <w:rsid w:val="00B72E75"/>
    <w:rsid w:val="00B77D9A"/>
    <w:rsid w:val="00B866F0"/>
    <w:rsid w:val="00B8760A"/>
    <w:rsid w:val="00B9023F"/>
    <w:rsid w:val="00B910FB"/>
    <w:rsid w:val="00B917CC"/>
    <w:rsid w:val="00B922B3"/>
    <w:rsid w:val="00BA1245"/>
    <w:rsid w:val="00BA506C"/>
    <w:rsid w:val="00BB032D"/>
    <w:rsid w:val="00BB0A40"/>
    <w:rsid w:val="00BB0B8A"/>
    <w:rsid w:val="00BB1730"/>
    <w:rsid w:val="00BB43F6"/>
    <w:rsid w:val="00BB7326"/>
    <w:rsid w:val="00BC46BB"/>
    <w:rsid w:val="00BD0C55"/>
    <w:rsid w:val="00BD4A93"/>
    <w:rsid w:val="00BD64CB"/>
    <w:rsid w:val="00BE034C"/>
    <w:rsid w:val="00BE04C0"/>
    <w:rsid w:val="00BE0EF0"/>
    <w:rsid w:val="00BF5F2D"/>
    <w:rsid w:val="00BF6F6E"/>
    <w:rsid w:val="00BF71D9"/>
    <w:rsid w:val="00C03994"/>
    <w:rsid w:val="00C0436A"/>
    <w:rsid w:val="00C138AF"/>
    <w:rsid w:val="00C14B5D"/>
    <w:rsid w:val="00C21445"/>
    <w:rsid w:val="00C23ACF"/>
    <w:rsid w:val="00C3218A"/>
    <w:rsid w:val="00C321AC"/>
    <w:rsid w:val="00C32A12"/>
    <w:rsid w:val="00C3420D"/>
    <w:rsid w:val="00C406C3"/>
    <w:rsid w:val="00C42DBE"/>
    <w:rsid w:val="00C4468E"/>
    <w:rsid w:val="00C50A52"/>
    <w:rsid w:val="00C50B59"/>
    <w:rsid w:val="00C513F3"/>
    <w:rsid w:val="00C534AE"/>
    <w:rsid w:val="00C6133B"/>
    <w:rsid w:val="00C65137"/>
    <w:rsid w:val="00C7239C"/>
    <w:rsid w:val="00C75137"/>
    <w:rsid w:val="00C7770D"/>
    <w:rsid w:val="00C80725"/>
    <w:rsid w:val="00C92BDF"/>
    <w:rsid w:val="00C94C25"/>
    <w:rsid w:val="00C95364"/>
    <w:rsid w:val="00CA034A"/>
    <w:rsid w:val="00CA044D"/>
    <w:rsid w:val="00CA13E3"/>
    <w:rsid w:val="00CA1AD8"/>
    <w:rsid w:val="00CA1D0D"/>
    <w:rsid w:val="00CA20F9"/>
    <w:rsid w:val="00CA522A"/>
    <w:rsid w:val="00CC27A5"/>
    <w:rsid w:val="00CC7105"/>
    <w:rsid w:val="00CD21A2"/>
    <w:rsid w:val="00CD30E6"/>
    <w:rsid w:val="00CD3891"/>
    <w:rsid w:val="00CE3213"/>
    <w:rsid w:val="00CE4D57"/>
    <w:rsid w:val="00CF4881"/>
    <w:rsid w:val="00D0147F"/>
    <w:rsid w:val="00D02F31"/>
    <w:rsid w:val="00D059AC"/>
    <w:rsid w:val="00D16292"/>
    <w:rsid w:val="00D16F5B"/>
    <w:rsid w:val="00D26D21"/>
    <w:rsid w:val="00D305CC"/>
    <w:rsid w:val="00D32CE6"/>
    <w:rsid w:val="00D407D4"/>
    <w:rsid w:val="00D42847"/>
    <w:rsid w:val="00D42A7C"/>
    <w:rsid w:val="00D42B6B"/>
    <w:rsid w:val="00D45B1E"/>
    <w:rsid w:val="00D602D2"/>
    <w:rsid w:val="00D6394F"/>
    <w:rsid w:val="00D642D9"/>
    <w:rsid w:val="00D64555"/>
    <w:rsid w:val="00D7453C"/>
    <w:rsid w:val="00D768E1"/>
    <w:rsid w:val="00D82976"/>
    <w:rsid w:val="00D82B16"/>
    <w:rsid w:val="00D840F2"/>
    <w:rsid w:val="00D902C3"/>
    <w:rsid w:val="00D940C6"/>
    <w:rsid w:val="00D94B5D"/>
    <w:rsid w:val="00DA2636"/>
    <w:rsid w:val="00DB754B"/>
    <w:rsid w:val="00DC2EB3"/>
    <w:rsid w:val="00DD0B2D"/>
    <w:rsid w:val="00DF29C1"/>
    <w:rsid w:val="00DF54D9"/>
    <w:rsid w:val="00DF5D64"/>
    <w:rsid w:val="00E01EEF"/>
    <w:rsid w:val="00E0579D"/>
    <w:rsid w:val="00E1091D"/>
    <w:rsid w:val="00E21598"/>
    <w:rsid w:val="00E21662"/>
    <w:rsid w:val="00E26869"/>
    <w:rsid w:val="00E30DF8"/>
    <w:rsid w:val="00E4081F"/>
    <w:rsid w:val="00E4526F"/>
    <w:rsid w:val="00E47B82"/>
    <w:rsid w:val="00E53D67"/>
    <w:rsid w:val="00E56917"/>
    <w:rsid w:val="00E57B7C"/>
    <w:rsid w:val="00E628DE"/>
    <w:rsid w:val="00E71FC8"/>
    <w:rsid w:val="00E755B9"/>
    <w:rsid w:val="00E7611A"/>
    <w:rsid w:val="00E8075C"/>
    <w:rsid w:val="00E850CE"/>
    <w:rsid w:val="00E861B1"/>
    <w:rsid w:val="00E90201"/>
    <w:rsid w:val="00E9262D"/>
    <w:rsid w:val="00E95DD4"/>
    <w:rsid w:val="00E965DD"/>
    <w:rsid w:val="00EA2D0A"/>
    <w:rsid w:val="00EA5E16"/>
    <w:rsid w:val="00EB286A"/>
    <w:rsid w:val="00EB6CDA"/>
    <w:rsid w:val="00EC2887"/>
    <w:rsid w:val="00EC7C4D"/>
    <w:rsid w:val="00ED314F"/>
    <w:rsid w:val="00EE4425"/>
    <w:rsid w:val="00EE558F"/>
    <w:rsid w:val="00EE6410"/>
    <w:rsid w:val="00EF3118"/>
    <w:rsid w:val="00EF4756"/>
    <w:rsid w:val="00EF4C33"/>
    <w:rsid w:val="00EF7E47"/>
    <w:rsid w:val="00F010F0"/>
    <w:rsid w:val="00F01665"/>
    <w:rsid w:val="00F032D3"/>
    <w:rsid w:val="00F120A7"/>
    <w:rsid w:val="00F228A1"/>
    <w:rsid w:val="00F2523B"/>
    <w:rsid w:val="00F33509"/>
    <w:rsid w:val="00F37462"/>
    <w:rsid w:val="00F37771"/>
    <w:rsid w:val="00F40265"/>
    <w:rsid w:val="00F465B7"/>
    <w:rsid w:val="00F56A71"/>
    <w:rsid w:val="00F61CA3"/>
    <w:rsid w:val="00F62CF0"/>
    <w:rsid w:val="00F65A77"/>
    <w:rsid w:val="00F7169A"/>
    <w:rsid w:val="00F81286"/>
    <w:rsid w:val="00F81AE5"/>
    <w:rsid w:val="00F83EB4"/>
    <w:rsid w:val="00F84476"/>
    <w:rsid w:val="00F86AB0"/>
    <w:rsid w:val="00F94AAE"/>
    <w:rsid w:val="00F9584F"/>
    <w:rsid w:val="00F97D00"/>
    <w:rsid w:val="00FA0FAA"/>
    <w:rsid w:val="00FA6142"/>
    <w:rsid w:val="00FA6F00"/>
    <w:rsid w:val="00FB31BA"/>
    <w:rsid w:val="00FB479E"/>
    <w:rsid w:val="00FC1017"/>
    <w:rsid w:val="00FC4A70"/>
    <w:rsid w:val="00FC4D49"/>
    <w:rsid w:val="00FC6AAA"/>
    <w:rsid w:val="00FD620A"/>
    <w:rsid w:val="00FE213E"/>
    <w:rsid w:val="00FE2614"/>
    <w:rsid w:val="00FE2F4B"/>
    <w:rsid w:val="00FF056A"/>
    <w:rsid w:val="00FF496F"/>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pPr>
        <w:spacing w:before="120" w:after="240" w:line="288"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963"/>
    <w:pPr>
      <w:spacing w:after="280"/>
    </w:pPr>
    <w:rPr>
      <w:rFonts w:ascii="Arial" w:hAnsi="Arial"/>
      <w:sz w:val="36"/>
      <w:szCs w:val="24"/>
      <w:lang w:val="en-AU" w:eastAsia="en-US"/>
    </w:rPr>
  </w:style>
  <w:style w:type="paragraph" w:styleId="Heading1">
    <w:name w:val="heading 1"/>
    <w:basedOn w:val="Normal"/>
    <w:next w:val="Normal"/>
    <w:link w:val="Heading1Char"/>
    <w:qFormat/>
    <w:rsid w:val="00D602D2"/>
    <w:pPr>
      <w:keepNext/>
      <w:tabs>
        <w:tab w:val="left" w:pos="0"/>
        <w:tab w:val="left" w:pos="120"/>
      </w:tabs>
      <w:spacing w:before="360" w:after="240"/>
      <w:outlineLvl w:val="0"/>
    </w:pPr>
    <w:rPr>
      <w:rFonts w:cs="Arial"/>
      <w:b/>
      <w:bCs/>
      <w:kern w:val="32"/>
      <w:sz w:val="60"/>
      <w:szCs w:val="32"/>
    </w:rPr>
  </w:style>
  <w:style w:type="paragraph" w:styleId="Heading2">
    <w:name w:val="heading 2"/>
    <w:basedOn w:val="Normal"/>
    <w:next w:val="Normal"/>
    <w:link w:val="Heading2Char"/>
    <w:qFormat/>
    <w:rsid w:val="00F97D00"/>
    <w:pPr>
      <w:keepNext/>
      <w:spacing w:before="240" w:after="240"/>
      <w:outlineLvl w:val="1"/>
    </w:pPr>
    <w:rPr>
      <w:rFonts w:cs="Arial"/>
      <w:b/>
      <w:bCs/>
      <w:iCs/>
      <w:sz w:val="52"/>
      <w:szCs w:val="28"/>
    </w:rPr>
  </w:style>
  <w:style w:type="paragraph" w:styleId="Heading3">
    <w:name w:val="heading 3"/>
    <w:basedOn w:val="Normal"/>
    <w:next w:val="Normal"/>
    <w:link w:val="Heading3Char"/>
    <w:uiPriority w:val="9"/>
    <w:qFormat/>
    <w:rsid w:val="00E861B1"/>
    <w:pPr>
      <w:keepNext/>
      <w:tabs>
        <w:tab w:val="left" w:pos="0"/>
      </w:tabs>
      <w:spacing w:before="360" w:after="240"/>
      <w:outlineLvl w:val="2"/>
    </w:pPr>
    <w:rPr>
      <w:rFonts w:cs="Arial"/>
      <w:b/>
      <w:bCs/>
      <w:sz w:val="48"/>
      <w:szCs w:val="26"/>
    </w:rPr>
  </w:style>
  <w:style w:type="paragraph" w:styleId="Heading4">
    <w:name w:val="heading 4"/>
    <w:basedOn w:val="Normal"/>
    <w:link w:val="Heading4Char"/>
    <w:qFormat/>
    <w:rsid w:val="00F7169A"/>
    <w:pPr>
      <w:keepNext/>
      <w:spacing w:before="240" w:after="180"/>
      <w:outlineLvl w:val="3"/>
    </w:pPr>
    <w:rPr>
      <w:b/>
      <w:bCs/>
      <w:sz w:val="40"/>
      <w:lang w:val="en-GB" w:eastAsia="en-GB"/>
    </w:rPr>
  </w:style>
  <w:style w:type="paragraph" w:styleId="Heading5">
    <w:name w:val="heading 5"/>
    <w:aliases w:val="Heading 4A"/>
    <w:basedOn w:val="Normal"/>
    <w:next w:val="Normal"/>
    <w:uiPriority w:val="9"/>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02D2"/>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7345C0"/>
    <w:pPr>
      <w:spacing w:before="0"/>
    </w:pPr>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uiPriority w:val="99"/>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uiPriority w:val="59"/>
    <w:rsid w:val="00C513F3"/>
    <w:pPr>
      <w:kinsoku w:val="0"/>
      <w:overflowPunct w:val="0"/>
      <w:autoSpaceDE w:val="0"/>
      <w:autoSpaceDN w:val="0"/>
      <w:snapToGrid w:val="0"/>
      <w:spacing w:after="120"/>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355E7C"/>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uiPriority w:val="99"/>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uiPriority w:val="99"/>
    <w:semiHidden/>
    <w:rsid w:val="00156350"/>
    <w:pPr>
      <w:keepLines/>
      <w:spacing w:after="0" w:line="240" w:lineRule="auto"/>
    </w:pPr>
    <w:rPr>
      <w:szCs w:val="20"/>
      <w:lang w:val="en-GB"/>
    </w:rPr>
  </w:style>
  <w:style w:type="character" w:customStyle="1" w:styleId="imagecaptionChar">
    <w:name w:val="imagecaption Char"/>
    <w:link w:val="imagecaption"/>
    <w:locked/>
    <w:rsid w:val="00355E7C"/>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F97D00"/>
    <w:rPr>
      <w:rFonts w:ascii="Arial" w:hAnsi="Arial" w:cs="Arial"/>
      <w:b/>
      <w:bCs/>
      <w:iCs/>
      <w:sz w:val="52"/>
      <w:szCs w:val="28"/>
      <w:lang w:val="en-AU" w:eastAsia="en-US"/>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4A1A98"/>
    <w:pPr>
      <w:spacing w:before="0" w:after="240"/>
      <w:ind w:left="714" w:hanging="357"/>
    </w:pPr>
    <w:rPr>
      <w:lang w:val="en-GB" w:eastAsia="en-GB"/>
    </w:rPr>
  </w:style>
  <w:style w:type="character" w:customStyle="1" w:styleId="Heading3Char">
    <w:name w:val="Heading 3 Char"/>
    <w:basedOn w:val="DefaultParagraphFont"/>
    <w:link w:val="Heading3"/>
    <w:uiPriority w:val="9"/>
    <w:rsid w:val="00E861B1"/>
    <w:rPr>
      <w:rFonts w:ascii="Arial" w:hAnsi="Arial" w:cs="Arial"/>
      <w:b/>
      <w:bCs/>
      <w:sz w:val="48"/>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F7169A"/>
    <w:rPr>
      <w:rFonts w:ascii="Arial" w:hAnsi="Arial"/>
      <w:b/>
      <w:bCs/>
      <w:sz w:val="40"/>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paragraph" w:customStyle="1" w:styleId="BlockquoteDAISY">
    <w:name w:val="Blockquote (DAISY)"/>
    <w:basedOn w:val="Normal"/>
    <w:rsid w:val="003B66F9"/>
    <w:pPr>
      <w:spacing w:before="240" w:after="240"/>
      <w:ind w:left="1701" w:right="1701"/>
      <w:contextualSpacing/>
    </w:pPr>
    <w:rPr>
      <w:lang w:val="sv-SE" w:eastAsia="sv-SE"/>
    </w:rPr>
  </w:style>
  <w:style w:type="character" w:customStyle="1" w:styleId="ListBullet">
    <w:name w:val="ListBullet"/>
    <w:qFormat/>
    <w:rsid w:val="00620010"/>
    <w:rPr>
      <w:rFonts w:ascii="Arial" w:hAnsi="Arial"/>
      <w:color w:val="760000"/>
      <w:sz w:val="24"/>
      <w:lang w:val="en-NZ"/>
    </w:rPr>
  </w:style>
  <w:style w:type="character" w:styleId="UnresolvedMention">
    <w:name w:val="Unresolved Mention"/>
    <w:basedOn w:val="DefaultParagraphFont"/>
    <w:uiPriority w:val="99"/>
    <w:semiHidden/>
    <w:unhideWhenUsed/>
    <w:rsid w:val="00D305CC"/>
    <w:rPr>
      <w:color w:val="605E5C"/>
      <w:shd w:val="clear" w:color="auto" w:fill="E1DFDD"/>
    </w:rPr>
  </w:style>
  <w:style w:type="paragraph" w:styleId="Revision">
    <w:name w:val="Revision"/>
    <w:hidden/>
    <w:uiPriority w:val="99"/>
    <w:semiHidden/>
    <w:rsid w:val="00433CC0"/>
    <w:rPr>
      <w:rFonts w:ascii="Arial" w:hAnsi="Arial"/>
      <w:sz w:val="36"/>
      <w:szCs w:val="24"/>
      <w:lang w:val="en-AU" w:eastAsia="en-US"/>
    </w:rPr>
  </w:style>
  <w:style w:type="paragraph" w:customStyle="1" w:styleId="StyleimagecaptionBold">
    <w:name w:val="Style imagecaption + Bold"/>
    <w:basedOn w:val="imagecaption"/>
    <w:rsid w:val="00B8760A"/>
    <w:rPr>
      <w:b/>
      <w:bCs/>
    </w:rPr>
  </w:style>
  <w:style w:type="character" w:customStyle="1" w:styleId="HeaderChar">
    <w:name w:val="Header Char"/>
    <w:basedOn w:val="DefaultParagraphFont"/>
    <w:link w:val="Header"/>
    <w:rsid w:val="00964AB2"/>
    <w:rPr>
      <w:rFonts w:ascii="Arial" w:hAnsi="Arial"/>
      <w:sz w:val="36"/>
      <w:szCs w:val="24"/>
      <w:lang w:val="en-AU" w:eastAsia="en-US"/>
    </w:rPr>
  </w:style>
  <w:style w:type="character" w:customStyle="1" w:styleId="FooterChar">
    <w:name w:val="Footer Char"/>
    <w:basedOn w:val="DefaultParagraphFont"/>
    <w:link w:val="Footer"/>
    <w:uiPriority w:val="99"/>
    <w:rsid w:val="00964AB2"/>
    <w:rPr>
      <w:rFonts w:ascii="Arial" w:hAnsi="Arial"/>
      <w:sz w:val="36"/>
      <w:szCs w:val="24"/>
      <w:lang w:val="en-AU" w:eastAsia="en-US"/>
    </w:rPr>
  </w:style>
  <w:style w:type="character" w:customStyle="1" w:styleId="FootnoteTextChar">
    <w:name w:val="Footnote Text Char"/>
    <w:basedOn w:val="DefaultParagraphFont"/>
    <w:link w:val="FootnoteText"/>
    <w:uiPriority w:val="99"/>
    <w:semiHidden/>
    <w:rsid w:val="00F81AE5"/>
    <w:rPr>
      <w:rFonts w:ascii="Arial" w:hAnsi="Arial"/>
      <w:sz w:val="36"/>
      <w:lang w:val="en-GB" w:eastAsia="en-US"/>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link w:val="ListParagraph"/>
    <w:uiPriority w:val="34"/>
    <w:qFormat/>
    <w:locked/>
    <w:rsid w:val="00695728"/>
    <w:rPr>
      <w:rFonts w:ascii="Arial" w:hAnsi="Arial"/>
      <w:sz w:val="36"/>
      <w:szCs w:val="24"/>
      <w:lang w:val="en-GB" w:eastAsia="en-GB"/>
    </w:rPr>
  </w:style>
  <w:style w:type="character" w:styleId="SubtleEmphasis">
    <w:name w:val="Subtle Emphasis"/>
    <w:basedOn w:val="DefaultParagraphFont"/>
    <w:uiPriority w:val="19"/>
    <w:qFormat/>
    <w:rsid w:val="00F7169A"/>
    <w:rPr>
      <w:i/>
      <w:iCs/>
      <w:color w:val="404040" w:themeColor="text1" w:themeTint="BF"/>
    </w:rPr>
  </w:style>
  <w:style w:type="paragraph" w:customStyle="1" w:styleId="Level2">
    <w:name w:val="Level 2"/>
    <w:basedOn w:val="ListParagraph"/>
    <w:link w:val="Level2Char"/>
    <w:rsid w:val="00A609E2"/>
    <w:pPr>
      <w:numPr>
        <w:numId w:val="24"/>
      </w:numPr>
      <w:shd w:val="clear" w:color="auto" w:fill="F2DBDB" w:themeFill="accent2" w:themeFillTint="33"/>
      <w:spacing w:before="200" w:after="200" w:line="480" w:lineRule="auto"/>
      <w:ind w:left="714" w:hanging="357"/>
    </w:pPr>
    <w:rPr>
      <w:rFonts w:cs="Arial"/>
      <w:b/>
      <w:bCs/>
      <w:sz w:val="26"/>
      <w:szCs w:val="26"/>
    </w:rPr>
  </w:style>
  <w:style w:type="character" w:customStyle="1" w:styleId="Level2Char">
    <w:name w:val="Level 2 Char"/>
    <w:basedOn w:val="ListParagraphChar"/>
    <w:link w:val="Level2"/>
    <w:rsid w:val="00A609E2"/>
    <w:rPr>
      <w:rFonts w:ascii="Arial" w:hAnsi="Arial" w:cs="Arial"/>
      <w:b/>
      <w:bCs/>
      <w:sz w:val="26"/>
      <w:szCs w:val="26"/>
      <w:shd w:val="clear" w:color="auto" w:fill="F2DBDB" w:themeFill="accent2" w:themeFillTint="33"/>
      <w:lang w:val="en-GB" w:eastAsia="en-GB"/>
    </w:rPr>
  </w:style>
  <w:style w:type="paragraph" w:customStyle="1" w:styleId="BodyTextUse">
    <w:name w:val="Body Text (Use)"/>
    <w:basedOn w:val="Normal"/>
    <w:link w:val="BodyTextUseChar"/>
    <w:qFormat/>
    <w:rsid w:val="00A609E2"/>
    <w:pPr>
      <w:spacing w:before="0" w:after="220" w:line="259" w:lineRule="auto"/>
      <w:ind w:left="709" w:hanging="709"/>
      <w:jc w:val="both"/>
    </w:pPr>
    <w:rPr>
      <w:rFonts w:asciiTheme="minorHAnsi" w:eastAsiaTheme="minorHAnsi" w:hAnsiTheme="minorHAnsi" w:cstheme="minorBidi"/>
      <w:sz w:val="24"/>
      <w:lang w:val="en-NZ"/>
    </w:rPr>
  </w:style>
  <w:style w:type="character" w:customStyle="1" w:styleId="BodyTextUseChar">
    <w:name w:val="Body Text (Use) Char"/>
    <w:basedOn w:val="DefaultParagraphFont"/>
    <w:link w:val="BodyTextUse"/>
    <w:rsid w:val="00A609E2"/>
    <w:rPr>
      <w:rFonts w:asciiTheme="minorHAnsi" w:eastAsiaTheme="minorHAnsi" w:hAnsiTheme="minorHAnsi" w:cstheme="minorBidi"/>
      <w:sz w:val="24"/>
      <w:szCs w:val="24"/>
      <w:lang w:eastAsia="en-US"/>
    </w:rPr>
  </w:style>
  <w:style w:type="paragraph" w:customStyle="1" w:styleId="StyleHeading5">
    <w:name w:val="Style Heading 5"/>
    <w:basedOn w:val="Heading3"/>
    <w:rsid w:val="00713406"/>
    <w:rPr>
      <w:iCs/>
      <w:sz w:val="36"/>
    </w:rPr>
  </w:style>
  <w:style w:type="paragraph" w:styleId="TOCHeading">
    <w:name w:val="TOC Heading"/>
    <w:basedOn w:val="Heading1"/>
    <w:next w:val="Normal"/>
    <w:uiPriority w:val="39"/>
    <w:unhideWhenUsed/>
    <w:qFormat/>
    <w:rsid w:val="00077913"/>
    <w:pPr>
      <w:keepLines/>
      <w:tabs>
        <w:tab w:val="clear" w:pos="0"/>
        <w:tab w:val="clear" w:pos="120"/>
      </w:tabs>
      <w:spacing w:before="0" w:after="0" w:line="259" w:lineRule="auto"/>
      <w:outlineLvl w:val="9"/>
    </w:pPr>
    <w:rPr>
      <w:rFonts w:ascii="Calibri" w:eastAsiaTheme="majorEastAsia" w:hAnsi="Calibri" w:cstheme="majorBidi"/>
      <w:bCs w:val="0"/>
      <w:color w:val="365F91" w:themeColor="accent1" w:themeShade="BF"/>
      <w:kern w:val="0"/>
      <w:sz w:val="32"/>
      <w:szCs w:val="52"/>
      <w:lang w:val="en-US"/>
    </w:rPr>
  </w:style>
  <w:style w:type="paragraph" w:styleId="TOC2">
    <w:name w:val="toc 2"/>
    <w:basedOn w:val="Normal"/>
    <w:next w:val="Normal"/>
    <w:autoRedefine/>
    <w:semiHidden/>
    <w:unhideWhenUsed/>
    <w:rsid w:val="004205F0"/>
    <w:pPr>
      <w:spacing w:after="100"/>
      <w:ind w:left="360"/>
    </w:pPr>
  </w:style>
  <w:style w:type="paragraph" w:styleId="TOC1">
    <w:name w:val="toc 1"/>
    <w:basedOn w:val="Normal"/>
    <w:next w:val="Normal"/>
    <w:autoRedefine/>
    <w:semiHidden/>
    <w:unhideWhenUsed/>
    <w:rsid w:val="004205F0"/>
    <w:pPr>
      <w:spacing w:after="100"/>
    </w:pPr>
  </w:style>
  <w:style w:type="paragraph" w:styleId="TOC3">
    <w:name w:val="toc 3"/>
    <w:basedOn w:val="Normal"/>
    <w:next w:val="Normal"/>
    <w:autoRedefine/>
    <w:semiHidden/>
    <w:unhideWhenUsed/>
    <w:rsid w:val="004205F0"/>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 w:id="20106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iny.cc/ltj6y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wc.govt.nz/our-work/mental-health-and-addiction-syst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hwc.govt.nz/where-to-get-support/"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iaora@mhwc.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8F8759-FF8D-40EB-9DD5-1E6D3E52AD08}">
  <we:reference id="wa104380526" version="1.0.33.0" store="en-US" storeType="OMEX"/>
  <we:alternateReferences>
    <we:reference id="WA104380526" version="1.0.33.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37</TotalTime>
  <Pages>10</Pages>
  <Words>1335</Words>
  <Characters>7465</Characters>
  <Application>Microsoft Office Word</Application>
  <DocSecurity>0</DocSecurity>
  <Lines>257</Lines>
  <Paragraphs>123</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9</cp:revision>
  <cp:lastPrinted>1900-12-31T12:00:00Z</cp:lastPrinted>
  <dcterms:created xsi:type="dcterms:W3CDTF">2024-05-27T01:21:00Z</dcterms:created>
  <dcterms:modified xsi:type="dcterms:W3CDTF">2024-06-02T09:15:00Z</dcterms:modified>
</cp:coreProperties>
</file>