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A51" w14:textId="68BD5B38" w:rsidR="00C619B3" w:rsidRDefault="009F7B80" w:rsidP="00F059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F1362" wp14:editId="0DE84B64">
                <wp:simplePos x="0" y="0"/>
                <wp:positionH relativeFrom="column">
                  <wp:posOffset>6350</wp:posOffset>
                </wp:positionH>
                <wp:positionV relativeFrom="paragraph">
                  <wp:posOffset>8924925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AC517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02.75pt" to="449.7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RtwEAAMMDAAAOAAAAZHJzL2Uyb0RvYy54bWysU8GO0zAQvSPxD5bvNGlF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A7C90A6" w14:textId="77777777" w:rsidR="003E0033" w:rsidRPr="004A3E23" w:rsidRDefault="003E0033" w:rsidP="003E0033">
      <w:pPr>
        <w:rPr>
          <w:rFonts w:cs="Arial"/>
          <w:b/>
          <w:color w:val="005E85"/>
          <w:spacing w:val="2"/>
          <w:sz w:val="32"/>
          <w:szCs w:val="32"/>
          <w:lang w:val="en-US" w:bidi="th-TH"/>
        </w:rPr>
      </w:pPr>
      <w:r w:rsidRPr="004A3E23">
        <w:rPr>
          <w:rFonts w:cs="Arial"/>
          <w:b/>
          <w:color w:val="005E85"/>
          <w:spacing w:val="2"/>
          <w:sz w:val="32"/>
          <w:szCs w:val="32"/>
          <w:lang w:bidi="th-TH"/>
        </w:rPr>
        <w:t>He Ara Āwhina (Ngā ara Tautoko) te tarāwaho me tōna rāpopototanga</w:t>
      </w:r>
      <w:r w:rsidRPr="004A3E23">
        <w:rPr>
          <w:rFonts w:cs="Arial"/>
          <w:b/>
          <w:color w:val="005E85"/>
          <w:spacing w:val="2"/>
          <w:sz w:val="32"/>
          <w:szCs w:val="32"/>
          <w:lang w:val="en-US" w:bidi="th-TH"/>
        </w:rPr>
        <w:t xml:space="preserve"> </w:t>
      </w:r>
    </w:p>
    <w:p w14:paraId="67C5EE7E" w14:textId="1EDCAD33" w:rsidR="003E0033" w:rsidRPr="004A3E23" w:rsidRDefault="003E0033" w:rsidP="003E0033">
      <w:pPr>
        <w:rPr>
          <w:rStyle w:val="Heading2Char"/>
          <w:rFonts w:cs="Arial"/>
          <w:b/>
          <w:color w:val="005E85"/>
          <w:spacing w:val="2"/>
          <w:sz w:val="28"/>
          <w:szCs w:val="28"/>
          <w:lang w:val="en-US" w:bidi="th-TH"/>
        </w:rPr>
      </w:pPr>
      <w:r w:rsidRPr="004A3E23">
        <w:rPr>
          <w:rFonts w:cs="Arial"/>
          <w:b/>
          <w:color w:val="005E85"/>
          <w:spacing w:val="2"/>
          <w:sz w:val="28"/>
          <w:szCs w:val="28"/>
          <w:lang w:val="en-US" w:bidi="th-TH"/>
        </w:rPr>
        <w:t>Te Whāinga: Tētahi pūnaha uekaha o te hauora hinengaro me ngā waranga mō te whanau</w:t>
      </w:r>
    </w:p>
    <w:p w14:paraId="2F5B4ED6" w14:textId="77777777" w:rsidR="003E0033" w:rsidRPr="004A3E23" w:rsidRDefault="003E0033" w:rsidP="003E0033">
      <w:pPr>
        <w:rPr>
          <w:rFonts w:cs="Arial"/>
          <w:b/>
          <w:color w:val="005E85"/>
          <w:spacing w:val="2"/>
          <w:sz w:val="28"/>
          <w:szCs w:val="28"/>
          <w:lang w:val="en-US" w:bidi="th-TH"/>
        </w:rPr>
      </w:pPr>
      <w:r w:rsidRPr="004A3E23">
        <w:rPr>
          <w:rFonts w:cs="Arial"/>
          <w:b/>
          <w:color w:val="005E85"/>
          <w:spacing w:val="2"/>
          <w:sz w:val="28"/>
          <w:szCs w:val="28"/>
          <w:lang w:val="en-US" w:bidi="th-TH"/>
        </w:rPr>
        <w:t xml:space="preserve">Kei te whanau te mana rangatira o tōna oranga. Ko mātou hei arahanga te toiora me te oranga mo mātou ake.  Ka taea e ngā whānau katoa ki te āta karo i te auhitanga, whakaiti ingā raru o te pūroi me te petipeti. </w:t>
      </w:r>
    </w:p>
    <w:p w14:paraId="5CEC3345" w14:textId="77777777" w:rsidR="003E0033" w:rsidRPr="004A3E23" w:rsidRDefault="003E0033" w:rsidP="003E0033">
      <w:pPr>
        <w:rPr>
          <w:rFonts w:cs="Arial"/>
          <w:b/>
          <w:bCs/>
          <w:color w:val="005E85"/>
          <w:spacing w:val="2"/>
          <w:sz w:val="32"/>
          <w:szCs w:val="32"/>
        </w:rPr>
      </w:pPr>
      <w:r w:rsidRPr="004A3E23">
        <w:rPr>
          <w:rFonts w:cs="Arial"/>
          <w:b/>
          <w:bCs/>
          <w:color w:val="005E85"/>
          <w:spacing w:val="2"/>
          <w:sz w:val="32"/>
          <w:szCs w:val="32"/>
        </w:rPr>
        <w:t>Toiora mai i te tirohanga o te ao Māori</w:t>
      </w:r>
    </w:p>
    <w:p w14:paraId="6C77BB80" w14:textId="577EC9C2" w:rsidR="003E0033" w:rsidRPr="004A3E23" w:rsidRDefault="003E0033" w:rsidP="003E0033">
      <w:pPr>
        <w:rPr>
          <w:rFonts w:cs="Arial"/>
          <w:b/>
          <w:bCs/>
          <w:color w:val="005E85"/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  <w:lang w:val="mi-NZ"/>
        </w:rPr>
        <w:t>Mana Whakahaere</w:t>
      </w:r>
      <w:r w:rsidRPr="004A3E23">
        <w:rPr>
          <w:rFonts w:cs="Arial"/>
          <w:b/>
          <w:bCs/>
          <w:color w:val="005E85"/>
          <w:spacing w:val="2"/>
          <w:szCs w:val="24"/>
          <w:lang w:val="mi-NZ"/>
        </w:rPr>
        <w:t xml:space="preserve"> </w:t>
      </w:r>
      <w:r w:rsidR="002A11D5">
        <w:rPr>
          <w:b/>
          <w:bCs/>
          <w:spacing w:val="2"/>
          <w:szCs w:val="24"/>
        </w:rPr>
        <w:t>–</w:t>
      </w:r>
      <w:r w:rsidRPr="004A3E23">
        <w:rPr>
          <w:rFonts w:cs="Arial"/>
          <w:b/>
          <w:bCs/>
          <w:color w:val="005E85"/>
          <w:spacing w:val="2"/>
          <w:szCs w:val="24"/>
          <w:lang w:val="mi-NZ"/>
        </w:rPr>
        <w:t xml:space="preserve"> </w:t>
      </w:r>
      <w:r w:rsidRPr="004A3E23">
        <w:rPr>
          <w:rFonts w:cs="Arial"/>
          <w:spacing w:val="2"/>
          <w:szCs w:val="24"/>
        </w:rPr>
        <w:t>Ka rongo mātou (te whānau) i te Tino Rangatiratanga me te whakatokanga o Te Tiriti o Waitangi ki roto i te pūnaha me ngā ratonga o te hauora hinengaro me ngā waranga.</w:t>
      </w:r>
    </w:p>
    <w:p w14:paraId="48610ABF" w14:textId="0C988088" w:rsidR="003E0033" w:rsidRPr="004A3E23" w:rsidRDefault="003E0033" w:rsidP="003E0033">
      <w:pPr>
        <w:rPr>
          <w:rFonts w:cs="Arial"/>
          <w:b/>
          <w:bCs/>
          <w:color w:val="005E85"/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</w:rPr>
        <w:t>Mana Motuhake</w:t>
      </w:r>
      <w:r w:rsidRPr="2C320720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="002A11D5">
        <w:rPr>
          <w:b/>
          <w:bCs/>
          <w:spacing w:val="2"/>
          <w:szCs w:val="24"/>
        </w:rPr>
        <w:t>–</w:t>
      </w:r>
      <w:r w:rsidRPr="2C320720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Pr="2C320720">
        <w:rPr>
          <w:rFonts w:cs="Arial"/>
          <w:spacing w:val="2"/>
          <w:szCs w:val="24"/>
        </w:rPr>
        <w:t>Ko mātou anō ka takahi i te huarahi ki te pae ora, ki te mauri ora me te whānau ora.</w:t>
      </w:r>
    </w:p>
    <w:p w14:paraId="4DE614EE" w14:textId="295CD402" w:rsidR="003E0033" w:rsidRDefault="003E0033" w:rsidP="003E0033">
      <w:pPr>
        <w:rPr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</w:rPr>
        <w:t xml:space="preserve">Manawa Ora / Tūmanako </w:t>
      </w:r>
      <w:r w:rsidR="002A11D5">
        <w:rPr>
          <w:b/>
          <w:bCs/>
          <w:spacing w:val="2"/>
          <w:szCs w:val="24"/>
        </w:rPr>
        <w:t>–</w:t>
      </w:r>
      <w:r w:rsidRPr="004A3E23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Pr="004A3E23">
        <w:rPr>
          <w:spacing w:val="2"/>
          <w:szCs w:val="24"/>
        </w:rPr>
        <w:t>Kei a mātou te mōtika ki te kōwhiri i ngā tautoko me ngā ratonga e hāngai ana ki ō mātou wheako, hiahia, wawata hoki.</w:t>
      </w:r>
    </w:p>
    <w:p w14:paraId="0EBDDC9C" w14:textId="174E1B32" w:rsidR="003E0033" w:rsidRDefault="003E0033" w:rsidP="003E0033">
      <w:pPr>
        <w:rPr>
          <w:rFonts w:cs="Arial"/>
          <w:spacing w:val="2"/>
          <w:szCs w:val="24"/>
        </w:rPr>
      </w:pPr>
      <w:r w:rsidRPr="00E952F9">
        <w:rPr>
          <w:rFonts w:cs="Arial"/>
          <w:b/>
          <w:bCs/>
          <w:spacing w:val="2"/>
          <w:szCs w:val="24"/>
        </w:rPr>
        <w:t>Mana Tangata / Tū Tangata Mauri Ora</w:t>
      </w:r>
      <w:r w:rsidRPr="004A3E23">
        <w:rPr>
          <w:rFonts w:cs="Arial"/>
          <w:spacing w:val="2"/>
          <w:szCs w:val="24"/>
        </w:rPr>
        <w:t xml:space="preserve">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rFonts w:cs="Arial"/>
          <w:spacing w:val="2"/>
          <w:szCs w:val="24"/>
        </w:rPr>
        <w:t xml:space="preserve"> Kei a mātou te pūnaha o te hauora hinengaro me ngā waranga e whai pānga ana ki te haumarutanga o te ahurea, o te wairua, o ngā whanaungatanga me te taha tinana.</w:t>
      </w:r>
    </w:p>
    <w:p w14:paraId="24C50099" w14:textId="77777777" w:rsidR="003E0033" w:rsidRPr="004A3E23" w:rsidRDefault="003E0033" w:rsidP="003E0033">
      <w:pPr>
        <w:pStyle w:val="Heading3"/>
        <w:framePr w:hSpace="180" w:wrap="around" w:vAnchor="page" w:hAnchor="margin" w:xAlign="center" w:y="740"/>
        <w:spacing w:after="160" w:line="276" w:lineRule="auto"/>
        <w:rPr>
          <w:rFonts w:cs="Arial"/>
          <w:b/>
          <w:bCs/>
          <w:color w:val="auto"/>
          <w:spacing w:val="2"/>
        </w:rPr>
      </w:pPr>
    </w:p>
    <w:p w14:paraId="34B4C2B4" w14:textId="61DB718A" w:rsidR="003E0033" w:rsidRDefault="003E0033" w:rsidP="003E0033">
      <w:pPr>
        <w:rPr>
          <w:rFonts w:cs="Arial"/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</w:rPr>
        <w:t xml:space="preserve">Mana Whānau / Whanaungatanga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Pr="004A3E23">
        <w:rPr>
          <w:rFonts w:cs="Arial"/>
          <w:spacing w:val="2"/>
          <w:szCs w:val="24"/>
        </w:rPr>
        <w:t>E whai wāhi ana mātou ki ngā tautoko me ngā ratonga e whakaāhei ana i ngā hononga o te whānau, o te whakapapa, o te hapū me te iwi.</w:t>
      </w:r>
    </w:p>
    <w:p w14:paraId="159E340F" w14:textId="7844CBEE" w:rsidR="003E0033" w:rsidRDefault="003E0033" w:rsidP="003E0033">
      <w:pPr>
        <w:rPr>
          <w:rFonts w:cs="Arial"/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</w:rPr>
        <w:t>Kotahitanga</w:t>
      </w:r>
      <w:r w:rsidRPr="004A3E23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rFonts w:cs="Arial"/>
          <w:spacing w:val="2"/>
          <w:szCs w:val="24"/>
        </w:rPr>
        <w:t xml:space="preserve"> E hiahia ana mātou kia mahi tahi ngā tautoko me ngā ratonga ki te hautū i ngā panonitanga pai.</w:t>
      </w:r>
    </w:p>
    <w:p w14:paraId="713FCD8E" w14:textId="77777777" w:rsidR="003E0033" w:rsidRPr="004A3E23" w:rsidRDefault="003E0033" w:rsidP="003E0033">
      <w:pPr>
        <w:rPr>
          <w:rFonts w:cs="Arial"/>
          <w:b/>
          <w:bCs/>
          <w:color w:val="005E85"/>
          <w:spacing w:val="2"/>
          <w:sz w:val="32"/>
          <w:szCs w:val="32"/>
        </w:rPr>
      </w:pPr>
      <w:r w:rsidRPr="004A3E23">
        <w:rPr>
          <w:rFonts w:cs="Arial"/>
          <w:b/>
          <w:bCs/>
          <w:color w:val="005E85"/>
          <w:spacing w:val="2"/>
          <w:sz w:val="32"/>
          <w:szCs w:val="32"/>
        </w:rPr>
        <w:t>Toiora mai i te tirohanga whānui</w:t>
      </w:r>
    </w:p>
    <w:p w14:paraId="37BDC3F0" w14:textId="52DFDCFB" w:rsidR="003E0033" w:rsidRDefault="003E0033" w:rsidP="003E0033">
      <w:pPr>
        <w:rPr>
          <w:spacing w:val="2"/>
          <w:szCs w:val="24"/>
        </w:rPr>
      </w:pPr>
      <w:r w:rsidRPr="2C320720">
        <w:rPr>
          <w:b/>
          <w:bCs/>
          <w:spacing w:val="2"/>
          <w:szCs w:val="24"/>
        </w:rPr>
        <w:t xml:space="preserve">Mana taurite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b/>
          <w:bCs/>
          <w:color w:val="005E85"/>
          <w:spacing w:val="2"/>
          <w:szCs w:val="24"/>
        </w:rPr>
        <w:t xml:space="preserve"> </w:t>
      </w:r>
      <w:r w:rsidRPr="004A3E23">
        <w:rPr>
          <w:spacing w:val="2"/>
          <w:szCs w:val="24"/>
        </w:rPr>
        <w:t>E hiahia ana mātou (tāngata whaiora) ki te whai i te pūnaha o te hauora hinengaro me te waranga e tautoko ana i ngā whānau katoa.</w:t>
      </w:r>
    </w:p>
    <w:p w14:paraId="061291B4" w14:textId="0CD20C98" w:rsidR="003E0033" w:rsidRDefault="003E0033" w:rsidP="003E0033">
      <w:pPr>
        <w:rPr>
          <w:spacing w:val="2"/>
          <w:szCs w:val="24"/>
        </w:rPr>
      </w:pPr>
      <w:r w:rsidRPr="2C320720">
        <w:rPr>
          <w:b/>
          <w:bCs/>
          <w:spacing w:val="2"/>
          <w:szCs w:val="24"/>
        </w:rPr>
        <w:t xml:space="preserve">Te whai wāhi me te hautūtanga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b/>
          <w:bCs/>
          <w:color w:val="005E85"/>
          <w:spacing w:val="2"/>
          <w:szCs w:val="24"/>
        </w:rPr>
        <w:t xml:space="preserve"> </w:t>
      </w:r>
      <w:r w:rsidRPr="004A3E23">
        <w:rPr>
          <w:spacing w:val="2"/>
          <w:szCs w:val="24"/>
        </w:rPr>
        <w:t>Ka hautū, ka whakaritea e mātou ngā huarahi o te auhī, o te pūroi, o te petipeti rānei hei huarahi ki te toiora me te whakarauora.</w:t>
      </w:r>
    </w:p>
    <w:p w14:paraId="116C4CC2" w14:textId="6D2512E8" w:rsidR="003E0033" w:rsidRDefault="003E0033" w:rsidP="003E0033">
      <w:pPr>
        <w:rPr>
          <w:rFonts w:eastAsia="Arial" w:cs="Arial"/>
          <w:spacing w:val="2"/>
          <w:szCs w:val="24"/>
        </w:rPr>
      </w:pPr>
      <w:r w:rsidRPr="2C320720">
        <w:rPr>
          <w:rFonts w:eastAsia="Arial" w:cs="Arial"/>
          <w:b/>
          <w:bCs/>
          <w:spacing w:val="2"/>
          <w:szCs w:val="24"/>
        </w:rPr>
        <w:t xml:space="preserve">Te whai </w:t>
      </w:r>
      <w:r w:rsidRPr="00041E6E">
        <w:rPr>
          <w:rFonts w:eastAsia="Arial" w:cs="Arial"/>
          <w:b/>
          <w:bCs/>
          <w:spacing w:val="2"/>
          <w:szCs w:val="24"/>
        </w:rPr>
        <w:t xml:space="preserve">wāhi me ngā kōwhiringa </w:t>
      </w:r>
      <w:r w:rsidR="006268D9">
        <w:rPr>
          <w:b/>
          <w:bCs/>
          <w:spacing w:val="2"/>
          <w:szCs w:val="24"/>
        </w:rPr>
        <w:t>–</w:t>
      </w:r>
      <w:r w:rsidRPr="00041E6E">
        <w:rPr>
          <w:rFonts w:eastAsia="Arial" w:cs="Arial"/>
          <w:b/>
          <w:bCs/>
          <w:spacing w:val="2"/>
          <w:szCs w:val="24"/>
        </w:rPr>
        <w:t xml:space="preserve"> </w:t>
      </w:r>
      <w:r w:rsidRPr="245EB09D">
        <w:rPr>
          <w:rFonts w:eastAsia="Arial" w:cs="Arial"/>
          <w:spacing w:val="2"/>
          <w:szCs w:val="24"/>
        </w:rPr>
        <w:t>Kei a mātou te mōtika ki te kōwhiri i ngā tautoko me ngā ratonga i ngā wā me ngā wāhi ka hiahiatia ai e whakautu ana i ō mātou wheako, hiahia, wawata, whakapono anō hoki.</w:t>
      </w:r>
    </w:p>
    <w:p w14:paraId="02C961F5" w14:textId="79516569" w:rsidR="003E0033" w:rsidRDefault="003E0033" w:rsidP="003E0033">
      <w:pPr>
        <w:rPr>
          <w:spacing w:val="2"/>
          <w:szCs w:val="24"/>
        </w:rPr>
      </w:pPr>
      <w:r w:rsidRPr="2C320720">
        <w:rPr>
          <w:b/>
          <w:bCs/>
          <w:spacing w:val="2"/>
          <w:szCs w:val="24"/>
        </w:rPr>
        <w:t xml:space="preserve">Te haumaru me ngā mōtika </w:t>
      </w:r>
      <w:r w:rsidR="006268D9">
        <w:rPr>
          <w:b/>
          <w:bCs/>
          <w:spacing w:val="2"/>
          <w:szCs w:val="24"/>
        </w:rPr>
        <w:t>–</w:t>
      </w:r>
      <w:r w:rsidRPr="004A3E23">
        <w:rPr>
          <w:b/>
          <w:bCs/>
          <w:color w:val="005E85"/>
          <w:spacing w:val="2"/>
          <w:szCs w:val="24"/>
        </w:rPr>
        <w:t xml:space="preserve"> </w:t>
      </w:r>
      <w:r w:rsidRPr="004A3E23">
        <w:rPr>
          <w:spacing w:val="2"/>
          <w:szCs w:val="24"/>
        </w:rPr>
        <w:t>E hiahia ana mātou i te pūnaha o te hauora hinengaro me ngā waranga e mārama ana, ā, e whakatanatana ana i te noho haumaru o tō mātou ahurea, wairuatanga, whanaungatanga, mōtika tangata hoki.</w:t>
      </w:r>
    </w:p>
    <w:p w14:paraId="02BF9F51" w14:textId="2685F87A" w:rsidR="003E0033" w:rsidRDefault="003E0033" w:rsidP="003E0033">
      <w:pPr>
        <w:rPr>
          <w:rFonts w:cs="Arial"/>
          <w:spacing w:val="2"/>
          <w:szCs w:val="24"/>
        </w:rPr>
      </w:pPr>
      <w:r w:rsidRPr="2C320720">
        <w:rPr>
          <w:rFonts w:cs="Arial"/>
          <w:b/>
          <w:bCs/>
          <w:spacing w:val="2"/>
          <w:szCs w:val="24"/>
        </w:rPr>
        <w:t xml:space="preserve">Te atawhai tūhono </w:t>
      </w:r>
      <w:r w:rsidR="00DE5A58">
        <w:rPr>
          <w:b/>
          <w:bCs/>
          <w:spacing w:val="2"/>
          <w:szCs w:val="24"/>
        </w:rPr>
        <w:t>–</w:t>
      </w:r>
      <w:r w:rsidRPr="004A3E23">
        <w:rPr>
          <w:rFonts w:cs="Arial"/>
          <w:b/>
          <w:bCs/>
          <w:color w:val="005E85"/>
          <w:spacing w:val="2"/>
          <w:szCs w:val="24"/>
        </w:rPr>
        <w:t xml:space="preserve"> </w:t>
      </w:r>
      <w:r w:rsidRPr="004A3E23">
        <w:rPr>
          <w:rFonts w:cs="Arial"/>
          <w:spacing w:val="2"/>
          <w:szCs w:val="24"/>
        </w:rPr>
        <w:t>E hiahia ana mātou i ngā tautoko me ngā ratonga e mahi tahi ana ki a mātou, ā, e mānawa mai ana ki ngā whānau, ngā hapori me te pāpori.</w:t>
      </w:r>
    </w:p>
    <w:p w14:paraId="0C4F9975" w14:textId="17490F4C" w:rsidR="003E0033" w:rsidRPr="00DE5A58" w:rsidRDefault="003E0033" w:rsidP="003E0033">
      <w:pPr>
        <w:rPr>
          <w:b/>
          <w:bCs/>
          <w:spacing w:val="2"/>
          <w:szCs w:val="24"/>
        </w:rPr>
      </w:pPr>
      <w:r w:rsidRPr="2C320720">
        <w:rPr>
          <w:b/>
          <w:bCs/>
          <w:spacing w:val="2"/>
          <w:szCs w:val="24"/>
        </w:rPr>
        <w:t xml:space="preserve">Whai angitū </w:t>
      </w:r>
      <w:r w:rsidR="00DE5A58">
        <w:rPr>
          <w:b/>
          <w:bCs/>
          <w:spacing w:val="2"/>
          <w:szCs w:val="24"/>
        </w:rPr>
        <w:t>–</w:t>
      </w:r>
      <w:r w:rsidRPr="004A3E23">
        <w:rPr>
          <w:b/>
          <w:bCs/>
          <w:color w:val="005E85"/>
          <w:spacing w:val="2"/>
          <w:szCs w:val="24"/>
        </w:rPr>
        <w:t xml:space="preserve"> </w:t>
      </w:r>
      <w:r w:rsidRPr="004A3E23">
        <w:rPr>
          <w:spacing w:val="2"/>
          <w:szCs w:val="24"/>
        </w:rPr>
        <w:t>Kia whai kiko ngā panonitanga i ngā tautoko, i ngā ratonga me ngā kaupapahere e whai mana ai, ā, e tōnui ai mātou.</w:t>
      </w:r>
    </w:p>
    <w:p w14:paraId="4E845D99" w14:textId="47079A89" w:rsidR="00B741D7" w:rsidRPr="00B741D7" w:rsidRDefault="00B741D7" w:rsidP="00B741D7"/>
    <w:p w14:paraId="09C05F73" w14:textId="341A84E9" w:rsidR="00B741D7" w:rsidRPr="00B741D7" w:rsidRDefault="00B741D7" w:rsidP="00B741D7"/>
    <w:p w14:paraId="7869B914" w14:textId="0AEE3DB0" w:rsidR="00B741D7" w:rsidRPr="00B741D7" w:rsidRDefault="00B741D7" w:rsidP="00B741D7"/>
    <w:p w14:paraId="70C14181" w14:textId="40FAF763" w:rsidR="00B741D7" w:rsidRPr="00B741D7" w:rsidRDefault="00B741D7" w:rsidP="00B741D7"/>
    <w:p w14:paraId="76F15ED0" w14:textId="24CF4734" w:rsidR="00B741D7" w:rsidRPr="00B741D7" w:rsidRDefault="00B741D7" w:rsidP="00B741D7"/>
    <w:p w14:paraId="3EEB5043" w14:textId="6472E0EC" w:rsidR="00B741D7" w:rsidRPr="00B741D7" w:rsidRDefault="00B741D7" w:rsidP="00B741D7"/>
    <w:p w14:paraId="262B9B9F" w14:textId="71FDED16" w:rsidR="00B741D7" w:rsidRPr="00B741D7" w:rsidRDefault="00B741D7" w:rsidP="00B741D7"/>
    <w:p w14:paraId="357D6C63" w14:textId="27B3F47F" w:rsidR="00B741D7" w:rsidRPr="00B741D7" w:rsidRDefault="00B741D7" w:rsidP="00B741D7"/>
    <w:p w14:paraId="3DB78082" w14:textId="43C9C2EF" w:rsidR="00B741D7" w:rsidRPr="00B741D7" w:rsidRDefault="00B741D7" w:rsidP="00B741D7"/>
    <w:p w14:paraId="2E481E25" w14:textId="1FB94AAF" w:rsidR="00B741D7" w:rsidRPr="00B741D7" w:rsidRDefault="00B741D7" w:rsidP="00B741D7"/>
    <w:p w14:paraId="2272DBDD" w14:textId="2B698148" w:rsidR="00B741D7" w:rsidRPr="00B741D7" w:rsidRDefault="00B741D7" w:rsidP="00B741D7"/>
    <w:p w14:paraId="09917263" w14:textId="2BDE0187" w:rsidR="00B741D7" w:rsidRPr="00B741D7" w:rsidRDefault="00B741D7" w:rsidP="00B741D7"/>
    <w:p w14:paraId="7EED6F68" w14:textId="75D7E10A" w:rsidR="00B741D7" w:rsidRPr="00B741D7" w:rsidRDefault="00B741D7" w:rsidP="00B741D7"/>
    <w:p w14:paraId="75E12B00" w14:textId="5A3B8E44" w:rsidR="00B741D7" w:rsidRPr="00B741D7" w:rsidRDefault="00B741D7" w:rsidP="00B741D7"/>
    <w:p w14:paraId="39CDBCDE" w14:textId="24D35549" w:rsidR="00B741D7" w:rsidRPr="00B741D7" w:rsidRDefault="00B741D7" w:rsidP="00B741D7"/>
    <w:p w14:paraId="5A7B93AE" w14:textId="51DD62F6" w:rsidR="00B741D7" w:rsidRPr="00B741D7" w:rsidRDefault="00B741D7" w:rsidP="00B741D7"/>
    <w:p w14:paraId="352A4EA9" w14:textId="33187453" w:rsidR="00B741D7" w:rsidRPr="00B741D7" w:rsidRDefault="00B741D7" w:rsidP="00B741D7"/>
    <w:p w14:paraId="4C336034" w14:textId="69FE92BD" w:rsidR="00B741D7" w:rsidRPr="00B741D7" w:rsidRDefault="00B741D7" w:rsidP="00B741D7"/>
    <w:p w14:paraId="6650536B" w14:textId="329D2C41" w:rsidR="00B741D7" w:rsidRPr="00B741D7" w:rsidRDefault="00B741D7" w:rsidP="00B741D7"/>
    <w:p w14:paraId="52B7812B" w14:textId="64E33A5E" w:rsidR="00B741D7" w:rsidRPr="00B741D7" w:rsidRDefault="00B741D7" w:rsidP="00B741D7"/>
    <w:p w14:paraId="7C4309A0" w14:textId="32D54B64" w:rsidR="00B741D7" w:rsidRPr="00B741D7" w:rsidRDefault="00B741D7" w:rsidP="00B741D7"/>
    <w:p w14:paraId="2A215C32" w14:textId="5CDAB4F1" w:rsidR="00B741D7" w:rsidRPr="00B741D7" w:rsidRDefault="00B741D7" w:rsidP="00B741D7"/>
    <w:sectPr w:rsidR="00B741D7" w:rsidRPr="00B741D7" w:rsidSect="000C5A1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8574" w14:textId="77777777" w:rsidR="00436F33" w:rsidRDefault="00436F33" w:rsidP="000C5A1A">
      <w:pPr>
        <w:spacing w:after="0" w:line="240" w:lineRule="auto"/>
      </w:pPr>
      <w:r>
        <w:separator/>
      </w:r>
    </w:p>
  </w:endnote>
  <w:endnote w:type="continuationSeparator" w:id="0">
    <w:p w14:paraId="41D5B26E" w14:textId="77777777" w:rsidR="00436F33" w:rsidRDefault="00436F33" w:rsidP="000C5A1A">
      <w:pPr>
        <w:spacing w:after="0" w:line="240" w:lineRule="auto"/>
      </w:pPr>
      <w:r>
        <w:continuationSeparator/>
      </w:r>
    </w:p>
  </w:endnote>
  <w:endnote w:type="continuationNotice" w:id="1">
    <w:p w14:paraId="6B89F326" w14:textId="77777777" w:rsidR="002B7851" w:rsidRDefault="002B7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4769612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D0BB9F" w14:textId="77777777" w:rsidR="00B6630A" w:rsidRPr="00B6630A" w:rsidRDefault="00B6630A">
            <w:pPr>
              <w:pStyle w:val="Footer"/>
              <w:jc w:val="right"/>
              <w:rPr>
                <w:sz w:val="20"/>
                <w:szCs w:val="18"/>
              </w:rPr>
            </w:pPr>
            <w:r w:rsidRPr="00B6630A">
              <w:rPr>
                <w:sz w:val="20"/>
                <w:szCs w:val="18"/>
              </w:rPr>
              <w:t xml:space="preserve">Page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PAGE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  <w:r w:rsidRPr="00B6630A">
              <w:rPr>
                <w:sz w:val="20"/>
                <w:szCs w:val="18"/>
              </w:rPr>
              <w:t xml:space="preserve"> of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NUMPAGES 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DBAC07E" w14:textId="77777777" w:rsidR="00B6630A" w:rsidRDefault="00B6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4340" w14:textId="77777777" w:rsidR="00436F33" w:rsidRDefault="00436F33" w:rsidP="000C5A1A">
      <w:pPr>
        <w:spacing w:after="0" w:line="240" w:lineRule="auto"/>
      </w:pPr>
      <w:r>
        <w:separator/>
      </w:r>
    </w:p>
  </w:footnote>
  <w:footnote w:type="continuationSeparator" w:id="0">
    <w:p w14:paraId="253C7D37" w14:textId="77777777" w:rsidR="00436F33" w:rsidRDefault="00436F33" w:rsidP="000C5A1A">
      <w:pPr>
        <w:spacing w:after="0" w:line="240" w:lineRule="auto"/>
      </w:pPr>
      <w:r>
        <w:continuationSeparator/>
      </w:r>
    </w:p>
  </w:footnote>
  <w:footnote w:type="continuationNotice" w:id="1">
    <w:p w14:paraId="2DAF5553" w14:textId="77777777" w:rsidR="002B7851" w:rsidRDefault="002B7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319" w14:textId="77777777" w:rsidR="000C5A1A" w:rsidRDefault="000C5A1A" w:rsidP="000C5A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556A" w14:textId="0DBFDC19" w:rsidR="000C5A1A" w:rsidRDefault="00B741D7" w:rsidP="000C5A1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4FE17" wp14:editId="131E48D8">
          <wp:simplePos x="0" y="0"/>
          <wp:positionH relativeFrom="column">
            <wp:posOffset>3910330</wp:posOffset>
          </wp:positionH>
          <wp:positionV relativeFrom="paragraph">
            <wp:posOffset>-172085</wp:posOffset>
          </wp:positionV>
          <wp:extent cx="1799590" cy="809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2ABBC" w14:textId="5CB941AE" w:rsidR="000C5A1A" w:rsidRDefault="000C5A1A" w:rsidP="000C5A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0"/>
    <w:rsid w:val="00041E6E"/>
    <w:rsid w:val="00045373"/>
    <w:rsid w:val="000C5A1A"/>
    <w:rsid w:val="00173A92"/>
    <w:rsid w:val="0019387D"/>
    <w:rsid w:val="001A1A39"/>
    <w:rsid w:val="001D7BE0"/>
    <w:rsid w:val="001E3240"/>
    <w:rsid w:val="002A11D5"/>
    <w:rsid w:val="002B7851"/>
    <w:rsid w:val="00352C24"/>
    <w:rsid w:val="003B4FAB"/>
    <w:rsid w:val="003E0033"/>
    <w:rsid w:val="00433009"/>
    <w:rsid w:val="00436F33"/>
    <w:rsid w:val="00456A96"/>
    <w:rsid w:val="00553933"/>
    <w:rsid w:val="00574985"/>
    <w:rsid w:val="0059111E"/>
    <w:rsid w:val="006268D9"/>
    <w:rsid w:val="00670FBE"/>
    <w:rsid w:val="00695FF2"/>
    <w:rsid w:val="00723A97"/>
    <w:rsid w:val="007D2774"/>
    <w:rsid w:val="0087170F"/>
    <w:rsid w:val="0092799D"/>
    <w:rsid w:val="00944EE9"/>
    <w:rsid w:val="00955483"/>
    <w:rsid w:val="009F7B80"/>
    <w:rsid w:val="00A073D4"/>
    <w:rsid w:val="00A61BAA"/>
    <w:rsid w:val="00A8454D"/>
    <w:rsid w:val="00B6630A"/>
    <w:rsid w:val="00B741D7"/>
    <w:rsid w:val="00BE0F92"/>
    <w:rsid w:val="00C30C74"/>
    <w:rsid w:val="00C417AA"/>
    <w:rsid w:val="00C461B0"/>
    <w:rsid w:val="00C619B3"/>
    <w:rsid w:val="00C72B02"/>
    <w:rsid w:val="00C80F0D"/>
    <w:rsid w:val="00CC097E"/>
    <w:rsid w:val="00CC7C97"/>
    <w:rsid w:val="00D251E1"/>
    <w:rsid w:val="00D44A8A"/>
    <w:rsid w:val="00DE5A58"/>
    <w:rsid w:val="00E3345E"/>
    <w:rsid w:val="00E80533"/>
    <w:rsid w:val="00F05915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FC0B4"/>
  <w15:chartTrackingRefBased/>
  <w15:docId w15:val="{68E5D688-95C9-4FCC-9805-DF479A6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3"/>
    <w:pPr>
      <w:spacing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033"/>
    <w:pPr>
      <w:keepNext/>
      <w:keepLines/>
      <w:spacing w:before="60" w:after="60" w:line="259" w:lineRule="auto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0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9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0033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0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033"/>
    <w:pPr>
      <w:spacing w:after="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3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naLingley\Download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0bd7a6-c265-44d5-b39f-e5b415113992">DOCS-1572234281-5913</_dlc_DocId>
    <_dlc_DocIdUrl xmlns="bb0bd7a6-c265-44d5-b39f-e5b415113992">
      <Url>https://mhwcnz.sharepoint.com/sites/Archive-001/_layouts/15/DocIdRedir.aspx?ID=DOCS-1572234281-5913</Url>
      <Description>DOCS-1572234281-5913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C0E12D632545902B633B8BF55A59" ma:contentTypeVersion="14" ma:contentTypeDescription="Create a new document." ma:contentTypeScope="" ma:versionID="f3c91112aa9bbf203bc4d63805f4bc7e">
  <xsd:schema xmlns:xsd="http://www.w3.org/2001/XMLSchema" xmlns:xs="http://www.w3.org/2001/XMLSchema" xmlns:p="http://schemas.microsoft.com/office/2006/metadata/properties" xmlns:ns2="bb0bd7a6-c265-44d5-b39f-e5b415113992" xmlns:ns3="a1f6da24-85d9-451e-95c3-fd0e5c9e080e" targetNamespace="http://schemas.microsoft.com/office/2006/metadata/properties" ma:root="true" ma:fieldsID="f39b822f3f54ff351d4f4b37d21f9f14" ns2:_="" ns3:_="">
    <xsd:import namespace="bb0bd7a6-c265-44d5-b39f-e5b415113992"/>
    <xsd:import namespace="a1f6da24-85d9-451e-95c3-fd0e5c9e0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6da24-85d9-451e-95c3-fd0e5c9e0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0836E-0B9D-4BDB-963F-861557A99F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181938-7B96-4FF7-993E-F3A43D057593}">
  <ds:schemaRefs>
    <ds:schemaRef ds:uri="http://schemas.microsoft.com/office/2006/metadata/properties"/>
    <ds:schemaRef ds:uri="http://schemas.microsoft.com/office/infopath/2007/PartnerControls"/>
    <ds:schemaRef ds:uri="bb0bd7a6-c265-44d5-b39f-e5b415113992"/>
  </ds:schemaRefs>
</ds:datastoreItem>
</file>

<file path=customXml/itemProps3.xml><?xml version="1.0" encoding="utf-8"?>
<ds:datastoreItem xmlns:ds="http://schemas.openxmlformats.org/officeDocument/2006/customXml" ds:itemID="{C6AB9495-EC24-4FE0-837D-F8755F27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d7a6-c265-44d5-b39f-e5b415113992"/>
    <ds:schemaRef ds:uri="a1f6da24-85d9-451e-95c3-fd0e5c9e0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E7C9D-29F9-44E3-93D7-5D63760AB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12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Lingley</dc:creator>
  <cp:keywords/>
  <dc:description/>
  <cp:lastModifiedBy>Hannah Paap</cp:lastModifiedBy>
  <cp:revision>19</cp:revision>
  <cp:lastPrinted>2021-04-27T06:54:00Z</cp:lastPrinted>
  <dcterms:created xsi:type="dcterms:W3CDTF">2022-07-12T21:27:00Z</dcterms:created>
  <dcterms:modified xsi:type="dcterms:W3CDTF">2022-07-22T05:52:00Z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0x010100D197C0E12D632545902B633B8BF55A59</vt:lpwstr>
  </property>
  <property fmtid="{D5CDD505-2E9C-101B-9397-08002B2CF9AE}" pid="3" name="Order">
    <vt:r8>43200</vt:r8>
  </property>
  <property fmtid="{D5CDD505-2E9C-101B-9397-08002B2CF9AE}" pid="4" name="_dlc_DocIdItemGuid">
    <vt:lpwstr>e8e5a7af-9cae-5b03-b835-1b9160b9c237</vt:lpwstr>
  </property>
</Properties>
</file>