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0B810" w14:textId="77777777" w:rsidR="001340E1" w:rsidRPr="00957813" w:rsidRDefault="001340E1" w:rsidP="00957813">
      <w:pPr>
        <w:pStyle w:val="Heading1"/>
        <w:rPr>
          <w:szCs w:val="40"/>
        </w:rPr>
      </w:pPr>
    </w:p>
    <w:p w14:paraId="11DDB9A5" w14:textId="77777777" w:rsidR="00AB0A03" w:rsidRPr="00306CF9" w:rsidRDefault="00AB0A03" w:rsidP="00957813">
      <w:pPr>
        <w:pStyle w:val="Heading1"/>
        <w:rPr>
          <w:szCs w:val="40"/>
        </w:rPr>
      </w:pPr>
      <w:bookmarkStart w:id="0" w:name="_Toc108185155"/>
    </w:p>
    <w:p w14:paraId="496E67ED" w14:textId="77777777" w:rsidR="00AB0A03" w:rsidRPr="00306CF9" w:rsidRDefault="00AB0A03" w:rsidP="00957813">
      <w:pPr>
        <w:pStyle w:val="Heading1"/>
        <w:rPr>
          <w:szCs w:val="40"/>
        </w:rPr>
      </w:pPr>
    </w:p>
    <w:p w14:paraId="0A96C3FA" w14:textId="77777777" w:rsidR="00025345" w:rsidRPr="00306CF9" w:rsidRDefault="00025345" w:rsidP="00957813">
      <w:pPr>
        <w:pStyle w:val="Heading1"/>
        <w:rPr>
          <w:szCs w:val="40"/>
        </w:rPr>
      </w:pPr>
    </w:p>
    <w:p w14:paraId="28E7F264" w14:textId="77777777" w:rsidR="00F6642B" w:rsidRPr="00140652" w:rsidRDefault="00F6642B" w:rsidP="004C6EC9">
      <w:pPr>
        <w:pStyle w:val="Heading2"/>
      </w:pPr>
      <w:r w:rsidRPr="00140652">
        <w:t xml:space="preserve">He Ara </w:t>
      </w:r>
      <w:proofErr w:type="spellStart"/>
      <w:r w:rsidRPr="00140652">
        <w:t>Āwhina</w:t>
      </w:r>
      <w:proofErr w:type="spellEnd"/>
      <w:r w:rsidRPr="00140652">
        <w:t xml:space="preserve"> (Pathways to Support) framework:</w:t>
      </w:r>
    </w:p>
    <w:p w14:paraId="654AA03F" w14:textId="1002D8C1" w:rsidR="00F6642B" w:rsidRPr="00140652" w:rsidRDefault="00F6642B" w:rsidP="004C6EC9">
      <w:pPr>
        <w:pStyle w:val="Heading2"/>
      </w:pPr>
      <w:r w:rsidRPr="00140652">
        <w:t xml:space="preserve">Summary of consultation with </w:t>
      </w:r>
      <w:r w:rsidR="00B9335C" w:rsidRPr="00140652">
        <w:t>people who work in, support whānau with, or personally experience alcohol or other drug harm, gambling harm or addiction</w:t>
      </w:r>
      <w:r w:rsidR="00B9335C" w:rsidRPr="00140652" w:rsidDel="006D1995">
        <w:t xml:space="preserve"> </w:t>
      </w:r>
    </w:p>
    <w:p w14:paraId="7AF27A62" w14:textId="77777777" w:rsidR="00F6642B" w:rsidRPr="00140652" w:rsidRDefault="00F6642B" w:rsidP="004C6EC9">
      <w:pPr>
        <w:pStyle w:val="Heading2"/>
      </w:pPr>
      <w:r w:rsidRPr="00140652">
        <w:t>July 2022</w:t>
      </w:r>
    </w:p>
    <w:bookmarkEnd w:id="0"/>
    <w:p w14:paraId="2FB4951A" w14:textId="77777777" w:rsidR="005D05EB" w:rsidRPr="003F60C9" w:rsidRDefault="005D05EB" w:rsidP="005B7EB9"/>
    <w:p w14:paraId="5B68A3AF" w14:textId="661814C8" w:rsidR="005D05EB" w:rsidRPr="003F60C9" w:rsidRDefault="005D05EB" w:rsidP="005B7EB9">
      <w:pPr>
        <w:ind w:left="720" w:hanging="720"/>
      </w:pPr>
    </w:p>
    <w:p w14:paraId="60A26BB9" w14:textId="77777777" w:rsidR="00321502" w:rsidRPr="003F60C9" w:rsidRDefault="00321502" w:rsidP="005B7EB9"/>
    <w:p w14:paraId="1BCCCBEA" w14:textId="747BB23B" w:rsidR="00321502" w:rsidRPr="003F60C9" w:rsidRDefault="00321502" w:rsidP="005B7EB9"/>
    <w:p w14:paraId="48717AE4" w14:textId="4484679A" w:rsidR="00D94EEE" w:rsidRPr="003F60C9" w:rsidRDefault="00D94EEE" w:rsidP="005B7EB9"/>
    <w:p w14:paraId="26875291" w14:textId="3077536D" w:rsidR="00D94EEE" w:rsidRPr="003F60C9" w:rsidRDefault="00D94EEE" w:rsidP="005B7EB9"/>
    <w:p w14:paraId="6CC852C3" w14:textId="5C1BFEB2" w:rsidR="00D94EEE" w:rsidRPr="003F60C9" w:rsidRDefault="00D94EEE" w:rsidP="005B7EB9"/>
    <w:p w14:paraId="3906D63F" w14:textId="5655F1B9" w:rsidR="00D94EEE" w:rsidRPr="003F60C9" w:rsidRDefault="00D94EEE" w:rsidP="005B7EB9"/>
    <w:p w14:paraId="3A2720F2" w14:textId="0A27BC7C" w:rsidR="00D94EEE" w:rsidRPr="003F60C9" w:rsidRDefault="00D94EEE" w:rsidP="005B7EB9"/>
    <w:p w14:paraId="317688FC" w14:textId="2B71FE45" w:rsidR="00D94EEE" w:rsidRPr="003F60C9" w:rsidRDefault="00D94EEE" w:rsidP="005B7EB9"/>
    <w:p w14:paraId="4F3464EC" w14:textId="281092FE" w:rsidR="00D94EEE" w:rsidRPr="003F60C9" w:rsidRDefault="00D94EEE" w:rsidP="005B7EB9"/>
    <w:p w14:paraId="047176E7" w14:textId="385C250A" w:rsidR="00110DCE" w:rsidRPr="003F60C9" w:rsidRDefault="00D94EEE" w:rsidP="004C6EC9">
      <w:pPr>
        <w:pStyle w:val="Heading2"/>
      </w:pPr>
      <w:bookmarkStart w:id="1" w:name="_Toc113530651"/>
      <w:r w:rsidRPr="003F60C9">
        <w:lastRenderedPageBreak/>
        <w:t>Acknowledgements</w:t>
      </w:r>
      <w:bookmarkEnd w:id="1"/>
      <w:r w:rsidRPr="003F60C9">
        <w:t xml:space="preserve"> </w:t>
      </w:r>
    </w:p>
    <w:p w14:paraId="4095A03B" w14:textId="21E18C75" w:rsidR="00110DCE" w:rsidRPr="003F60C9" w:rsidRDefault="00110DCE" w:rsidP="005B7EB9">
      <w:pPr>
        <w:rPr>
          <w:lang w:eastAsia="en-NZ"/>
        </w:rPr>
      </w:pPr>
      <w:r w:rsidRPr="003F60C9">
        <w:rPr>
          <w:lang w:eastAsia="en-NZ"/>
        </w:rPr>
        <w:t xml:space="preserve">It has taken all kinds of people to bring together the He Ara </w:t>
      </w:r>
      <w:proofErr w:type="spellStart"/>
      <w:r w:rsidRPr="003F60C9">
        <w:rPr>
          <w:lang w:eastAsia="en-NZ"/>
        </w:rPr>
        <w:t>Āwhina</w:t>
      </w:r>
      <w:proofErr w:type="spellEnd"/>
      <w:r w:rsidRPr="003F60C9">
        <w:rPr>
          <w:lang w:eastAsia="en-NZ"/>
        </w:rPr>
        <w:t xml:space="preserve"> (Pathways to </w:t>
      </w:r>
      <w:r w:rsidR="0016050A" w:rsidRPr="003F60C9">
        <w:rPr>
          <w:lang w:eastAsia="en-NZ"/>
        </w:rPr>
        <w:t>S</w:t>
      </w:r>
      <w:r w:rsidRPr="003F60C9">
        <w:rPr>
          <w:lang w:eastAsia="en-NZ"/>
        </w:rPr>
        <w:t xml:space="preserve">upport) framework. </w:t>
      </w:r>
      <w:r w:rsidR="004D3AD7" w:rsidRPr="0FBA2ED5">
        <w:rPr>
          <w:lang w:eastAsia="en-NZ"/>
        </w:rPr>
        <w:t>We honour and acknowledge the advice, expertise, and lived experience of</w:t>
      </w:r>
      <w:r w:rsidR="004D3AD7" w:rsidRPr="0FBA2ED5">
        <w:rPr>
          <w:rFonts w:cs="Arial"/>
        </w:rPr>
        <w:t xml:space="preserve"> those who have been touched by alcohol and other drug harm, gambling harm, and addiction</w:t>
      </w:r>
      <w:r w:rsidR="004D3AD7">
        <w:rPr>
          <w:rFonts w:cs="Arial"/>
        </w:rPr>
        <w:t xml:space="preserve">. We want to mihi to </w:t>
      </w:r>
      <w:r w:rsidR="004D3AD7" w:rsidRPr="0FBA2ED5">
        <w:rPr>
          <w:rFonts w:cs="Arial"/>
        </w:rPr>
        <w:t xml:space="preserve">everyone whose knowledge </w:t>
      </w:r>
      <w:r w:rsidR="004D3AD7" w:rsidRPr="0FBA2ED5">
        <w:rPr>
          <w:lang w:eastAsia="en-NZ"/>
        </w:rPr>
        <w:t>supported and shaped this mahi (work)</w:t>
      </w:r>
      <w:r w:rsidR="004D3AD7" w:rsidRPr="0FBA2ED5">
        <w:rPr>
          <w:rFonts w:cs="Arial"/>
        </w:rPr>
        <w:t xml:space="preserve"> - </w:t>
      </w:r>
      <w:proofErr w:type="spellStart"/>
      <w:r w:rsidR="004D3AD7" w:rsidRPr="0FBA2ED5">
        <w:rPr>
          <w:rFonts w:cs="Arial"/>
        </w:rPr>
        <w:t>tāngata</w:t>
      </w:r>
      <w:proofErr w:type="spellEnd"/>
      <w:r w:rsidR="004D3AD7" w:rsidRPr="0FBA2ED5">
        <w:rPr>
          <w:rFonts w:cs="Arial"/>
        </w:rPr>
        <w:t xml:space="preserve"> </w:t>
      </w:r>
      <w:proofErr w:type="spellStart"/>
      <w:r w:rsidR="004D3AD7" w:rsidRPr="0FBA2ED5">
        <w:rPr>
          <w:rFonts w:cs="Arial"/>
        </w:rPr>
        <w:t>whaiora</w:t>
      </w:r>
      <w:proofErr w:type="spellEnd"/>
      <w:r w:rsidR="004D3AD7" w:rsidRPr="0FBA2ED5">
        <w:rPr>
          <w:rFonts w:cs="Arial"/>
        </w:rPr>
        <w:t>, people with lived experience of substance harm, gambling harm, and addiction, and the whānau who support them</w:t>
      </w:r>
      <w:r w:rsidR="004D3AD7">
        <w:rPr>
          <w:rFonts w:cs="Arial"/>
        </w:rPr>
        <w:t xml:space="preserve">. This includes </w:t>
      </w:r>
      <w:r w:rsidR="004D3AD7" w:rsidRPr="0FBA2ED5">
        <w:rPr>
          <w:rFonts w:cs="Arial"/>
        </w:rPr>
        <w:t>the Addiction Consumer Leadership Group, Gambling Harm lived experience group, people from the alcohol and other drug and addictions sector, and people who contributed at the very beginning of this journey by sharing thoughts and advice during the ‘co-define phase’.</w:t>
      </w:r>
      <w:r w:rsidR="004D3AD7" w:rsidRPr="0FBA2ED5">
        <w:rPr>
          <w:lang w:eastAsia="en-NZ"/>
        </w:rPr>
        <w:t xml:space="preserve"> </w:t>
      </w:r>
    </w:p>
    <w:p w14:paraId="4730BCBE" w14:textId="3AAA50B6" w:rsidR="00110DCE" w:rsidRPr="003F60C9" w:rsidRDefault="00110DCE" w:rsidP="005B7EB9">
      <w:pPr>
        <w:rPr>
          <w:lang w:eastAsia="en-NZ"/>
        </w:rPr>
      </w:pPr>
      <w:r w:rsidRPr="003F60C9">
        <w:rPr>
          <w:lang w:eastAsia="en-NZ"/>
        </w:rPr>
        <w:t xml:space="preserve">We are grateful to the members of our Expert Advisory Group - Ben Birks Ang, Dean </w:t>
      </w:r>
      <w:proofErr w:type="spellStart"/>
      <w:r w:rsidRPr="003F60C9">
        <w:rPr>
          <w:lang w:eastAsia="en-NZ"/>
        </w:rPr>
        <w:t>Rangihuna</w:t>
      </w:r>
      <w:proofErr w:type="spellEnd"/>
      <w:r w:rsidRPr="003F60C9">
        <w:rPr>
          <w:lang w:eastAsia="en-NZ"/>
        </w:rPr>
        <w:t xml:space="preserve">, Hine </w:t>
      </w:r>
      <w:proofErr w:type="spellStart"/>
      <w:r w:rsidRPr="003F60C9">
        <w:rPr>
          <w:lang w:eastAsia="en-NZ"/>
        </w:rPr>
        <w:t>Moeke</w:t>
      </w:r>
      <w:proofErr w:type="spellEnd"/>
      <w:r w:rsidRPr="003F60C9">
        <w:rPr>
          <w:lang w:eastAsia="en-NZ"/>
        </w:rPr>
        <w:t xml:space="preserve">-Murray, Ian </w:t>
      </w:r>
      <w:proofErr w:type="spellStart"/>
      <w:r w:rsidRPr="003F60C9">
        <w:rPr>
          <w:lang w:eastAsia="en-NZ"/>
        </w:rPr>
        <w:t>Soosay</w:t>
      </w:r>
      <w:proofErr w:type="spellEnd"/>
      <w:r w:rsidRPr="003F60C9">
        <w:rPr>
          <w:lang w:eastAsia="en-NZ"/>
        </w:rPr>
        <w:t xml:space="preserve">, Julia Ioane, Kelly Feng, Leilani </w:t>
      </w:r>
      <w:proofErr w:type="spellStart"/>
      <w:r w:rsidRPr="003F60C9">
        <w:rPr>
          <w:lang w:eastAsia="en-NZ"/>
        </w:rPr>
        <w:t>Maraku</w:t>
      </w:r>
      <w:proofErr w:type="spellEnd"/>
      <w:r w:rsidRPr="003F60C9">
        <w:rPr>
          <w:lang w:eastAsia="en-NZ"/>
        </w:rPr>
        <w:t xml:space="preserve">, </w:t>
      </w:r>
      <w:proofErr w:type="spellStart"/>
      <w:r w:rsidRPr="003F60C9">
        <w:rPr>
          <w:lang w:eastAsia="en-NZ"/>
        </w:rPr>
        <w:t>MahMah</w:t>
      </w:r>
      <w:proofErr w:type="spellEnd"/>
      <w:r w:rsidRPr="003F60C9">
        <w:rPr>
          <w:lang w:eastAsia="en-NZ"/>
        </w:rPr>
        <w:t xml:space="preserve"> </w:t>
      </w:r>
      <w:proofErr w:type="spellStart"/>
      <w:r w:rsidRPr="003F60C9">
        <w:rPr>
          <w:lang w:eastAsia="en-NZ"/>
        </w:rPr>
        <w:t>Timoteo</w:t>
      </w:r>
      <w:proofErr w:type="spellEnd"/>
      <w:r w:rsidRPr="003F60C9">
        <w:rPr>
          <w:lang w:eastAsia="en-NZ"/>
        </w:rPr>
        <w:t>, Mary O’Hagan, Nina Scott, Peter Adams, Ross Phillips</w:t>
      </w:r>
      <w:r w:rsidR="004F74F8">
        <w:rPr>
          <w:lang w:eastAsia="en-NZ"/>
        </w:rPr>
        <w:t>,</w:t>
      </w:r>
      <w:r w:rsidRPr="003F60C9">
        <w:rPr>
          <w:lang w:eastAsia="en-NZ"/>
        </w:rPr>
        <w:t xml:space="preserve"> and in particular Sharon Shea who chaired this group. </w:t>
      </w:r>
    </w:p>
    <w:p w14:paraId="4C789D13" w14:textId="16ACB527" w:rsidR="00053CA7" w:rsidRPr="003F60C9" w:rsidRDefault="00110DCE" w:rsidP="005B7EB9">
      <w:pPr>
        <w:rPr>
          <w:lang w:eastAsia="en-NZ"/>
        </w:rPr>
      </w:pPr>
      <w:r w:rsidRPr="003F60C9">
        <w:rPr>
          <w:lang w:eastAsia="en-NZ"/>
        </w:rPr>
        <w:t xml:space="preserve">Most importantly, we want to thank the communities, whānau, </w:t>
      </w:r>
      <w:proofErr w:type="spellStart"/>
      <w:r w:rsidRPr="003F60C9">
        <w:rPr>
          <w:lang w:eastAsia="en-NZ"/>
        </w:rPr>
        <w:t>tāngata</w:t>
      </w:r>
      <w:proofErr w:type="spellEnd"/>
      <w:r w:rsidRPr="003F60C9">
        <w:rPr>
          <w:lang w:eastAsia="en-NZ"/>
        </w:rPr>
        <w:t xml:space="preserve"> </w:t>
      </w:r>
      <w:proofErr w:type="spellStart"/>
      <w:r w:rsidRPr="003F60C9">
        <w:rPr>
          <w:lang w:eastAsia="en-NZ"/>
        </w:rPr>
        <w:t>whaiora</w:t>
      </w:r>
      <w:proofErr w:type="spellEnd"/>
      <w:r w:rsidR="00A56470">
        <w:rPr>
          <w:lang w:eastAsia="en-NZ"/>
        </w:rPr>
        <w:t>,</w:t>
      </w:r>
      <w:r w:rsidRPr="003F60C9">
        <w:rPr>
          <w:lang w:eastAsia="en-NZ"/>
        </w:rPr>
        <w:t xml:space="preserve"> and people of Aotearoa</w:t>
      </w:r>
      <w:r w:rsidR="00A56470">
        <w:rPr>
          <w:lang w:eastAsia="en-NZ"/>
        </w:rPr>
        <w:t xml:space="preserve"> New Zealand</w:t>
      </w:r>
      <w:r w:rsidRPr="003F60C9">
        <w:rPr>
          <w:lang w:eastAsia="en-NZ"/>
        </w:rPr>
        <w:t xml:space="preserve"> for whose voices we have tried to capture – particularly those whose voices are not heard, and whose needs are not met. Thank you for opening your hearts and giving your time and </w:t>
      </w:r>
      <w:proofErr w:type="spellStart"/>
      <w:r w:rsidRPr="003F60C9">
        <w:rPr>
          <w:lang w:eastAsia="en-NZ"/>
        </w:rPr>
        <w:t>whakaaro</w:t>
      </w:r>
      <w:proofErr w:type="spellEnd"/>
      <w:r w:rsidRPr="003F60C9">
        <w:rPr>
          <w:lang w:eastAsia="en-NZ"/>
        </w:rPr>
        <w:t xml:space="preserve"> (thoughts) towards this mahi.</w:t>
      </w:r>
    </w:p>
    <w:p w14:paraId="35057DCA" w14:textId="77777777" w:rsidR="007B4E28" w:rsidRPr="003F60C9" w:rsidRDefault="007B4E28" w:rsidP="005B7EB9">
      <w:pPr>
        <w:rPr>
          <w:rStyle w:val="Heading2Char"/>
          <w:bCs w:val="0"/>
        </w:rPr>
      </w:pPr>
      <w:r w:rsidRPr="003F60C9">
        <w:rPr>
          <w:rStyle w:val="Heading2Char"/>
          <w:b/>
          <w:bCs w:val="0"/>
        </w:rPr>
        <w:br w:type="page"/>
      </w:r>
    </w:p>
    <w:p w14:paraId="110B5660" w14:textId="05C96089" w:rsidR="0043126E" w:rsidRPr="00A63835" w:rsidRDefault="00E268AD" w:rsidP="00F6642B">
      <w:pPr>
        <w:pStyle w:val="TOCHeading"/>
        <w:rPr>
          <w:lang w:eastAsia="en-NZ"/>
        </w:rPr>
      </w:pPr>
      <w:bookmarkStart w:id="2" w:name="_Toc113530652"/>
      <w:r w:rsidRPr="003F60C9">
        <w:rPr>
          <w:rStyle w:val="Heading2Char"/>
          <w:b w:val="0"/>
          <w:bCs w:val="0"/>
          <w:lang w:val="en-NZ"/>
        </w:rPr>
        <w:lastRenderedPageBreak/>
        <w:t>Contents</w:t>
      </w:r>
      <w:bookmarkEnd w:id="2"/>
    </w:p>
    <w:sdt>
      <w:sdtPr>
        <w:rPr>
          <w:b/>
        </w:rPr>
        <w:id w:val="304011691"/>
        <w:docPartObj>
          <w:docPartGallery w:val="Table of Contents"/>
          <w:docPartUnique/>
        </w:docPartObj>
      </w:sdtPr>
      <w:sdtEndPr>
        <w:rPr>
          <w:b w:val="0"/>
        </w:rPr>
      </w:sdtEndPr>
      <w:sdtContent>
        <w:p w14:paraId="1DCF7D2C" w14:textId="20D59E21" w:rsidR="007D30D6" w:rsidRDefault="5669D954">
          <w:pPr>
            <w:pStyle w:val="TOC2"/>
            <w:tabs>
              <w:tab w:val="right" w:leader="dot" w:pos="9016"/>
            </w:tabs>
            <w:rPr>
              <w:rFonts w:asciiTheme="minorHAnsi" w:eastAsiaTheme="minorEastAsia" w:hAnsiTheme="minorHAnsi"/>
              <w:noProof/>
              <w:sz w:val="22"/>
              <w:szCs w:val="22"/>
              <w:lang w:eastAsia="en-NZ"/>
            </w:rPr>
          </w:pPr>
          <w:r w:rsidRPr="003F60C9">
            <w:fldChar w:fldCharType="begin"/>
          </w:r>
          <w:r w:rsidR="00331C50" w:rsidRPr="003F60C9">
            <w:instrText>TOC \o "1-3" \h \z \u</w:instrText>
          </w:r>
          <w:r w:rsidRPr="003F60C9">
            <w:fldChar w:fldCharType="separate"/>
          </w:r>
          <w:hyperlink w:anchor="_Toc113530651" w:history="1">
            <w:r w:rsidR="007D30D6" w:rsidRPr="003B2FEB">
              <w:rPr>
                <w:rStyle w:val="Hyperlink"/>
                <w:noProof/>
              </w:rPr>
              <w:t>Acknowledgements</w:t>
            </w:r>
            <w:r w:rsidR="007D30D6">
              <w:rPr>
                <w:noProof/>
                <w:webHidden/>
              </w:rPr>
              <w:tab/>
            </w:r>
            <w:r w:rsidR="007D30D6">
              <w:rPr>
                <w:noProof/>
                <w:webHidden/>
              </w:rPr>
              <w:fldChar w:fldCharType="begin"/>
            </w:r>
            <w:r w:rsidR="007D30D6">
              <w:rPr>
                <w:noProof/>
                <w:webHidden/>
              </w:rPr>
              <w:instrText xml:space="preserve"> PAGEREF _Toc113530651 \h </w:instrText>
            </w:r>
            <w:r w:rsidR="007D30D6">
              <w:rPr>
                <w:noProof/>
                <w:webHidden/>
              </w:rPr>
            </w:r>
            <w:r w:rsidR="007D30D6">
              <w:rPr>
                <w:noProof/>
                <w:webHidden/>
              </w:rPr>
              <w:fldChar w:fldCharType="separate"/>
            </w:r>
            <w:r w:rsidR="001F4482">
              <w:rPr>
                <w:noProof/>
                <w:webHidden/>
              </w:rPr>
              <w:t>2</w:t>
            </w:r>
            <w:r w:rsidR="007D30D6">
              <w:rPr>
                <w:noProof/>
                <w:webHidden/>
              </w:rPr>
              <w:fldChar w:fldCharType="end"/>
            </w:r>
          </w:hyperlink>
        </w:p>
        <w:p w14:paraId="2CDBB1D8" w14:textId="6F813919" w:rsidR="007D30D6" w:rsidRDefault="000C22A1">
          <w:pPr>
            <w:pStyle w:val="TOC2"/>
            <w:tabs>
              <w:tab w:val="right" w:leader="dot" w:pos="9016"/>
            </w:tabs>
            <w:rPr>
              <w:rFonts w:asciiTheme="minorHAnsi" w:eastAsiaTheme="minorEastAsia" w:hAnsiTheme="minorHAnsi"/>
              <w:noProof/>
              <w:sz w:val="22"/>
              <w:szCs w:val="22"/>
              <w:lang w:eastAsia="en-NZ"/>
            </w:rPr>
          </w:pPr>
          <w:hyperlink w:anchor="_Toc113530653" w:history="1">
            <w:r w:rsidR="007D30D6" w:rsidRPr="003B2FEB">
              <w:rPr>
                <w:rStyle w:val="Hyperlink"/>
                <w:noProof/>
              </w:rPr>
              <w:t>Our development journey</w:t>
            </w:r>
            <w:r w:rsidR="007D30D6">
              <w:rPr>
                <w:noProof/>
                <w:webHidden/>
              </w:rPr>
              <w:tab/>
            </w:r>
            <w:r w:rsidR="007D30D6">
              <w:rPr>
                <w:noProof/>
                <w:webHidden/>
              </w:rPr>
              <w:fldChar w:fldCharType="begin"/>
            </w:r>
            <w:r w:rsidR="007D30D6">
              <w:rPr>
                <w:noProof/>
                <w:webHidden/>
              </w:rPr>
              <w:instrText xml:space="preserve"> PAGEREF _Toc113530653 \h </w:instrText>
            </w:r>
            <w:r w:rsidR="007D30D6">
              <w:rPr>
                <w:noProof/>
                <w:webHidden/>
              </w:rPr>
            </w:r>
            <w:r w:rsidR="007D30D6">
              <w:rPr>
                <w:noProof/>
                <w:webHidden/>
              </w:rPr>
              <w:fldChar w:fldCharType="separate"/>
            </w:r>
            <w:r w:rsidR="001F4482">
              <w:rPr>
                <w:noProof/>
                <w:webHidden/>
              </w:rPr>
              <w:t>4</w:t>
            </w:r>
            <w:r w:rsidR="007D30D6">
              <w:rPr>
                <w:noProof/>
                <w:webHidden/>
              </w:rPr>
              <w:fldChar w:fldCharType="end"/>
            </w:r>
          </w:hyperlink>
        </w:p>
        <w:p w14:paraId="294EC164" w14:textId="635A70FF" w:rsidR="007D30D6" w:rsidRDefault="000C22A1">
          <w:pPr>
            <w:pStyle w:val="TOC2"/>
            <w:tabs>
              <w:tab w:val="right" w:leader="dot" w:pos="9016"/>
            </w:tabs>
            <w:rPr>
              <w:rFonts w:asciiTheme="minorHAnsi" w:eastAsiaTheme="minorEastAsia" w:hAnsiTheme="minorHAnsi"/>
              <w:noProof/>
              <w:sz w:val="22"/>
              <w:szCs w:val="22"/>
              <w:lang w:eastAsia="en-NZ"/>
            </w:rPr>
          </w:pPr>
          <w:hyperlink w:anchor="_Toc113530655" w:history="1">
            <w:r w:rsidR="007D30D6" w:rsidRPr="003B2FEB">
              <w:rPr>
                <w:rStyle w:val="Hyperlink"/>
                <w:noProof/>
              </w:rPr>
              <w:t>What we heard and how this changed the framework</w:t>
            </w:r>
            <w:r w:rsidR="007D30D6">
              <w:rPr>
                <w:noProof/>
                <w:webHidden/>
              </w:rPr>
              <w:tab/>
            </w:r>
            <w:r w:rsidR="007D30D6">
              <w:rPr>
                <w:noProof/>
                <w:webHidden/>
              </w:rPr>
              <w:fldChar w:fldCharType="begin"/>
            </w:r>
            <w:r w:rsidR="007D30D6">
              <w:rPr>
                <w:noProof/>
                <w:webHidden/>
              </w:rPr>
              <w:instrText xml:space="preserve"> PAGEREF _Toc113530655 \h </w:instrText>
            </w:r>
            <w:r w:rsidR="007D30D6">
              <w:rPr>
                <w:noProof/>
                <w:webHidden/>
              </w:rPr>
            </w:r>
            <w:r w:rsidR="007D30D6">
              <w:rPr>
                <w:noProof/>
                <w:webHidden/>
              </w:rPr>
              <w:fldChar w:fldCharType="separate"/>
            </w:r>
            <w:r w:rsidR="001F4482">
              <w:rPr>
                <w:noProof/>
                <w:webHidden/>
              </w:rPr>
              <w:t>6</w:t>
            </w:r>
            <w:r w:rsidR="007D30D6">
              <w:rPr>
                <w:noProof/>
                <w:webHidden/>
              </w:rPr>
              <w:fldChar w:fldCharType="end"/>
            </w:r>
          </w:hyperlink>
        </w:p>
        <w:p w14:paraId="7CBAC653" w14:textId="6ADFD5E8" w:rsidR="007D30D6" w:rsidRDefault="000C22A1">
          <w:pPr>
            <w:pStyle w:val="TOC2"/>
            <w:tabs>
              <w:tab w:val="right" w:leader="dot" w:pos="9016"/>
            </w:tabs>
            <w:rPr>
              <w:rFonts w:asciiTheme="minorHAnsi" w:eastAsiaTheme="minorEastAsia" w:hAnsiTheme="minorHAnsi"/>
              <w:noProof/>
              <w:sz w:val="22"/>
              <w:szCs w:val="22"/>
              <w:lang w:eastAsia="en-NZ"/>
            </w:rPr>
          </w:pPr>
          <w:hyperlink w:anchor="_Toc113530664" w:history="1">
            <w:r w:rsidR="007D30D6" w:rsidRPr="003B2FEB">
              <w:rPr>
                <w:rStyle w:val="Hyperlink"/>
                <w:noProof/>
              </w:rPr>
              <w:t>How are we using the feedback?</w:t>
            </w:r>
            <w:r w:rsidR="007D30D6">
              <w:rPr>
                <w:noProof/>
                <w:webHidden/>
              </w:rPr>
              <w:tab/>
            </w:r>
            <w:r w:rsidR="007D30D6">
              <w:rPr>
                <w:noProof/>
                <w:webHidden/>
              </w:rPr>
              <w:fldChar w:fldCharType="begin"/>
            </w:r>
            <w:r w:rsidR="007D30D6">
              <w:rPr>
                <w:noProof/>
                <w:webHidden/>
              </w:rPr>
              <w:instrText xml:space="preserve"> PAGEREF _Toc113530664 \h </w:instrText>
            </w:r>
            <w:r w:rsidR="007D30D6">
              <w:rPr>
                <w:noProof/>
                <w:webHidden/>
              </w:rPr>
            </w:r>
            <w:r w:rsidR="007D30D6">
              <w:rPr>
                <w:noProof/>
                <w:webHidden/>
              </w:rPr>
              <w:fldChar w:fldCharType="separate"/>
            </w:r>
            <w:r w:rsidR="001F4482">
              <w:rPr>
                <w:noProof/>
                <w:webHidden/>
              </w:rPr>
              <w:t>19</w:t>
            </w:r>
            <w:r w:rsidR="007D30D6">
              <w:rPr>
                <w:noProof/>
                <w:webHidden/>
              </w:rPr>
              <w:fldChar w:fldCharType="end"/>
            </w:r>
          </w:hyperlink>
        </w:p>
        <w:p w14:paraId="245746FB" w14:textId="27AAB68E" w:rsidR="007D30D6" w:rsidRDefault="000C22A1">
          <w:pPr>
            <w:pStyle w:val="TOC2"/>
            <w:tabs>
              <w:tab w:val="right" w:leader="dot" w:pos="9016"/>
            </w:tabs>
            <w:rPr>
              <w:rFonts w:asciiTheme="minorHAnsi" w:eastAsiaTheme="minorEastAsia" w:hAnsiTheme="minorHAnsi"/>
              <w:noProof/>
              <w:sz w:val="22"/>
              <w:szCs w:val="22"/>
              <w:lang w:eastAsia="en-NZ"/>
            </w:rPr>
          </w:pPr>
          <w:hyperlink w:anchor="_Toc113530665" w:history="1">
            <w:r w:rsidR="007D30D6" w:rsidRPr="003B2FEB">
              <w:rPr>
                <w:rStyle w:val="Hyperlink"/>
                <w:noProof/>
              </w:rPr>
              <w:t>What next?</w:t>
            </w:r>
            <w:r w:rsidR="007D30D6">
              <w:rPr>
                <w:noProof/>
                <w:webHidden/>
              </w:rPr>
              <w:tab/>
            </w:r>
            <w:r w:rsidR="007D30D6">
              <w:rPr>
                <w:noProof/>
                <w:webHidden/>
              </w:rPr>
              <w:fldChar w:fldCharType="begin"/>
            </w:r>
            <w:r w:rsidR="007D30D6">
              <w:rPr>
                <w:noProof/>
                <w:webHidden/>
              </w:rPr>
              <w:instrText xml:space="preserve"> PAGEREF _Toc113530665 \h </w:instrText>
            </w:r>
            <w:r w:rsidR="007D30D6">
              <w:rPr>
                <w:noProof/>
                <w:webHidden/>
              </w:rPr>
            </w:r>
            <w:r w:rsidR="007D30D6">
              <w:rPr>
                <w:noProof/>
                <w:webHidden/>
              </w:rPr>
              <w:fldChar w:fldCharType="separate"/>
            </w:r>
            <w:r w:rsidR="001F4482">
              <w:rPr>
                <w:noProof/>
                <w:webHidden/>
              </w:rPr>
              <w:t>20</w:t>
            </w:r>
            <w:r w:rsidR="007D30D6">
              <w:rPr>
                <w:noProof/>
                <w:webHidden/>
              </w:rPr>
              <w:fldChar w:fldCharType="end"/>
            </w:r>
          </w:hyperlink>
        </w:p>
        <w:p w14:paraId="262DA34F" w14:textId="7EEFA8D8" w:rsidR="007D30D6" w:rsidRDefault="001A0CF8">
          <w:pPr>
            <w:pStyle w:val="TOC1"/>
            <w:tabs>
              <w:tab w:val="right" w:leader="dot" w:pos="9016"/>
            </w:tabs>
            <w:rPr>
              <w:rFonts w:asciiTheme="minorHAnsi" w:eastAsiaTheme="minorEastAsia" w:hAnsiTheme="minorHAnsi"/>
              <w:noProof/>
              <w:sz w:val="22"/>
              <w:szCs w:val="22"/>
              <w:lang w:eastAsia="en-NZ"/>
            </w:rPr>
          </w:pPr>
          <w:r w:rsidRPr="001A0CF8">
            <w:rPr>
              <w:rStyle w:val="Hyperlink"/>
              <w:noProof/>
              <w:u w:val="none"/>
            </w:rPr>
            <w:t xml:space="preserve">    </w:t>
          </w:r>
          <w:hyperlink w:anchor="_Toc113530667" w:history="1">
            <w:r w:rsidR="007D30D6" w:rsidRPr="003B2FEB">
              <w:rPr>
                <w:rStyle w:val="Hyperlink"/>
                <w:noProof/>
                <w:lang w:eastAsia="en-NZ"/>
              </w:rPr>
              <w:t>References</w:t>
            </w:r>
            <w:r w:rsidR="007D30D6">
              <w:rPr>
                <w:noProof/>
                <w:webHidden/>
              </w:rPr>
              <w:tab/>
            </w:r>
            <w:r w:rsidR="007D30D6">
              <w:rPr>
                <w:noProof/>
                <w:webHidden/>
              </w:rPr>
              <w:fldChar w:fldCharType="begin"/>
            </w:r>
            <w:r w:rsidR="007D30D6">
              <w:rPr>
                <w:noProof/>
                <w:webHidden/>
              </w:rPr>
              <w:instrText xml:space="preserve"> PAGEREF _Toc113530667 \h </w:instrText>
            </w:r>
            <w:r w:rsidR="007D30D6">
              <w:rPr>
                <w:noProof/>
                <w:webHidden/>
              </w:rPr>
            </w:r>
            <w:r w:rsidR="007D30D6">
              <w:rPr>
                <w:noProof/>
                <w:webHidden/>
              </w:rPr>
              <w:fldChar w:fldCharType="separate"/>
            </w:r>
            <w:r w:rsidR="001F4482">
              <w:rPr>
                <w:noProof/>
                <w:webHidden/>
              </w:rPr>
              <w:t>22</w:t>
            </w:r>
            <w:r w:rsidR="007D30D6">
              <w:rPr>
                <w:noProof/>
                <w:webHidden/>
              </w:rPr>
              <w:fldChar w:fldCharType="end"/>
            </w:r>
          </w:hyperlink>
        </w:p>
        <w:p w14:paraId="3FDED601" w14:textId="26AC12F6" w:rsidR="007D30D6" w:rsidRDefault="000C22A1">
          <w:pPr>
            <w:pStyle w:val="TOC2"/>
            <w:tabs>
              <w:tab w:val="right" w:leader="dot" w:pos="9016"/>
            </w:tabs>
            <w:rPr>
              <w:rFonts w:asciiTheme="minorHAnsi" w:eastAsiaTheme="minorEastAsia" w:hAnsiTheme="minorHAnsi"/>
              <w:noProof/>
              <w:sz w:val="22"/>
              <w:szCs w:val="22"/>
              <w:lang w:eastAsia="en-NZ"/>
            </w:rPr>
          </w:pPr>
          <w:hyperlink w:anchor="_Toc113530668" w:history="1">
            <w:r w:rsidR="007D30D6" w:rsidRPr="003B2FEB">
              <w:rPr>
                <w:rStyle w:val="Hyperlink"/>
                <w:noProof/>
              </w:rPr>
              <w:t>Appendix 1</w:t>
            </w:r>
            <w:r w:rsidR="007D30D6">
              <w:rPr>
                <w:noProof/>
                <w:webHidden/>
              </w:rPr>
              <w:tab/>
            </w:r>
            <w:r w:rsidR="007D30D6">
              <w:rPr>
                <w:noProof/>
                <w:webHidden/>
              </w:rPr>
              <w:fldChar w:fldCharType="begin"/>
            </w:r>
            <w:r w:rsidR="007D30D6">
              <w:rPr>
                <w:noProof/>
                <w:webHidden/>
              </w:rPr>
              <w:instrText xml:space="preserve"> PAGEREF _Toc113530668 \h </w:instrText>
            </w:r>
            <w:r w:rsidR="007D30D6">
              <w:rPr>
                <w:noProof/>
                <w:webHidden/>
              </w:rPr>
            </w:r>
            <w:r w:rsidR="007D30D6">
              <w:rPr>
                <w:noProof/>
                <w:webHidden/>
              </w:rPr>
              <w:fldChar w:fldCharType="separate"/>
            </w:r>
            <w:r w:rsidR="001F4482">
              <w:rPr>
                <w:noProof/>
                <w:webHidden/>
              </w:rPr>
              <w:t>23</w:t>
            </w:r>
            <w:r w:rsidR="007D30D6">
              <w:rPr>
                <w:noProof/>
                <w:webHidden/>
              </w:rPr>
              <w:fldChar w:fldCharType="end"/>
            </w:r>
          </w:hyperlink>
        </w:p>
        <w:p w14:paraId="32626FD0" w14:textId="2F8798E3" w:rsidR="007D30D6" w:rsidRDefault="000C22A1">
          <w:pPr>
            <w:pStyle w:val="TOC2"/>
            <w:tabs>
              <w:tab w:val="right" w:leader="dot" w:pos="9016"/>
            </w:tabs>
            <w:rPr>
              <w:rFonts w:asciiTheme="minorHAnsi" w:eastAsiaTheme="minorEastAsia" w:hAnsiTheme="minorHAnsi"/>
              <w:noProof/>
              <w:sz w:val="22"/>
              <w:szCs w:val="22"/>
              <w:lang w:eastAsia="en-NZ"/>
            </w:rPr>
          </w:pPr>
          <w:hyperlink w:anchor="_Toc113530670" w:history="1">
            <w:r w:rsidR="007D30D6" w:rsidRPr="003B2FEB">
              <w:rPr>
                <w:rStyle w:val="Hyperlink"/>
                <w:noProof/>
              </w:rPr>
              <w:t>Appendix 2</w:t>
            </w:r>
            <w:r w:rsidR="007D30D6">
              <w:rPr>
                <w:noProof/>
                <w:webHidden/>
              </w:rPr>
              <w:tab/>
            </w:r>
            <w:r w:rsidR="007D30D6">
              <w:rPr>
                <w:noProof/>
                <w:webHidden/>
              </w:rPr>
              <w:fldChar w:fldCharType="begin"/>
            </w:r>
            <w:r w:rsidR="007D30D6">
              <w:rPr>
                <w:noProof/>
                <w:webHidden/>
              </w:rPr>
              <w:instrText xml:space="preserve"> PAGEREF _Toc113530670 \h </w:instrText>
            </w:r>
            <w:r w:rsidR="007D30D6">
              <w:rPr>
                <w:noProof/>
                <w:webHidden/>
              </w:rPr>
            </w:r>
            <w:r w:rsidR="007D30D6">
              <w:rPr>
                <w:noProof/>
                <w:webHidden/>
              </w:rPr>
              <w:fldChar w:fldCharType="separate"/>
            </w:r>
            <w:r w:rsidR="001F4482">
              <w:rPr>
                <w:noProof/>
                <w:webHidden/>
              </w:rPr>
              <w:t>24</w:t>
            </w:r>
            <w:r w:rsidR="007D30D6">
              <w:rPr>
                <w:noProof/>
                <w:webHidden/>
              </w:rPr>
              <w:fldChar w:fldCharType="end"/>
            </w:r>
          </w:hyperlink>
        </w:p>
        <w:p w14:paraId="2AB9138B" w14:textId="6D147FA7" w:rsidR="5669D954" w:rsidRPr="003F60C9" w:rsidRDefault="5669D954" w:rsidP="005B7EB9">
          <w:pPr>
            <w:pStyle w:val="TOC2"/>
            <w:tabs>
              <w:tab w:val="right" w:leader="dot" w:pos="9015"/>
            </w:tabs>
            <w:spacing w:after="160"/>
            <w:ind w:left="0"/>
            <w:rPr>
              <w:rFonts w:eastAsia="Arial"/>
            </w:rPr>
          </w:pPr>
          <w:r w:rsidRPr="003F60C9">
            <w:fldChar w:fldCharType="end"/>
          </w:r>
        </w:p>
      </w:sdtContent>
    </w:sdt>
    <w:p w14:paraId="5F6C71D0" w14:textId="1A726DB5" w:rsidR="00331C50" w:rsidRPr="003F60C9" w:rsidRDefault="00331C50" w:rsidP="005B7EB9">
      <w:pPr>
        <w:pStyle w:val="TOC2"/>
        <w:tabs>
          <w:tab w:val="right" w:leader="dot" w:pos="9015"/>
        </w:tabs>
        <w:spacing w:after="160"/>
        <w:rPr>
          <w:rFonts w:eastAsia="Arial"/>
        </w:rPr>
      </w:pPr>
    </w:p>
    <w:p w14:paraId="7BC03265" w14:textId="77777777" w:rsidR="00053CA7" w:rsidRPr="003F60C9" w:rsidRDefault="00053CA7" w:rsidP="005B7EB9">
      <w:pPr>
        <w:rPr>
          <w:lang w:eastAsia="en-NZ"/>
        </w:rPr>
      </w:pPr>
    </w:p>
    <w:p w14:paraId="2182DA67" w14:textId="41E35A3F" w:rsidR="5FAF2B1A" w:rsidRPr="003F60C9" w:rsidRDefault="5FAF2B1A" w:rsidP="005B7EB9">
      <w:pPr>
        <w:pStyle w:val="TOC2"/>
        <w:tabs>
          <w:tab w:val="right" w:leader="dot" w:pos="9015"/>
        </w:tabs>
        <w:spacing w:after="160"/>
      </w:pPr>
    </w:p>
    <w:p w14:paraId="7170EF86" w14:textId="77875869" w:rsidR="004206E4" w:rsidRPr="003F60C9" w:rsidRDefault="004206E4" w:rsidP="005B7EB9"/>
    <w:p w14:paraId="4BA3DC4B" w14:textId="77777777" w:rsidR="00FF6C02" w:rsidRPr="00287139" w:rsidRDefault="00FF6C02" w:rsidP="005B7EB9">
      <w:pPr>
        <w:rPr>
          <w:color w:val="005E85" w:themeColor="text2"/>
        </w:rPr>
      </w:pPr>
    </w:p>
    <w:p w14:paraId="65EBD9FE" w14:textId="77777777" w:rsidR="007D0764" w:rsidRPr="00287139" w:rsidRDefault="007D0764" w:rsidP="005B7EB9">
      <w:pPr>
        <w:rPr>
          <w:rFonts w:eastAsiaTheme="majorEastAsia" w:cs="Arial"/>
          <w:b/>
          <w:color w:val="005E85" w:themeColor="text2"/>
          <w:sz w:val="40"/>
          <w:szCs w:val="40"/>
          <w:lang w:eastAsia="en-NZ"/>
        </w:rPr>
      </w:pPr>
      <w:r w:rsidRPr="00287139">
        <w:rPr>
          <w:color w:val="005E85" w:themeColor="text2"/>
        </w:rPr>
        <w:br w:type="page"/>
      </w:r>
    </w:p>
    <w:p w14:paraId="3A8B0789" w14:textId="6C1708B8" w:rsidR="002F0A9B" w:rsidRPr="003F60C9" w:rsidRDefault="00026AEA" w:rsidP="004C6EC9">
      <w:pPr>
        <w:pStyle w:val="Heading2"/>
      </w:pPr>
      <w:bookmarkStart w:id="3" w:name="_Toc113530653"/>
      <w:r w:rsidRPr="003F60C9">
        <w:lastRenderedPageBreak/>
        <w:t xml:space="preserve">Our development </w:t>
      </w:r>
      <w:proofErr w:type="gramStart"/>
      <w:r w:rsidR="007A3EF3" w:rsidRPr="003F60C9">
        <w:t>journey</w:t>
      </w:r>
      <w:bookmarkEnd w:id="3"/>
      <w:proofErr w:type="gramEnd"/>
    </w:p>
    <w:p w14:paraId="73126866" w14:textId="2252EBF6" w:rsidR="21C1EB93" w:rsidRPr="000C0ACA" w:rsidRDefault="00F62976" w:rsidP="005B7EB9">
      <w:pPr>
        <w:pStyle w:val="Heading3"/>
        <w:spacing w:beforeLines="60" w:before="144"/>
        <w:rPr>
          <w:rFonts w:eastAsia="Arial" w:cs="Arial"/>
        </w:rPr>
      </w:pPr>
      <w:bookmarkStart w:id="4" w:name="_Toc113530654"/>
      <w:r w:rsidRPr="000C0ACA">
        <w:rPr>
          <w:rFonts w:eastAsia="Arial" w:cs="Arial"/>
        </w:rPr>
        <w:t>H</w:t>
      </w:r>
      <w:r w:rsidR="21C1EB93" w:rsidRPr="000C0ACA">
        <w:rPr>
          <w:rFonts w:eastAsia="Arial" w:cs="Arial"/>
        </w:rPr>
        <w:t>e Ar</w:t>
      </w:r>
      <w:bookmarkStart w:id="5" w:name="_Hlk109056001"/>
      <w:r w:rsidR="21C1EB93" w:rsidRPr="000C0ACA">
        <w:rPr>
          <w:rFonts w:eastAsia="Arial" w:cs="Arial"/>
        </w:rPr>
        <w:t xml:space="preserve">a </w:t>
      </w:r>
      <w:bookmarkEnd w:id="5"/>
      <w:proofErr w:type="spellStart"/>
      <w:r w:rsidR="21C1EB93" w:rsidRPr="000C0ACA">
        <w:rPr>
          <w:rFonts w:eastAsia="Arial" w:cs="Arial"/>
        </w:rPr>
        <w:t>Āwhina</w:t>
      </w:r>
      <w:proofErr w:type="spellEnd"/>
      <w:r w:rsidR="009C68F4" w:rsidRPr="000C0ACA">
        <w:rPr>
          <w:rFonts w:eastAsia="Arial" w:cs="Arial"/>
        </w:rPr>
        <w:t xml:space="preserve"> (Pathway</w:t>
      </w:r>
      <w:r w:rsidR="00212E89" w:rsidRPr="000C0ACA">
        <w:rPr>
          <w:rFonts w:eastAsia="Arial" w:cs="Arial"/>
        </w:rPr>
        <w:t>s to Support) framework</w:t>
      </w:r>
      <w:bookmarkEnd w:id="4"/>
      <w:r w:rsidR="21C1EB93" w:rsidRPr="000C0ACA">
        <w:rPr>
          <w:rFonts w:eastAsia="Arial" w:cs="Arial"/>
        </w:rPr>
        <w:t xml:space="preserve"> </w:t>
      </w:r>
    </w:p>
    <w:p w14:paraId="39A895E1" w14:textId="0D50AE97" w:rsidR="21C1EB93" w:rsidRPr="003F60C9" w:rsidRDefault="21C1EB93" w:rsidP="005B7EB9">
      <w:pPr>
        <w:spacing w:beforeLines="60" w:before="144"/>
        <w:rPr>
          <w:rFonts w:eastAsia="Arial" w:cs="Arial"/>
        </w:rPr>
      </w:pPr>
      <w:r w:rsidRPr="003F60C9">
        <w:rPr>
          <w:rFonts w:eastAsia="Arial" w:cs="Arial"/>
        </w:rPr>
        <w:t xml:space="preserve">Te </w:t>
      </w:r>
      <w:proofErr w:type="spellStart"/>
      <w:r w:rsidRPr="003F60C9">
        <w:rPr>
          <w:rFonts w:eastAsia="Arial" w:cs="Arial"/>
        </w:rPr>
        <w:t>Hiringa</w:t>
      </w:r>
      <w:proofErr w:type="spellEnd"/>
      <w:r w:rsidRPr="003F60C9">
        <w:rPr>
          <w:rFonts w:eastAsia="Arial" w:cs="Arial"/>
        </w:rPr>
        <w:t xml:space="preserve"> </w:t>
      </w:r>
      <w:proofErr w:type="spellStart"/>
      <w:r w:rsidRPr="003F60C9">
        <w:rPr>
          <w:rFonts w:eastAsia="Arial" w:cs="Arial"/>
        </w:rPr>
        <w:t>Mahara</w:t>
      </w:r>
      <w:proofErr w:type="spellEnd"/>
      <w:r w:rsidR="7C27BC82" w:rsidRPr="003F60C9">
        <w:rPr>
          <w:rFonts w:eastAsia="Arial" w:cs="Arial"/>
        </w:rPr>
        <w:t xml:space="preserve"> (</w:t>
      </w:r>
      <w:r w:rsidR="00476325" w:rsidRPr="003F60C9">
        <w:rPr>
          <w:rFonts w:eastAsia="Arial" w:cs="Arial"/>
        </w:rPr>
        <w:t>t</w:t>
      </w:r>
      <w:r w:rsidRPr="003F60C9">
        <w:rPr>
          <w:rFonts w:eastAsia="Arial" w:cs="Arial"/>
        </w:rPr>
        <w:t xml:space="preserve">he Mental Health and Wellbeing Commission) was set up as one of the recommendations of </w:t>
      </w:r>
      <w:hyperlink r:id="rId11" w:history="1">
        <w:proofErr w:type="spellStart"/>
        <w:r w:rsidR="00984B92" w:rsidRPr="003F60C9">
          <w:rPr>
            <w:rStyle w:val="Hyperlink"/>
            <w:rFonts w:eastAsia="Arial" w:cs="Arial"/>
          </w:rPr>
          <w:t>He</w:t>
        </w:r>
        <w:proofErr w:type="spellEnd"/>
        <w:r w:rsidR="00984B92" w:rsidRPr="003F60C9">
          <w:rPr>
            <w:rStyle w:val="Hyperlink"/>
            <w:rFonts w:eastAsia="Arial" w:cs="Arial"/>
          </w:rPr>
          <w:t xml:space="preserve"> Ara </w:t>
        </w:r>
        <w:proofErr w:type="spellStart"/>
        <w:r w:rsidR="00984B92" w:rsidRPr="003F60C9">
          <w:rPr>
            <w:rStyle w:val="Hyperlink"/>
            <w:rFonts w:eastAsia="Arial" w:cs="Arial"/>
          </w:rPr>
          <w:t>Oranga</w:t>
        </w:r>
        <w:proofErr w:type="spellEnd"/>
        <w:r w:rsidR="00984B92" w:rsidRPr="003F60C9">
          <w:rPr>
            <w:rStyle w:val="Hyperlink"/>
            <w:rFonts w:eastAsia="Arial" w:cs="Arial"/>
          </w:rPr>
          <w:t>: Report of the Government Inquiry into Mental Health and Addiction</w:t>
        </w:r>
      </w:hyperlink>
      <w:r w:rsidR="003F5B04">
        <w:rPr>
          <w:rStyle w:val="Hyperlink"/>
          <w:rFonts w:eastAsia="Arial" w:cs="Arial"/>
        </w:rPr>
        <w:t xml:space="preserve"> ( He Ara </w:t>
      </w:r>
      <w:proofErr w:type="spellStart"/>
      <w:r w:rsidR="003F5B04">
        <w:rPr>
          <w:rStyle w:val="Hyperlink"/>
          <w:rFonts w:eastAsia="Arial" w:cs="Arial"/>
        </w:rPr>
        <w:t>Oranga</w:t>
      </w:r>
      <w:proofErr w:type="spellEnd"/>
      <w:r w:rsidR="003F5B04">
        <w:rPr>
          <w:rStyle w:val="Hyperlink"/>
          <w:rFonts w:eastAsia="Arial" w:cs="Arial"/>
        </w:rPr>
        <w:t xml:space="preserve">) </w:t>
      </w:r>
      <w:sdt>
        <w:sdtPr>
          <w:rPr>
            <w:rStyle w:val="Hyperlink"/>
            <w:rFonts w:eastAsia="Arial" w:cs="Arial"/>
          </w:rPr>
          <w:id w:val="-1779015294"/>
          <w:citation/>
        </w:sdtPr>
        <w:sdtEndPr>
          <w:rPr>
            <w:rStyle w:val="Hyperlink"/>
          </w:rPr>
        </w:sdtEndPr>
        <w:sdtContent>
          <w:r w:rsidR="003F5B04">
            <w:rPr>
              <w:rStyle w:val="Hyperlink"/>
              <w:rFonts w:eastAsia="Arial" w:cs="Arial"/>
            </w:rPr>
            <w:fldChar w:fldCharType="begin"/>
          </w:r>
          <w:r w:rsidR="003F5B04">
            <w:rPr>
              <w:rStyle w:val="Hyperlink"/>
              <w:rFonts w:eastAsia="Arial" w:cs="Arial"/>
            </w:rPr>
            <w:instrText xml:space="preserve"> CITATION Gov18 \l 5129 </w:instrText>
          </w:r>
          <w:r w:rsidR="003F5B04">
            <w:rPr>
              <w:rStyle w:val="Hyperlink"/>
              <w:rFonts w:eastAsia="Arial" w:cs="Arial"/>
            </w:rPr>
            <w:fldChar w:fldCharType="separate"/>
          </w:r>
          <w:r>
            <w:rPr>
              <w:rFonts w:eastAsia="Arial" w:cs="Arial"/>
              <w:noProof/>
              <w:color w:val="0DB1CA" w:themeColor="hyperlink"/>
            </w:rPr>
            <w:t>(Government Inquiry into Mental Health and Addiction, 2018)</w:t>
          </w:r>
          <w:r w:rsidR="003F5B04">
            <w:rPr>
              <w:rStyle w:val="Hyperlink"/>
              <w:rFonts w:eastAsia="Arial" w:cs="Arial"/>
            </w:rPr>
            <w:fldChar w:fldCharType="end"/>
          </w:r>
        </w:sdtContent>
      </w:sdt>
      <w:r w:rsidR="003D5FB8" w:rsidRPr="003F60C9">
        <w:rPr>
          <w:rFonts w:eastAsia="Arial" w:cs="Arial"/>
        </w:rPr>
        <w:t xml:space="preserve">. </w:t>
      </w:r>
      <w:r w:rsidR="00D25EEE">
        <w:rPr>
          <w:rFonts w:eastAsiaTheme="minorEastAsia" w:cs="Arial"/>
          <w:lang w:eastAsia="en-NZ"/>
        </w:rPr>
        <w:t xml:space="preserve">A core function </w:t>
      </w:r>
      <w:r w:rsidR="00D25EEE" w:rsidRPr="00242681">
        <w:rPr>
          <w:rFonts w:eastAsiaTheme="minorEastAsia" w:cs="Arial"/>
          <w:lang w:eastAsia="en-NZ"/>
        </w:rPr>
        <w:t>of</w:t>
      </w:r>
      <w:r w:rsidR="006A2504" w:rsidRPr="00242681">
        <w:rPr>
          <w:rFonts w:eastAsiaTheme="minorEastAsia" w:cs="Arial"/>
          <w:lang w:eastAsia="en-NZ"/>
        </w:rPr>
        <w:t xml:space="preserve"> </w:t>
      </w:r>
      <w:r w:rsidRPr="00242681">
        <w:rPr>
          <w:rFonts w:eastAsiaTheme="minorEastAsia" w:cs="Arial"/>
          <w:lang w:eastAsia="en-NZ"/>
        </w:rPr>
        <w:t xml:space="preserve">Te </w:t>
      </w:r>
      <w:proofErr w:type="spellStart"/>
      <w:r w:rsidRPr="00242681">
        <w:rPr>
          <w:rFonts w:eastAsiaTheme="minorEastAsia" w:cs="Arial"/>
          <w:lang w:eastAsia="en-NZ"/>
        </w:rPr>
        <w:t>Hiringa</w:t>
      </w:r>
      <w:proofErr w:type="spellEnd"/>
      <w:r w:rsidRPr="00242681">
        <w:rPr>
          <w:rFonts w:eastAsiaTheme="minorEastAsia" w:cs="Arial"/>
          <w:lang w:eastAsia="en-NZ"/>
        </w:rPr>
        <w:t xml:space="preserve"> </w:t>
      </w:r>
      <w:proofErr w:type="spellStart"/>
      <w:r w:rsidRPr="00242681">
        <w:rPr>
          <w:rFonts w:eastAsiaTheme="minorEastAsia" w:cs="Arial"/>
          <w:lang w:eastAsia="en-NZ"/>
        </w:rPr>
        <w:t>Mahara</w:t>
      </w:r>
      <w:proofErr w:type="spellEnd"/>
      <w:r w:rsidRPr="00242681">
        <w:rPr>
          <w:rFonts w:eastAsiaTheme="minorEastAsia" w:cs="Arial"/>
          <w:lang w:eastAsia="en-NZ"/>
        </w:rPr>
        <w:t xml:space="preserve"> </w:t>
      </w:r>
      <w:r w:rsidR="00D25EEE" w:rsidRPr="00242681">
        <w:rPr>
          <w:rFonts w:eastAsiaTheme="minorEastAsia" w:cs="Arial"/>
          <w:lang w:eastAsia="en-NZ"/>
        </w:rPr>
        <w:t>is</w:t>
      </w:r>
      <w:r w:rsidRPr="00242681">
        <w:rPr>
          <w:rFonts w:eastAsiaTheme="minorEastAsia" w:cs="Arial"/>
          <w:lang w:eastAsia="en-NZ"/>
        </w:rPr>
        <w:t xml:space="preserve"> to monitor and report on mental health services and addiction services, and advocate for improvements to those services. </w:t>
      </w:r>
      <w:r w:rsidR="00D25EEE" w:rsidRPr="00242681">
        <w:rPr>
          <w:rFonts w:eastAsiaTheme="minorEastAsia" w:cs="Arial"/>
          <w:lang w:eastAsia="en-NZ"/>
        </w:rPr>
        <w:t>This function was</w:t>
      </w:r>
      <w:r w:rsidRPr="00242681">
        <w:rPr>
          <w:rFonts w:eastAsiaTheme="minorEastAsia" w:cs="Arial"/>
          <w:lang w:eastAsia="en-NZ"/>
        </w:rPr>
        <w:t xml:space="preserve"> transferred from the former Mental Health Commissioner to Te </w:t>
      </w:r>
      <w:proofErr w:type="spellStart"/>
      <w:r w:rsidRPr="00242681">
        <w:rPr>
          <w:rFonts w:eastAsiaTheme="minorEastAsia" w:cs="Arial"/>
          <w:lang w:eastAsia="en-NZ"/>
        </w:rPr>
        <w:t>Hiringa</w:t>
      </w:r>
      <w:proofErr w:type="spellEnd"/>
      <w:r w:rsidRPr="00242681">
        <w:rPr>
          <w:rFonts w:eastAsiaTheme="minorEastAsia" w:cs="Arial"/>
          <w:lang w:eastAsia="en-NZ"/>
        </w:rPr>
        <w:t xml:space="preserve"> </w:t>
      </w:r>
      <w:proofErr w:type="spellStart"/>
      <w:r w:rsidRPr="00242681">
        <w:rPr>
          <w:rFonts w:eastAsiaTheme="minorEastAsia" w:cs="Arial"/>
          <w:lang w:eastAsia="en-NZ"/>
        </w:rPr>
        <w:t>Mahara</w:t>
      </w:r>
      <w:proofErr w:type="spellEnd"/>
      <w:r w:rsidRPr="00242681">
        <w:rPr>
          <w:rFonts w:eastAsiaTheme="minorEastAsia" w:cs="Arial"/>
          <w:lang w:eastAsia="en-NZ"/>
        </w:rPr>
        <w:t xml:space="preserve"> on 9 February 2021 by the </w:t>
      </w:r>
      <w:hyperlink r:id="rId12" w:history="1">
        <w:r w:rsidR="00D25EEE" w:rsidRPr="00255B63">
          <w:rPr>
            <w:rStyle w:val="Hyperlink"/>
            <w:rFonts w:eastAsiaTheme="minorEastAsia" w:cs="Arial"/>
            <w:lang w:eastAsia="en-NZ"/>
          </w:rPr>
          <w:t>Mental Health and Wellbeing Commission Act 2020</w:t>
        </w:r>
      </w:hyperlink>
      <w:r w:rsidRPr="00242681">
        <w:rPr>
          <w:rFonts w:eastAsiaTheme="minorEastAsia" w:cs="Arial"/>
          <w:lang w:eastAsia="en-NZ"/>
        </w:rPr>
        <w:t>.</w:t>
      </w:r>
    </w:p>
    <w:p w14:paraId="38061D35" w14:textId="2B42F9B8" w:rsidR="21C1EB93" w:rsidRPr="003F60C9" w:rsidRDefault="00D57F30" w:rsidP="005B7EB9">
      <w:pPr>
        <w:spacing w:beforeLines="60" w:before="144"/>
        <w:rPr>
          <w:rFonts w:eastAsia="Arial" w:cs="Arial"/>
        </w:rPr>
      </w:pPr>
      <w:r w:rsidRPr="003F60C9">
        <w:rPr>
          <w:rFonts w:eastAsia="Arial" w:cs="Arial"/>
        </w:rPr>
        <w:t xml:space="preserve">Mahi </w:t>
      </w:r>
      <w:r w:rsidR="21C1EB93" w:rsidRPr="003F60C9">
        <w:rPr>
          <w:rFonts w:eastAsia="Arial" w:cs="Arial"/>
        </w:rPr>
        <w:t xml:space="preserve">on </w:t>
      </w:r>
      <w:hyperlink r:id="rId13">
        <w:r w:rsidR="21C1EB93" w:rsidRPr="003F60C9">
          <w:rPr>
            <w:rStyle w:val="Hyperlink"/>
            <w:rFonts w:eastAsia="Arial" w:cs="Arial"/>
          </w:rPr>
          <w:t xml:space="preserve">He Ara </w:t>
        </w:r>
        <w:proofErr w:type="spellStart"/>
        <w:r w:rsidR="21C1EB93" w:rsidRPr="003F60C9">
          <w:rPr>
            <w:rStyle w:val="Hyperlink"/>
            <w:rFonts w:eastAsia="Arial" w:cs="Arial"/>
          </w:rPr>
          <w:t>Āwhina</w:t>
        </w:r>
        <w:proofErr w:type="spellEnd"/>
      </w:hyperlink>
      <w:r w:rsidR="21C1EB93" w:rsidRPr="003F60C9">
        <w:rPr>
          <w:rFonts w:eastAsia="Arial" w:cs="Arial"/>
        </w:rPr>
        <w:t xml:space="preserve"> began with the Initial Mental Health and Wellbeing Commission working on the co-define phase in consultation with communities between October 2020 and February 2021. During the </w:t>
      </w:r>
      <w:hyperlink r:id="rId14">
        <w:r w:rsidR="21C1EB93" w:rsidRPr="003F60C9">
          <w:rPr>
            <w:rStyle w:val="Hyperlink"/>
            <w:rFonts w:eastAsia="Arial" w:cs="Arial"/>
          </w:rPr>
          <w:t>co-define phase</w:t>
        </w:r>
      </w:hyperlink>
      <w:r w:rsidR="21C1EB93" w:rsidRPr="003F60C9">
        <w:rPr>
          <w:rFonts w:eastAsia="Arial" w:cs="Arial"/>
        </w:rPr>
        <w:t xml:space="preserve"> we sought community feedback on why we should monitor mental health services and addiction services, what we should include in our monitoring approach, and how we should go about our monitoring</w:t>
      </w:r>
      <w:r w:rsidR="007929C9" w:rsidRPr="003F60C9">
        <w:rPr>
          <w:rFonts w:eastAsia="Arial" w:cs="Arial"/>
        </w:rPr>
        <w:t xml:space="preserve"> mahi</w:t>
      </w:r>
      <w:r w:rsidR="21C1EB93" w:rsidRPr="003F60C9">
        <w:rPr>
          <w:rFonts w:eastAsia="Arial" w:cs="Arial"/>
        </w:rPr>
        <w:t>.</w:t>
      </w:r>
    </w:p>
    <w:p w14:paraId="7AFF078C" w14:textId="40800893" w:rsidR="21C1EB93" w:rsidRPr="003F60C9" w:rsidRDefault="21C1EB93" w:rsidP="005B7EB9">
      <w:pPr>
        <w:spacing w:beforeLines="60" w:before="144"/>
        <w:rPr>
          <w:rFonts w:eastAsia="Arial" w:cs="Arial"/>
        </w:rPr>
      </w:pPr>
      <w:r w:rsidRPr="003F60C9">
        <w:rPr>
          <w:rFonts w:eastAsia="Arial" w:cs="Arial"/>
        </w:rPr>
        <w:t>People told us:</w:t>
      </w:r>
    </w:p>
    <w:p w14:paraId="6D5EABE1" w14:textId="27136854" w:rsidR="21C1EB93" w:rsidRPr="003F60C9" w:rsidRDefault="21C1EB93" w:rsidP="00A12F39">
      <w:pPr>
        <w:pStyle w:val="ListParagraph"/>
        <w:numPr>
          <w:ilvl w:val="0"/>
          <w:numId w:val="4"/>
        </w:numPr>
        <w:spacing w:beforeLines="60" w:before="144"/>
        <w:rPr>
          <w:rFonts w:eastAsia="Arial" w:cs="Arial"/>
          <w:b/>
        </w:rPr>
      </w:pPr>
      <w:r w:rsidRPr="000C0ACA">
        <w:rPr>
          <w:rStyle w:val="Strong"/>
          <w:rFonts w:ascii="Basic Sans" w:eastAsia="BasicSans-Thin" w:hAnsi="Basic Sans" w:cs="BasicSans-Thin"/>
          <w:b w:val="0"/>
          <w:szCs w:val="22"/>
        </w:rPr>
        <w:t>Support starts and continues with people and communities, not services.</w:t>
      </w:r>
      <w:r w:rsidRPr="000C0ACA">
        <w:rPr>
          <w:rFonts w:eastAsia="Arial" w:cs="Arial"/>
        </w:rPr>
        <w:t xml:space="preserve"> </w:t>
      </w:r>
      <w:r w:rsidRPr="003F60C9">
        <w:rPr>
          <w:rFonts w:eastAsia="Arial" w:cs="Arial"/>
        </w:rPr>
        <w:t>The former Mental Health Commissioner’s framework was viewed as too narrow for us but was something that could be refined and built upon.</w:t>
      </w:r>
    </w:p>
    <w:p w14:paraId="3ECDFE0B" w14:textId="0A06B80C" w:rsidR="21C1EB93" w:rsidRPr="000C0ACA" w:rsidRDefault="21C1EB93" w:rsidP="00A12F39">
      <w:pPr>
        <w:pStyle w:val="ListParagraph"/>
        <w:numPr>
          <w:ilvl w:val="0"/>
          <w:numId w:val="4"/>
        </w:numPr>
        <w:spacing w:beforeLines="60" w:before="144"/>
        <w:rPr>
          <w:rFonts w:eastAsia="Arial" w:cs="Arial"/>
          <w:b/>
        </w:rPr>
      </w:pPr>
      <w:r w:rsidRPr="000C0ACA">
        <w:rPr>
          <w:rStyle w:val="Strong"/>
          <w:rFonts w:ascii="Basic Sans" w:eastAsia="BasicSans-Thin" w:hAnsi="Basic Sans" w:cs="BasicSans-Thin"/>
          <w:b w:val="0"/>
          <w:szCs w:val="22"/>
        </w:rPr>
        <w:t xml:space="preserve">The voices of Māori and </w:t>
      </w:r>
      <w:proofErr w:type="spellStart"/>
      <w:r w:rsidRPr="000C0ACA">
        <w:rPr>
          <w:rStyle w:val="Strong"/>
          <w:rFonts w:ascii="Basic Sans" w:eastAsia="BasicSans-Thin" w:hAnsi="Basic Sans" w:cs="BasicSans-Thin"/>
          <w:b w:val="0"/>
          <w:szCs w:val="22"/>
        </w:rPr>
        <w:t>tāngata</w:t>
      </w:r>
      <w:proofErr w:type="spellEnd"/>
      <w:r w:rsidRPr="000C0ACA">
        <w:rPr>
          <w:rStyle w:val="Strong"/>
          <w:rFonts w:ascii="Basic Sans" w:eastAsia="BasicSans-Thin" w:hAnsi="Basic Sans" w:cs="BasicSans-Thin"/>
          <w:b w:val="0"/>
          <w:szCs w:val="22"/>
        </w:rPr>
        <w:t xml:space="preserve"> </w:t>
      </w:r>
      <w:proofErr w:type="spellStart"/>
      <w:r w:rsidRPr="000C0ACA">
        <w:rPr>
          <w:rStyle w:val="Strong"/>
          <w:rFonts w:ascii="Basic Sans" w:eastAsia="BasicSans-Thin" w:hAnsi="Basic Sans" w:cs="BasicSans-Thin"/>
          <w:b w:val="0"/>
          <w:szCs w:val="22"/>
        </w:rPr>
        <w:t>whaiora</w:t>
      </w:r>
      <w:proofErr w:type="spellEnd"/>
      <w:r w:rsidRPr="000C0ACA">
        <w:rPr>
          <w:rStyle w:val="Strong"/>
          <w:rFonts w:ascii="Basic Sans" w:eastAsia="BasicSans-Thin" w:hAnsi="Basic Sans" w:cs="BasicSans-Thin"/>
          <w:b w:val="0"/>
          <w:szCs w:val="22"/>
        </w:rPr>
        <w:t xml:space="preserve"> are crucial</w:t>
      </w:r>
      <w:r w:rsidRPr="000C0ACA">
        <w:rPr>
          <w:rFonts w:eastAsia="Arial" w:cs="Arial"/>
        </w:rPr>
        <w:t xml:space="preserve"> </w:t>
      </w:r>
      <w:r w:rsidRPr="003F60C9">
        <w:rPr>
          <w:rFonts w:eastAsia="Arial" w:cs="Arial"/>
        </w:rPr>
        <w:t xml:space="preserve">in assessing whether services, and </w:t>
      </w:r>
      <w:r w:rsidRPr="000C0ACA">
        <w:rPr>
          <w:rFonts w:eastAsia="Arial" w:cs="Arial"/>
        </w:rPr>
        <w:t>approaches to wellbeing, are meeting the needs of people and communities.</w:t>
      </w:r>
    </w:p>
    <w:p w14:paraId="16D659BC" w14:textId="0D807D5A" w:rsidR="21C1EB93" w:rsidRPr="000C0ACA" w:rsidRDefault="21C1EB93" w:rsidP="00A12F39">
      <w:pPr>
        <w:pStyle w:val="ListParagraph"/>
        <w:numPr>
          <w:ilvl w:val="0"/>
          <w:numId w:val="4"/>
        </w:numPr>
        <w:spacing w:beforeLines="60" w:before="144"/>
        <w:rPr>
          <w:rFonts w:eastAsia="Arial" w:cs="Arial"/>
          <w:b/>
        </w:rPr>
      </w:pPr>
      <w:r w:rsidRPr="000C0ACA">
        <w:rPr>
          <w:rStyle w:val="Strong"/>
          <w:rFonts w:ascii="Basic Sans" w:eastAsia="BasicSans-Thin" w:hAnsi="Basic Sans" w:cs="BasicSans-Thin"/>
          <w:b w:val="0"/>
          <w:szCs w:val="22"/>
        </w:rPr>
        <w:t>There needs to be a shared view of what ‘good’ or transformative services and supports look like</w:t>
      </w:r>
      <w:r w:rsidRPr="000C0ACA">
        <w:rPr>
          <w:rFonts w:eastAsia="Arial" w:cs="Arial"/>
        </w:rPr>
        <w:t xml:space="preserve"> so we can monitor and assess performance and contribute to wellbeing outcomes.</w:t>
      </w:r>
    </w:p>
    <w:p w14:paraId="211E9593" w14:textId="19AF5FE4" w:rsidR="21C1EB93" w:rsidRPr="00EB4221" w:rsidRDefault="21C1EB93" w:rsidP="005B7EB9">
      <w:pPr>
        <w:pStyle w:val="Heading4"/>
        <w:spacing w:after="160" w:line="276" w:lineRule="auto"/>
        <w:rPr>
          <w:sz w:val="32"/>
          <w:szCs w:val="28"/>
          <w:lang w:eastAsia="en-NZ"/>
        </w:rPr>
      </w:pPr>
      <w:r w:rsidRPr="00EB4221">
        <w:rPr>
          <w:sz w:val="32"/>
          <w:szCs w:val="28"/>
          <w:lang w:eastAsia="en-NZ"/>
        </w:rPr>
        <w:t>Co-development phase March 2021 to June 2022</w:t>
      </w:r>
    </w:p>
    <w:p w14:paraId="29CE670B" w14:textId="30B9398D" w:rsidR="21C1EB93" w:rsidRPr="003F60C9" w:rsidRDefault="54E21291" w:rsidP="005B7EB9">
      <w:pPr>
        <w:spacing w:beforeLines="60" w:before="144"/>
        <w:rPr>
          <w:rFonts w:eastAsia="Arial" w:cs="Arial"/>
        </w:rPr>
      </w:pPr>
      <w:r w:rsidRPr="003F60C9">
        <w:rPr>
          <w:rFonts w:eastAsia="Arial" w:cs="Arial"/>
        </w:rPr>
        <w:t>After</w:t>
      </w:r>
      <w:r w:rsidR="21C1EB93" w:rsidRPr="003F60C9">
        <w:rPr>
          <w:rFonts w:eastAsia="Arial" w:cs="Arial"/>
        </w:rPr>
        <w:t xml:space="preserve"> the co-define phase, an </w:t>
      </w:r>
      <w:hyperlink r:id="rId15">
        <w:r w:rsidR="020730AA" w:rsidRPr="003F60C9">
          <w:rPr>
            <w:rStyle w:val="Hyperlink"/>
            <w:rFonts w:eastAsia="Arial" w:cs="Arial"/>
          </w:rPr>
          <w:t>expert advisory group</w:t>
        </w:r>
      </w:hyperlink>
      <w:r w:rsidR="21C1EB93" w:rsidRPr="003F60C9">
        <w:rPr>
          <w:rFonts w:eastAsia="Arial" w:cs="Arial"/>
        </w:rPr>
        <w:t xml:space="preserve"> (EAG) was established and began their mahi</w:t>
      </w:r>
      <w:r w:rsidR="020730AA" w:rsidRPr="003F60C9">
        <w:rPr>
          <w:rFonts w:eastAsia="Arial" w:cs="Arial"/>
        </w:rPr>
        <w:t xml:space="preserve"> </w:t>
      </w:r>
      <w:r w:rsidR="21C1EB93" w:rsidRPr="003F60C9">
        <w:rPr>
          <w:rFonts w:eastAsia="Arial" w:cs="Arial"/>
        </w:rPr>
        <w:t>in September 2021</w:t>
      </w:r>
      <w:r w:rsidR="00DE24EC" w:rsidRPr="003F60C9">
        <w:t>,</w:t>
      </w:r>
      <w:r w:rsidR="21C1EB93" w:rsidRPr="003F60C9">
        <w:t xml:space="preserve"> sharing </w:t>
      </w:r>
      <w:r w:rsidR="00DE24EC" w:rsidRPr="003F60C9">
        <w:t>expertise and perspectives to develop the framework.</w:t>
      </w:r>
    </w:p>
    <w:p w14:paraId="2F544689" w14:textId="3F1D78A5" w:rsidR="21C1EB93" w:rsidRPr="003F60C9" w:rsidRDefault="21C1EB93" w:rsidP="005B7EB9">
      <w:pPr>
        <w:spacing w:beforeLines="60" w:before="144"/>
        <w:rPr>
          <w:rFonts w:eastAsia="Arial" w:cs="Arial"/>
        </w:rPr>
      </w:pPr>
      <w:r w:rsidRPr="003F60C9">
        <w:rPr>
          <w:rFonts w:eastAsia="Arial" w:cs="Arial"/>
        </w:rPr>
        <w:t>The EAG include</w:t>
      </w:r>
      <w:r w:rsidR="00C550D5" w:rsidRPr="003F60C9">
        <w:rPr>
          <w:rFonts w:eastAsia="Arial" w:cs="Arial"/>
        </w:rPr>
        <w:t xml:space="preserve">d </w:t>
      </w:r>
      <w:r w:rsidRPr="003F60C9">
        <w:rPr>
          <w:rFonts w:eastAsia="Arial" w:cs="Arial"/>
        </w:rPr>
        <w:t xml:space="preserve">a Māori EAG </w:t>
      </w:r>
      <w:proofErr w:type="spellStart"/>
      <w:r w:rsidRPr="003F60C9">
        <w:rPr>
          <w:rFonts w:eastAsia="Arial" w:cs="Arial"/>
        </w:rPr>
        <w:t>roopū</w:t>
      </w:r>
      <w:proofErr w:type="spellEnd"/>
      <w:r w:rsidRPr="003F60C9">
        <w:rPr>
          <w:rFonts w:eastAsia="Arial" w:cs="Arial"/>
        </w:rPr>
        <w:t xml:space="preserve"> </w:t>
      </w:r>
      <w:r w:rsidR="00221E2B" w:rsidRPr="003F60C9">
        <w:rPr>
          <w:rFonts w:eastAsia="Arial" w:cs="Arial"/>
        </w:rPr>
        <w:t xml:space="preserve">(group) </w:t>
      </w:r>
      <w:r w:rsidR="00F96631" w:rsidRPr="003F60C9">
        <w:rPr>
          <w:rFonts w:eastAsia="Arial" w:cs="Arial"/>
        </w:rPr>
        <w:t>w</w:t>
      </w:r>
      <w:r w:rsidR="00F96631">
        <w:rPr>
          <w:rFonts w:eastAsia="Arial" w:cs="Arial"/>
        </w:rPr>
        <w:t>ho</w:t>
      </w:r>
      <w:r w:rsidR="00F96631" w:rsidRPr="003F60C9">
        <w:rPr>
          <w:rFonts w:eastAsia="Arial" w:cs="Arial"/>
        </w:rPr>
        <w:t xml:space="preserve"> </w:t>
      </w:r>
      <w:r w:rsidRPr="003F60C9">
        <w:rPr>
          <w:rFonts w:eastAsia="Arial" w:cs="Arial"/>
        </w:rPr>
        <w:t xml:space="preserve">have </w:t>
      </w:r>
      <w:r w:rsidR="00C115E1" w:rsidRPr="003F60C9">
        <w:rPr>
          <w:rFonts w:eastAsia="Arial" w:cs="Arial"/>
        </w:rPr>
        <w:t>led</w:t>
      </w:r>
      <w:r w:rsidRPr="003F60C9">
        <w:rPr>
          <w:rFonts w:eastAsia="Arial" w:cs="Arial"/>
        </w:rPr>
        <w:t xml:space="preserve"> the development of the </w:t>
      </w:r>
      <w:r w:rsidR="00F96631">
        <w:rPr>
          <w:rFonts w:eastAsia="Arial" w:cs="Arial"/>
        </w:rPr>
        <w:t>T</w:t>
      </w:r>
      <w:r w:rsidRPr="003F60C9">
        <w:rPr>
          <w:rFonts w:eastAsia="Arial" w:cs="Arial"/>
        </w:rPr>
        <w:t xml:space="preserve">e </w:t>
      </w:r>
      <w:proofErr w:type="spellStart"/>
      <w:r w:rsidR="00F96631">
        <w:rPr>
          <w:rFonts w:eastAsia="Arial" w:cs="Arial"/>
        </w:rPr>
        <w:t>A</w:t>
      </w:r>
      <w:r w:rsidRPr="003F60C9">
        <w:rPr>
          <w:rFonts w:eastAsia="Arial" w:cs="Arial"/>
        </w:rPr>
        <w:t>o</w:t>
      </w:r>
      <w:proofErr w:type="spellEnd"/>
      <w:r w:rsidRPr="003F60C9">
        <w:rPr>
          <w:rFonts w:eastAsia="Arial" w:cs="Arial"/>
        </w:rPr>
        <w:t xml:space="preserve"> Māori perspective for the framework.</w:t>
      </w:r>
    </w:p>
    <w:p w14:paraId="34BACE75" w14:textId="7273C329" w:rsidR="21C1EB93" w:rsidRPr="003F60C9" w:rsidRDefault="004C0072" w:rsidP="005B7EB9">
      <w:pPr>
        <w:spacing w:beforeLines="60" w:before="144"/>
        <w:rPr>
          <w:rFonts w:eastAsia="Arial" w:cs="Arial"/>
        </w:rPr>
      </w:pPr>
      <w:r w:rsidRPr="003F60C9">
        <w:rPr>
          <w:rFonts w:eastAsia="Arial" w:cs="Arial"/>
        </w:rPr>
        <w:t xml:space="preserve">Advice from the EAG, lived experience focus groups (from Māori, youth, mental health, addiction, and gambling harm perspectives), targeted discussions, and hui with Māori helped us develop the draft version of </w:t>
      </w:r>
      <w:proofErr w:type="spellStart"/>
      <w:r w:rsidRPr="003F60C9">
        <w:rPr>
          <w:rFonts w:eastAsia="Arial" w:cs="Arial"/>
        </w:rPr>
        <w:t>He</w:t>
      </w:r>
      <w:proofErr w:type="spellEnd"/>
      <w:r w:rsidRPr="003F60C9">
        <w:rPr>
          <w:rFonts w:eastAsia="Arial" w:cs="Arial"/>
        </w:rPr>
        <w:t xml:space="preserve"> Ara </w:t>
      </w:r>
      <w:proofErr w:type="spellStart"/>
      <w:r w:rsidRPr="003F60C9">
        <w:rPr>
          <w:rFonts w:eastAsia="Arial" w:cs="Arial"/>
        </w:rPr>
        <w:t>Āwhina</w:t>
      </w:r>
      <w:proofErr w:type="spellEnd"/>
      <w:r w:rsidRPr="003F60C9">
        <w:rPr>
          <w:rFonts w:eastAsia="Arial" w:cs="Arial"/>
        </w:rPr>
        <w:t>.</w:t>
      </w:r>
    </w:p>
    <w:p w14:paraId="0B5ED154" w14:textId="1570B4B2" w:rsidR="21C1EB93" w:rsidRPr="001B5743" w:rsidRDefault="21C1EB93" w:rsidP="001B5743">
      <w:r w:rsidRPr="003F60C9">
        <w:rPr>
          <w:rFonts w:eastAsia="Arial" w:cs="Arial"/>
        </w:rPr>
        <w:lastRenderedPageBreak/>
        <w:t xml:space="preserve">The </w:t>
      </w:r>
      <w:r w:rsidR="008F50B6" w:rsidRPr="003F60C9">
        <w:rPr>
          <w:rFonts w:eastAsia="Arial" w:cs="Arial"/>
        </w:rPr>
        <w:t>draft version of</w:t>
      </w:r>
      <w:r w:rsidRPr="003F60C9">
        <w:rPr>
          <w:rFonts w:eastAsia="Arial" w:cs="Arial"/>
        </w:rPr>
        <w:t xml:space="preserve"> </w:t>
      </w:r>
      <w:proofErr w:type="spellStart"/>
      <w:r w:rsidRPr="003F60C9">
        <w:rPr>
          <w:rFonts w:eastAsia="Arial" w:cs="Arial"/>
        </w:rPr>
        <w:t>He</w:t>
      </w:r>
      <w:proofErr w:type="spellEnd"/>
      <w:r w:rsidRPr="003F60C9">
        <w:rPr>
          <w:rFonts w:eastAsia="Arial" w:cs="Arial"/>
        </w:rPr>
        <w:t xml:space="preserve"> Ara </w:t>
      </w:r>
      <w:proofErr w:type="spellStart"/>
      <w:r w:rsidRPr="003F60C9">
        <w:rPr>
          <w:rFonts w:eastAsia="Arial" w:cs="Arial"/>
        </w:rPr>
        <w:t>Āwhina</w:t>
      </w:r>
      <w:proofErr w:type="spellEnd"/>
      <w:r w:rsidRPr="003F60C9">
        <w:rPr>
          <w:rFonts w:eastAsia="Arial" w:cs="Arial"/>
        </w:rPr>
        <w:t xml:space="preserve"> went out for public consultation for six weeks from 8 March to 19 April 2022. </w:t>
      </w:r>
      <w:r w:rsidR="001B5743">
        <w:t xml:space="preserve">Te </w:t>
      </w:r>
      <w:proofErr w:type="spellStart"/>
      <w:r w:rsidR="001B5743">
        <w:t>Hiringa</w:t>
      </w:r>
      <w:proofErr w:type="spellEnd"/>
      <w:r w:rsidR="001B5743">
        <w:t xml:space="preserve"> </w:t>
      </w:r>
      <w:proofErr w:type="spellStart"/>
      <w:r w:rsidR="001B5743">
        <w:t>Mahara</w:t>
      </w:r>
      <w:proofErr w:type="spellEnd"/>
      <w:r w:rsidR="001B5743" w:rsidRPr="007272F8">
        <w:t xml:space="preserve"> supported many ways for people to provide us feedback to ensure the framework and consultation process was accessible to everyone, especially our priority population groups (</w:t>
      </w:r>
      <w:r w:rsidR="001B5743">
        <w:t xml:space="preserve">Māori, </w:t>
      </w:r>
      <w:r w:rsidR="001B5743" w:rsidRPr="007272F8">
        <w:t>Pacific people,</w:t>
      </w:r>
      <w:r w:rsidR="001B5743">
        <w:t xml:space="preserve"> migrants,</w:t>
      </w:r>
      <w:r w:rsidR="001B5743" w:rsidRPr="007272F8">
        <w:t xml:space="preserve"> former refugees, rainbow communities, disabled people, rural communities, veterans, prisoners, older people, young people, children in state care, children experiencing adverse events</w:t>
      </w:r>
      <w:r w:rsidR="001B5743">
        <w:t>)</w:t>
      </w:r>
      <w:r w:rsidR="001B5743" w:rsidRPr="007272F8">
        <w:t>, and people with lived experience of mental distress or addiction (or both), and the whānau, families and people who support them.</w:t>
      </w:r>
    </w:p>
    <w:p w14:paraId="2860490C" w14:textId="044ED87D" w:rsidR="21C1EB93" w:rsidRPr="003F60C9" w:rsidRDefault="21C1EB93" w:rsidP="005B7EB9">
      <w:pPr>
        <w:spacing w:beforeLines="60" w:before="144"/>
        <w:rPr>
          <w:rFonts w:eastAsia="Arial" w:cs="Arial"/>
        </w:rPr>
      </w:pPr>
      <w:r w:rsidRPr="003F60C9">
        <w:rPr>
          <w:rFonts w:eastAsia="Arial" w:cs="Arial"/>
        </w:rPr>
        <w:t xml:space="preserve">The consultation asked three main questions: </w:t>
      </w:r>
    </w:p>
    <w:p w14:paraId="284371B3" w14:textId="12D67AD8" w:rsidR="21C1EB93" w:rsidRPr="003F60C9" w:rsidRDefault="21C1EB93" w:rsidP="00A12F39">
      <w:pPr>
        <w:pStyle w:val="ListParagraph"/>
        <w:numPr>
          <w:ilvl w:val="0"/>
          <w:numId w:val="3"/>
        </w:numPr>
        <w:spacing w:beforeLines="60" w:before="144"/>
        <w:rPr>
          <w:rFonts w:eastAsia="Arial" w:cs="Arial"/>
        </w:rPr>
      </w:pPr>
      <w:r w:rsidRPr="003F60C9">
        <w:rPr>
          <w:rFonts w:eastAsia="Arial" w:cs="Arial"/>
        </w:rPr>
        <w:t xml:space="preserve">Does He Ara </w:t>
      </w:r>
      <w:proofErr w:type="spellStart"/>
      <w:r w:rsidRPr="003F60C9">
        <w:rPr>
          <w:rFonts w:eastAsia="Arial" w:cs="Arial"/>
        </w:rPr>
        <w:t>Āwhina</w:t>
      </w:r>
      <w:proofErr w:type="spellEnd"/>
      <w:r w:rsidRPr="003F60C9">
        <w:rPr>
          <w:rFonts w:eastAsia="Arial" w:cs="Arial"/>
        </w:rPr>
        <w:t xml:space="preserve"> reflect your hopes for a mental health and addiction system?</w:t>
      </w:r>
    </w:p>
    <w:p w14:paraId="1FC87F3D" w14:textId="4620E811" w:rsidR="21C1EB93" w:rsidRPr="003F60C9" w:rsidRDefault="21C1EB93" w:rsidP="00A12F39">
      <w:pPr>
        <w:pStyle w:val="ListParagraph"/>
        <w:numPr>
          <w:ilvl w:val="0"/>
          <w:numId w:val="3"/>
        </w:numPr>
        <w:spacing w:beforeLines="60" w:before="144"/>
        <w:rPr>
          <w:rFonts w:eastAsia="Arial" w:cs="Arial"/>
        </w:rPr>
      </w:pPr>
      <w:r w:rsidRPr="003F60C9">
        <w:rPr>
          <w:rFonts w:eastAsia="Arial" w:cs="Arial"/>
        </w:rPr>
        <w:t xml:space="preserve">Is He Ara </w:t>
      </w:r>
      <w:proofErr w:type="spellStart"/>
      <w:r w:rsidRPr="003F60C9">
        <w:rPr>
          <w:rFonts w:eastAsia="Arial" w:cs="Arial"/>
        </w:rPr>
        <w:t>Āwhina</w:t>
      </w:r>
      <w:proofErr w:type="spellEnd"/>
      <w:r w:rsidRPr="003F60C9">
        <w:rPr>
          <w:rFonts w:eastAsia="Arial" w:cs="Arial"/>
        </w:rPr>
        <w:t xml:space="preserve"> missing anything that is important to you?</w:t>
      </w:r>
    </w:p>
    <w:p w14:paraId="59E3933F" w14:textId="63EC4EE6" w:rsidR="21C1EB93" w:rsidRPr="003F60C9" w:rsidRDefault="21C1EB93" w:rsidP="00A12F39">
      <w:pPr>
        <w:pStyle w:val="ListParagraph"/>
        <w:numPr>
          <w:ilvl w:val="0"/>
          <w:numId w:val="3"/>
        </w:numPr>
        <w:spacing w:beforeLines="60" w:before="144"/>
        <w:rPr>
          <w:rFonts w:eastAsia="Arial" w:cs="Arial"/>
        </w:rPr>
      </w:pPr>
      <w:r w:rsidRPr="003F60C9">
        <w:rPr>
          <w:rFonts w:eastAsia="Arial" w:cs="Arial"/>
        </w:rPr>
        <w:t>Is there anything else you want us to know about how we should monitor services and system transformation?</w:t>
      </w:r>
    </w:p>
    <w:p w14:paraId="29623E3F" w14:textId="77777777" w:rsidR="00BD6F78" w:rsidRPr="00BA158F" w:rsidRDefault="00BD6F78" w:rsidP="00BD6F78">
      <w:r w:rsidRPr="009B2C84">
        <w:t xml:space="preserve">During our public consultation process we received more than 260 submissions across all priority population groups. Through an intentional </w:t>
      </w:r>
      <w:proofErr w:type="spellStart"/>
      <w:r w:rsidRPr="009B2C84">
        <w:t>kaupapa</w:t>
      </w:r>
      <w:proofErr w:type="spellEnd"/>
      <w:r w:rsidRPr="009B2C84">
        <w:t xml:space="preserve"> Māori engagement approach, our </w:t>
      </w:r>
      <w:proofErr w:type="spellStart"/>
      <w:r w:rsidRPr="009B2C84">
        <w:t>rangahau</w:t>
      </w:r>
      <w:proofErr w:type="spellEnd"/>
      <w:r w:rsidRPr="009B2C84">
        <w:t xml:space="preserve"> whānau (made up of tangata </w:t>
      </w:r>
      <w:proofErr w:type="spellStart"/>
      <w:r w:rsidRPr="009B2C84">
        <w:t>whaiora</w:t>
      </w:r>
      <w:proofErr w:type="spellEnd"/>
      <w:r w:rsidRPr="009B2C84">
        <w:t xml:space="preserve"> and </w:t>
      </w:r>
      <w:proofErr w:type="spellStart"/>
      <w:r w:rsidRPr="009B2C84">
        <w:t>kaupapa</w:t>
      </w:r>
      <w:proofErr w:type="spellEnd"/>
      <w:r w:rsidRPr="009B2C84">
        <w:t xml:space="preserve"> Māori research experts) achieved strong input by Māori, including </w:t>
      </w:r>
      <w:proofErr w:type="spellStart"/>
      <w:r w:rsidRPr="009B2C84">
        <w:t>tāngata</w:t>
      </w:r>
      <w:proofErr w:type="spellEnd"/>
      <w:r w:rsidRPr="009B2C84">
        <w:t xml:space="preserve"> </w:t>
      </w:r>
      <w:proofErr w:type="spellStart"/>
      <w:r w:rsidRPr="009B2C84">
        <w:t>whaiora</w:t>
      </w:r>
      <w:proofErr w:type="spellEnd"/>
      <w:r w:rsidRPr="009B2C84">
        <w:t>, whānau</w:t>
      </w:r>
      <w:r>
        <w:t>,</w:t>
      </w:r>
      <w:r w:rsidRPr="009B2C84">
        <w:t xml:space="preserve"> and Kaupapa Māori supports and services.</w:t>
      </w:r>
    </w:p>
    <w:p w14:paraId="38FAB2D5" w14:textId="77777777" w:rsidR="00BD6F78" w:rsidRDefault="00BD6F78" w:rsidP="00BD6F78">
      <w:r w:rsidRPr="00BA158F">
        <w:t xml:space="preserve">Te </w:t>
      </w:r>
      <w:proofErr w:type="spellStart"/>
      <w:r w:rsidRPr="00BA158F">
        <w:t>Hiringa</w:t>
      </w:r>
      <w:proofErr w:type="spellEnd"/>
      <w:r w:rsidRPr="00BA158F">
        <w:t xml:space="preserve"> </w:t>
      </w:r>
      <w:proofErr w:type="spellStart"/>
      <w:r w:rsidRPr="00BA158F">
        <w:t>Mahara</w:t>
      </w:r>
      <w:proofErr w:type="spellEnd"/>
      <w:r w:rsidRPr="00BA158F">
        <w:t xml:space="preserve"> published the final version of </w:t>
      </w:r>
      <w:proofErr w:type="spellStart"/>
      <w:r w:rsidRPr="00BA158F">
        <w:t>He</w:t>
      </w:r>
      <w:proofErr w:type="spellEnd"/>
      <w:r w:rsidRPr="00BA158F">
        <w:t xml:space="preserve"> Ara </w:t>
      </w:r>
      <w:proofErr w:type="spellStart"/>
      <w:r w:rsidRPr="00BA158F">
        <w:t>Āwhina</w:t>
      </w:r>
      <w:proofErr w:type="spellEnd"/>
      <w:r w:rsidRPr="00BA158F">
        <w:t xml:space="preserve"> on 30 June 2022. The next step is to continue mahi on the methods and measures to assess and monitor progress.</w:t>
      </w:r>
    </w:p>
    <w:p w14:paraId="19A92DE0" w14:textId="2BEB662A" w:rsidR="00C47605" w:rsidRPr="003F60C9" w:rsidRDefault="00C47605" w:rsidP="00C47605">
      <w:pPr>
        <w:pStyle w:val="Heading4"/>
        <w:spacing w:after="160" w:line="276" w:lineRule="auto"/>
        <w:rPr>
          <w:rFonts w:eastAsia="Arial"/>
        </w:rPr>
      </w:pPr>
      <w:r>
        <w:rPr>
          <w:sz w:val="32"/>
          <w:szCs w:val="28"/>
          <w:lang w:eastAsia="en-NZ"/>
        </w:rPr>
        <w:t>The current paper</w:t>
      </w:r>
    </w:p>
    <w:p w14:paraId="23F6EB20" w14:textId="42941559" w:rsidR="21C1EB93" w:rsidRDefault="21C1EB93" w:rsidP="005B7EB9">
      <w:pPr>
        <w:spacing w:beforeLines="60" w:before="144"/>
        <w:rPr>
          <w:rStyle w:val="eop"/>
          <w:rFonts w:ascii="Calibri" w:eastAsiaTheme="majorEastAsia" w:hAnsi="Calibri" w:cs="Calibri"/>
          <w:color w:val="212529"/>
        </w:rPr>
      </w:pPr>
      <w:r w:rsidRPr="003F60C9">
        <w:rPr>
          <w:rFonts w:eastAsia="Arial" w:cs="Arial"/>
        </w:rPr>
        <w:t xml:space="preserve">This </w:t>
      </w:r>
      <w:r w:rsidR="007A00F7">
        <w:rPr>
          <w:rFonts w:eastAsia="Arial" w:cs="Arial"/>
        </w:rPr>
        <w:t xml:space="preserve">paper </w:t>
      </w:r>
      <w:r w:rsidRPr="003F60C9">
        <w:rPr>
          <w:rFonts w:eastAsia="Arial" w:cs="Arial"/>
        </w:rPr>
        <w:t>summarises what we heard from</w:t>
      </w:r>
      <w:r w:rsidR="009F275A" w:rsidRPr="003F60C9">
        <w:rPr>
          <w:rStyle w:val="normaltextrun"/>
          <w:rFonts w:eastAsiaTheme="majorEastAsia" w:cs="Arial"/>
        </w:rPr>
        <w:t xml:space="preserve"> </w:t>
      </w:r>
      <w:r w:rsidR="00C47605" w:rsidRPr="00C47605">
        <w:rPr>
          <w:rStyle w:val="normaltextrun"/>
          <w:rFonts w:eastAsiaTheme="majorEastAsia" w:cs="Arial"/>
        </w:rPr>
        <w:t xml:space="preserve">people with experience of </w:t>
      </w:r>
      <w:r w:rsidR="00C47605">
        <w:rPr>
          <w:rStyle w:val="normaltextrun"/>
          <w:rFonts w:eastAsiaTheme="majorEastAsia" w:cs="Arial"/>
        </w:rPr>
        <w:t>substance harm or gambling harm</w:t>
      </w:r>
      <w:r w:rsidR="006E33BE">
        <w:rPr>
          <w:rStyle w:val="normaltextrun"/>
          <w:rFonts w:eastAsiaTheme="majorEastAsia" w:cs="Arial"/>
        </w:rPr>
        <w:t>;</w:t>
      </w:r>
      <w:r w:rsidR="00C47605" w:rsidRPr="00C47605">
        <w:rPr>
          <w:rStyle w:val="normaltextrun"/>
          <w:rFonts w:eastAsiaTheme="majorEastAsia" w:cs="Arial"/>
        </w:rPr>
        <w:t xml:space="preserve"> whānau members or supporters of someone with experience of </w:t>
      </w:r>
      <w:r w:rsidR="00C47605">
        <w:rPr>
          <w:rStyle w:val="normaltextrun"/>
          <w:rFonts w:eastAsiaTheme="majorEastAsia" w:cs="Arial"/>
        </w:rPr>
        <w:t>substance harm</w:t>
      </w:r>
      <w:r w:rsidR="006E33BE">
        <w:rPr>
          <w:rStyle w:val="normaltextrun"/>
          <w:rFonts w:eastAsiaTheme="majorEastAsia" w:cs="Arial"/>
        </w:rPr>
        <w:t>,</w:t>
      </w:r>
      <w:r w:rsidR="00C47605">
        <w:rPr>
          <w:rStyle w:val="normaltextrun"/>
          <w:rFonts w:eastAsiaTheme="majorEastAsia" w:cs="Arial"/>
        </w:rPr>
        <w:t xml:space="preserve"> or gambling harm</w:t>
      </w:r>
      <w:r w:rsidR="00403B70">
        <w:rPr>
          <w:rStyle w:val="normaltextrun"/>
          <w:rFonts w:eastAsiaTheme="majorEastAsia" w:cs="Arial"/>
        </w:rPr>
        <w:t xml:space="preserve">, or </w:t>
      </w:r>
      <w:r w:rsidR="009A0B75" w:rsidRPr="213DF4EC">
        <w:rPr>
          <w:rStyle w:val="normaltextrun"/>
          <w:rFonts w:eastAsiaTheme="majorEastAsia" w:cs="Arial"/>
        </w:rPr>
        <w:t>addiction</w:t>
      </w:r>
      <w:r w:rsidR="4774562F" w:rsidRPr="213DF4EC">
        <w:rPr>
          <w:rStyle w:val="normaltextrun"/>
          <w:rFonts w:eastAsiaTheme="majorEastAsia" w:cs="Arial"/>
        </w:rPr>
        <w:t>s</w:t>
      </w:r>
      <w:r w:rsidR="006E33BE">
        <w:rPr>
          <w:rStyle w:val="normaltextrun"/>
          <w:rFonts w:eastAsiaTheme="majorEastAsia" w:cs="Arial"/>
        </w:rPr>
        <w:t>;</w:t>
      </w:r>
      <w:r w:rsidR="00C47605" w:rsidRPr="00C47605">
        <w:rPr>
          <w:rStyle w:val="normaltextrun"/>
          <w:rFonts w:eastAsiaTheme="majorEastAsia" w:cs="Arial"/>
        </w:rPr>
        <w:t xml:space="preserve"> people providing addiction supports and services</w:t>
      </w:r>
      <w:r w:rsidR="006E33BE">
        <w:rPr>
          <w:rStyle w:val="normaltextrun"/>
          <w:rFonts w:eastAsiaTheme="majorEastAsia" w:cs="Arial"/>
        </w:rPr>
        <w:t>;</w:t>
      </w:r>
      <w:r w:rsidR="00BE0D56">
        <w:rPr>
          <w:rStyle w:val="normaltextrun"/>
          <w:rFonts w:eastAsiaTheme="majorEastAsia" w:cs="Arial"/>
        </w:rPr>
        <w:t xml:space="preserve"> organisations that advocate for the collective interests of people who are experiencing substance harm</w:t>
      </w:r>
      <w:r w:rsidR="006E33BE">
        <w:rPr>
          <w:rStyle w:val="normaltextrun"/>
          <w:rFonts w:eastAsiaTheme="majorEastAsia" w:cs="Arial"/>
        </w:rPr>
        <w:t>,</w:t>
      </w:r>
      <w:r w:rsidR="00BE0D56">
        <w:rPr>
          <w:rStyle w:val="normaltextrun"/>
          <w:rFonts w:eastAsiaTheme="majorEastAsia" w:cs="Arial"/>
        </w:rPr>
        <w:t xml:space="preserve"> or gambling harm</w:t>
      </w:r>
      <w:r w:rsidR="006E33BE">
        <w:rPr>
          <w:rStyle w:val="normaltextrun"/>
          <w:rFonts w:eastAsiaTheme="majorEastAsia" w:cs="Arial"/>
        </w:rPr>
        <w:t>,</w:t>
      </w:r>
      <w:r w:rsidR="00BE0D56">
        <w:rPr>
          <w:rStyle w:val="normaltextrun"/>
          <w:rFonts w:eastAsiaTheme="majorEastAsia" w:cs="Arial"/>
        </w:rPr>
        <w:t xml:space="preserve"> or addiction</w:t>
      </w:r>
      <w:r w:rsidR="00961A0D">
        <w:rPr>
          <w:rStyle w:val="normaltextrun"/>
          <w:rFonts w:eastAsiaTheme="majorEastAsia" w:cs="Arial"/>
        </w:rPr>
        <w:t>;</w:t>
      </w:r>
      <w:r w:rsidR="00C47605" w:rsidRPr="00C47605">
        <w:rPr>
          <w:rStyle w:val="normaltextrun"/>
          <w:rFonts w:eastAsiaTheme="majorEastAsia" w:cs="Arial"/>
        </w:rPr>
        <w:t xml:space="preserve"> and policy makers or commissioners of </w:t>
      </w:r>
      <w:r w:rsidR="00C47605">
        <w:rPr>
          <w:rStyle w:val="normaltextrun"/>
          <w:rFonts w:eastAsiaTheme="majorEastAsia" w:cs="Arial"/>
        </w:rPr>
        <w:t xml:space="preserve">these </w:t>
      </w:r>
      <w:r w:rsidR="00C47605" w:rsidRPr="00C47605">
        <w:rPr>
          <w:rStyle w:val="normaltextrun"/>
          <w:rFonts w:eastAsiaTheme="majorEastAsia" w:cs="Arial"/>
        </w:rPr>
        <w:t>services.</w:t>
      </w:r>
    </w:p>
    <w:p w14:paraId="2129D786" w14:textId="3FF3B8D6" w:rsidR="003651A3" w:rsidRDefault="00642CF7" w:rsidP="003651A3">
      <w:pPr>
        <w:pStyle w:val="paragraph"/>
        <w:spacing w:beforeLines="60" w:before="144" w:beforeAutospacing="0" w:after="160" w:afterAutospacing="0" w:line="276" w:lineRule="auto"/>
        <w:textAlignment w:val="baseline"/>
        <w:rPr>
          <w:rStyle w:val="normaltextrun"/>
          <w:rFonts w:ascii="Basic Sans Light" w:eastAsiaTheme="majorEastAsia" w:hAnsi="Basic Sans Light" w:cs="Arial"/>
        </w:rPr>
      </w:pPr>
      <w:r w:rsidRPr="00642CF7">
        <w:rPr>
          <w:rStyle w:val="normaltextrun"/>
          <w:rFonts w:ascii="Basic Sans Light" w:eastAsiaTheme="majorEastAsia" w:hAnsi="Basic Sans Light" w:cs="Arial"/>
        </w:rPr>
        <w:t xml:space="preserve">Many people and whānau </w:t>
      </w:r>
      <w:r w:rsidR="00DF5ED6">
        <w:rPr>
          <w:rStyle w:val="normaltextrun"/>
          <w:rFonts w:ascii="Basic Sans Light" w:eastAsiaTheme="majorEastAsia" w:hAnsi="Basic Sans Light" w:cs="Arial"/>
        </w:rPr>
        <w:t>shared their</w:t>
      </w:r>
      <w:r w:rsidR="00DF5ED6" w:rsidRPr="00642CF7">
        <w:rPr>
          <w:rStyle w:val="normaltextrun"/>
          <w:rFonts w:ascii="Basic Sans Light" w:eastAsiaTheme="majorEastAsia" w:hAnsi="Basic Sans Light" w:cs="Arial"/>
        </w:rPr>
        <w:t xml:space="preserve"> </w:t>
      </w:r>
      <w:r w:rsidRPr="00642CF7">
        <w:rPr>
          <w:rStyle w:val="normaltextrun"/>
          <w:rFonts w:ascii="Basic Sans Light" w:eastAsiaTheme="majorEastAsia" w:hAnsi="Basic Sans Light" w:cs="Arial"/>
        </w:rPr>
        <w:t xml:space="preserve">experience with both addiction and distress. We also heard from organisations that support people with addiction, </w:t>
      </w:r>
      <w:proofErr w:type="gramStart"/>
      <w:r w:rsidRPr="00642CF7">
        <w:rPr>
          <w:rStyle w:val="normaltextrun"/>
          <w:rFonts w:ascii="Basic Sans Light" w:eastAsiaTheme="majorEastAsia" w:hAnsi="Basic Sans Light" w:cs="Arial"/>
        </w:rPr>
        <w:t>distress</w:t>
      </w:r>
      <w:proofErr w:type="gramEnd"/>
      <w:r w:rsidRPr="00642CF7">
        <w:rPr>
          <w:rStyle w:val="normaltextrun"/>
          <w:rFonts w:ascii="Basic Sans Light" w:eastAsiaTheme="majorEastAsia" w:hAnsi="Basic Sans Light" w:cs="Arial"/>
        </w:rPr>
        <w:t xml:space="preserve"> or both. Given this, many submissions talked about both mental health and addiction.</w:t>
      </w:r>
      <w:r>
        <w:rPr>
          <w:rStyle w:val="normaltextrun"/>
          <w:rFonts w:ascii="Basic Sans Light" w:eastAsiaTheme="majorEastAsia" w:hAnsi="Basic Sans Light" w:cs="Arial"/>
        </w:rPr>
        <w:t xml:space="preserve"> </w:t>
      </w:r>
      <w:r w:rsidR="003651A3">
        <w:rPr>
          <w:rStyle w:val="normaltextrun"/>
          <w:rFonts w:ascii="Basic Sans Light" w:eastAsiaTheme="majorEastAsia" w:hAnsi="Basic Sans Light" w:cs="Arial"/>
        </w:rPr>
        <w:t>To elevate what we heard about addictions in particular, t</w:t>
      </w:r>
      <w:r w:rsidR="003651A3" w:rsidRPr="00C96A13">
        <w:rPr>
          <w:rStyle w:val="normaltextrun"/>
          <w:rFonts w:ascii="Basic Sans Light" w:eastAsiaTheme="majorEastAsia" w:hAnsi="Basic Sans Light" w:cs="Arial"/>
        </w:rPr>
        <w:t>his paper</w:t>
      </w:r>
      <w:r w:rsidR="003651A3">
        <w:rPr>
          <w:rStyle w:val="normaltextrun"/>
          <w:rFonts w:ascii="Basic Sans Light" w:eastAsiaTheme="majorEastAsia" w:hAnsi="Basic Sans Light" w:cs="Arial"/>
        </w:rPr>
        <w:t xml:space="preserve"> </w:t>
      </w:r>
      <w:r w:rsidR="008E4316">
        <w:rPr>
          <w:rStyle w:val="normaltextrun"/>
          <w:rFonts w:ascii="Basic Sans Light" w:eastAsiaTheme="majorEastAsia" w:hAnsi="Basic Sans Light" w:cs="Arial"/>
        </w:rPr>
        <w:t xml:space="preserve">primarily </w:t>
      </w:r>
      <w:r w:rsidR="003651A3">
        <w:rPr>
          <w:rStyle w:val="normaltextrun"/>
          <w:rFonts w:ascii="Basic Sans Light" w:eastAsiaTheme="majorEastAsia" w:hAnsi="Basic Sans Light" w:cs="Arial"/>
        </w:rPr>
        <w:t>summarises</w:t>
      </w:r>
      <w:r w:rsidR="003651A3" w:rsidRPr="00C96A13">
        <w:rPr>
          <w:rStyle w:val="normaltextrun"/>
          <w:rFonts w:ascii="Basic Sans Light" w:eastAsiaTheme="majorEastAsia" w:hAnsi="Basic Sans Light" w:cs="Arial"/>
        </w:rPr>
        <w:t xml:space="preserve"> what we heard about alcohol and other drug </w:t>
      </w:r>
      <w:r w:rsidR="00755CE5">
        <w:rPr>
          <w:rStyle w:val="normaltextrun"/>
          <w:rFonts w:ascii="Basic Sans Light" w:eastAsiaTheme="majorEastAsia" w:hAnsi="Basic Sans Light" w:cs="Arial"/>
        </w:rPr>
        <w:t xml:space="preserve">(AOD) </w:t>
      </w:r>
      <w:r w:rsidR="003651A3" w:rsidRPr="00C96A13">
        <w:rPr>
          <w:rStyle w:val="normaltextrun"/>
          <w:rFonts w:ascii="Basic Sans Light" w:eastAsiaTheme="majorEastAsia" w:hAnsi="Basic Sans Light" w:cs="Arial"/>
        </w:rPr>
        <w:t>harm, gambling harm, and addiction services and supports</w:t>
      </w:r>
      <w:r w:rsidR="00C47605">
        <w:rPr>
          <w:rStyle w:val="normaltextrun"/>
          <w:rFonts w:ascii="Basic Sans Light" w:eastAsiaTheme="majorEastAsia" w:hAnsi="Basic Sans Light" w:cs="Arial"/>
        </w:rPr>
        <w:t xml:space="preserve">. </w:t>
      </w:r>
    </w:p>
    <w:p w14:paraId="7033DBB0" w14:textId="19ED033A" w:rsidR="001A070E" w:rsidRPr="001A070E" w:rsidRDefault="003651A3" w:rsidP="001A070E">
      <w:pPr>
        <w:spacing w:beforeLines="60" w:before="144"/>
        <w:rPr>
          <w:rFonts w:eastAsiaTheme="majorEastAsia" w:cs="Arial"/>
        </w:rPr>
      </w:pPr>
      <w:r>
        <w:rPr>
          <w:rStyle w:val="normaltextrun"/>
          <w:rFonts w:eastAsiaTheme="majorEastAsia" w:cs="Arial"/>
        </w:rPr>
        <w:t xml:space="preserve">To receive a complete understanding of what submitters said about He Ara </w:t>
      </w:r>
      <w:proofErr w:type="spellStart"/>
      <w:r>
        <w:rPr>
          <w:rStyle w:val="normaltextrun"/>
          <w:rFonts w:eastAsiaTheme="majorEastAsia" w:cs="Arial"/>
        </w:rPr>
        <w:t>Āwhina</w:t>
      </w:r>
      <w:proofErr w:type="spellEnd"/>
      <w:r>
        <w:rPr>
          <w:rStyle w:val="normaltextrun"/>
          <w:rFonts w:eastAsiaTheme="majorEastAsia" w:cs="Arial"/>
        </w:rPr>
        <w:t>, t</w:t>
      </w:r>
      <w:r w:rsidRPr="00C96A13">
        <w:rPr>
          <w:rStyle w:val="normaltextrun"/>
          <w:rFonts w:eastAsiaTheme="majorEastAsia" w:cs="Arial"/>
        </w:rPr>
        <w:t xml:space="preserve">his paper is designed to be read alongside </w:t>
      </w:r>
      <w:r w:rsidR="001A070E" w:rsidRPr="001A070E">
        <w:rPr>
          <w:rFonts w:eastAsiaTheme="majorEastAsia" w:cs="Arial"/>
        </w:rPr>
        <w:t>three</w:t>
      </w:r>
      <w:r w:rsidRPr="001A070E">
        <w:rPr>
          <w:rFonts w:eastAsiaTheme="majorEastAsia" w:cs="Arial"/>
        </w:rPr>
        <w:t xml:space="preserve"> other </w:t>
      </w:r>
      <w:r w:rsidR="001A070E" w:rsidRPr="001A070E">
        <w:rPr>
          <w:rFonts w:eastAsiaTheme="majorEastAsia" w:cs="Arial"/>
        </w:rPr>
        <w:t xml:space="preserve">summary reports that include </w:t>
      </w:r>
      <w:r w:rsidR="001A070E" w:rsidRPr="001A070E">
        <w:rPr>
          <w:rFonts w:eastAsiaTheme="majorEastAsia" w:cs="Arial"/>
        </w:rPr>
        <w:lastRenderedPageBreak/>
        <w:t>what we heard from</w:t>
      </w:r>
      <w:r w:rsidRPr="001A070E">
        <w:rPr>
          <w:rFonts w:eastAsiaTheme="majorEastAsia" w:cs="Arial"/>
        </w:rPr>
        <w:t xml:space="preserve"> Māori, </w:t>
      </w:r>
      <w:r w:rsidR="001A070E" w:rsidRPr="001A070E">
        <w:rPr>
          <w:rFonts w:eastAsiaTheme="majorEastAsia" w:cs="Arial"/>
        </w:rPr>
        <w:t xml:space="preserve">people with </w:t>
      </w:r>
      <w:r w:rsidRPr="001A070E">
        <w:rPr>
          <w:rFonts w:eastAsiaTheme="majorEastAsia" w:cs="Arial"/>
        </w:rPr>
        <w:t>lived experience</w:t>
      </w:r>
      <w:r w:rsidR="001A070E" w:rsidRPr="001A070E">
        <w:rPr>
          <w:rFonts w:eastAsiaTheme="majorEastAsia" w:cs="Arial"/>
        </w:rPr>
        <w:t xml:space="preserve">, and </w:t>
      </w:r>
      <w:r w:rsidR="001D44AE" w:rsidRPr="001D44AE">
        <w:rPr>
          <w:rFonts w:eastAsiaTheme="majorEastAsia" w:cs="Arial"/>
        </w:rPr>
        <w:t xml:space="preserve">everyone - </w:t>
      </w:r>
      <w:proofErr w:type="spellStart"/>
      <w:r w:rsidR="001D44AE" w:rsidRPr="001D44AE">
        <w:rPr>
          <w:rFonts w:eastAsiaTheme="majorEastAsia" w:cs="Arial"/>
        </w:rPr>
        <w:t>tāngata</w:t>
      </w:r>
      <w:proofErr w:type="spellEnd"/>
      <w:r w:rsidR="001D44AE" w:rsidRPr="001D44AE">
        <w:rPr>
          <w:rFonts w:eastAsiaTheme="majorEastAsia" w:cs="Arial"/>
        </w:rPr>
        <w:t xml:space="preserve"> </w:t>
      </w:r>
      <w:proofErr w:type="spellStart"/>
      <w:r w:rsidR="001D44AE" w:rsidRPr="001D44AE">
        <w:rPr>
          <w:rFonts w:eastAsiaTheme="majorEastAsia" w:cs="Arial"/>
        </w:rPr>
        <w:t>whaiora</w:t>
      </w:r>
      <w:proofErr w:type="spellEnd"/>
      <w:r w:rsidR="001D44AE" w:rsidRPr="001D44AE">
        <w:rPr>
          <w:rFonts w:eastAsiaTheme="majorEastAsia" w:cs="Arial"/>
        </w:rPr>
        <w:t>,</w:t>
      </w:r>
      <w:r w:rsidR="001A070E" w:rsidRPr="001A070E">
        <w:rPr>
          <w:rFonts w:eastAsiaTheme="majorEastAsia" w:cs="Arial"/>
        </w:rPr>
        <w:t xml:space="preserve"> whānau</w:t>
      </w:r>
      <w:r w:rsidR="001D44AE" w:rsidRPr="001D44AE">
        <w:rPr>
          <w:rFonts w:eastAsiaTheme="majorEastAsia" w:cs="Arial"/>
        </w:rPr>
        <w:t>, and their supports, people providing mental health</w:t>
      </w:r>
      <w:r w:rsidR="001A070E" w:rsidRPr="001A070E">
        <w:rPr>
          <w:rFonts w:eastAsiaTheme="majorEastAsia" w:cs="Arial"/>
        </w:rPr>
        <w:t xml:space="preserve"> or addiction</w:t>
      </w:r>
      <w:r w:rsidR="001D44AE" w:rsidRPr="001D44AE">
        <w:rPr>
          <w:rFonts w:eastAsiaTheme="majorEastAsia" w:cs="Arial"/>
        </w:rPr>
        <w:t xml:space="preserve"> supports and services, and policy makers or commissioners of services.</w:t>
      </w:r>
    </w:p>
    <w:p w14:paraId="2F95CEC3" w14:textId="107FD3B8" w:rsidR="003651A3" w:rsidRPr="003F60C9" w:rsidRDefault="003651A3" w:rsidP="003651A3">
      <w:pPr>
        <w:spacing w:beforeLines="60" w:before="144"/>
        <w:rPr>
          <w:rStyle w:val="eop"/>
          <w:rFonts w:cs="Arial"/>
        </w:rPr>
      </w:pPr>
    </w:p>
    <w:p w14:paraId="5DBF9777" w14:textId="6FFC07F8" w:rsidR="002F0A9B" w:rsidRPr="003F60C9" w:rsidRDefault="002F0A9B" w:rsidP="004C6EC9">
      <w:pPr>
        <w:pStyle w:val="Heading2"/>
      </w:pPr>
      <w:bookmarkStart w:id="6" w:name="_Toc113530655"/>
      <w:r w:rsidRPr="003F60C9">
        <w:t>What we heard and how this changed the framework</w:t>
      </w:r>
      <w:bookmarkEnd w:id="6"/>
    </w:p>
    <w:p w14:paraId="7F76F7B3" w14:textId="0705BF68" w:rsidR="009D7136" w:rsidRPr="00F820C3" w:rsidRDefault="009D7136" w:rsidP="009D7136">
      <w:pPr>
        <w:pStyle w:val="Heading3"/>
        <w:spacing w:beforeLines="60" w:before="144"/>
        <w:rPr>
          <w:rFonts w:eastAsia="Arial" w:cs="Arial"/>
        </w:rPr>
      </w:pPr>
      <w:bookmarkStart w:id="7" w:name="_Toc113530656"/>
      <w:r w:rsidRPr="00F820C3">
        <w:rPr>
          <w:rFonts w:eastAsia="Arial" w:cs="Arial"/>
        </w:rPr>
        <w:t xml:space="preserve">General comments about He Ara </w:t>
      </w:r>
      <w:proofErr w:type="spellStart"/>
      <w:r w:rsidRPr="00F820C3">
        <w:rPr>
          <w:rFonts w:eastAsia="Arial" w:cs="Arial"/>
        </w:rPr>
        <w:t>Āwhina</w:t>
      </w:r>
      <w:bookmarkEnd w:id="7"/>
      <w:proofErr w:type="spellEnd"/>
    </w:p>
    <w:p w14:paraId="3A491309" w14:textId="3F36A606" w:rsidR="00C47605" w:rsidRDefault="00C47605" w:rsidP="00C47605">
      <w:pPr>
        <w:pStyle w:val="paragraph"/>
        <w:spacing w:beforeLines="60" w:before="144" w:beforeAutospacing="0" w:after="160" w:afterAutospacing="0" w:line="276" w:lineRule="auto"/>
        <w:textAlignment w:val="baseline"/>
        <w:rPr>
          <w:rStyle w:val="normaltextrun"/>
          <w:rFonts w:ascii="Basic Sans Light" w:eastAsiaTheme="majorEastAsia" w:hAnsi="Basic Sans Light" w:cs="Arial"/>
        </w:rPr>
      </w:pPr>
      <w:r w:rsidRPr="003F60C9">
        <w:rPr>
          <w:rStyle w:val="normaltextrun"/>
          <w:rFonts w:ascii="Basic Sans Light" w:eastAsiaTheme="majorEastAsia" w:hAnsi="Basic Sans Light" w:cs="Arial"/>
        </w:rPr>
        <w:t>We received a substantial amount of feedback fro</w:t>
      </w:r>
      <w:r w:rsidRPr="00F44858">
        <w:rPr>
          <w:rStyle w:val="normaltextrun"/>
          <w:rFonts w:ascii="Basic Sans Light" w:eastAsiaTheme="majorEastAsia" w:hAnsi="Basic Sans Light" w:cs="Arial"/>
        </w:rPr>
        <w:t>m people with lived experience of substance</w:t>
      </w:r>
      <w:r w:rsidR="00A6599E">
        <w:rPr>
          <w:rStyle w:val="normaltextrun"/>
          <w:rFonts w:ascii="Basic Sans Light" w:eastAsiaTheme="majorEastAsia" w:hAnsi="Basic Sans Light" w:cs="Arial"/>
        </w:rPr>
        <w:t>,</w:t>
      </w:r>
      <w:r w:rsidRPr="00F44858">
        <w:rPr>
          <w:rStyle w:val="normaltextrun"/>
          <w:rFonts w:ascii="Basic Sans Light" w:eastAsiaTheme="majorEastAsia" w:hAnsi="Basic Sans Light" w:cs="Arial"/>
        </w:rPr>
        <w:t xml:space="preserve"> or gambling harm, or addiction</w:t>
      </w:r>
      <w:r w:rsidR="00A6599E">
        <w:rPr>
          <w:rStyle w:val="normaltextrun"/>
          <w:rFonts w:ascii="Basic Sans Light" w:eastAsiaTheme="majorEastAsia" w:hAnsi="Basic Sans Light" w:cs="Arial"/>
        </w:rPr>
        <w:t>,</w:t>
      </w:r>
      <w:r w:rsidRPr="00F44858">
        <w:rPr>
          <w:rStyle w:val="normaltextrun"/>
          <w:rFonts w:ascii="Basic Sans Light" w:eastAsiaTheme="majorEastAsia" w:hAnsi="Basic Sans Light" w:cs="Arial"/>
        </w:rPr>
        <w:t xml:space="preserve"> </w:t>
      </w:r>
      <w:r w:rsidR="00B10423" w:rsidRPr="00F91908">
        <w:rPr>
          <w:rStyle w:val="normaltextrun"/>
          <w:rFonts w:ascii="Basic Sans Light" w:eastAsiaTheme="majorEastAsia" w:hAnsi="Basic Sans Light" w:cs="Arial"/>
        </w:rPr>
        <w:t>and the people who support them</w:t>
      </w:r>
      <w:r w:rsidRPr="00F91908">
        <w:rPr>
          <w:rStyle w:val="normaltextrun"/>
          <w:rFonts w:ascii="Basic Sans Light" w:eastAsiaTheme="majorEastAsia" w:hAnsi="Basic Sans Light" w:cs="Arial"/>
        </w:rPr>
        <w:t xml:space="preserve"> </w:t>
      </w:r>
      <w:r w:rsidRPr="008B53B5">
        <w:rPr>
          <w:rStyle w:val="normaltextrun"/>
          <w:rFonts w:ascii="Basic Sans Light" w:eastAsiaTheme="majorEastAsia" w:hAnsi="Basic Sans Light" w:cs="Arial"/>
        </w:rPr>
        <w:t>(</w:t>
      </w:r>
      <w:r w:rsidR="00A14D07" w:rsidRPr="008B53B5">
        <w:rPr>
          <w:rStyle w:val="normaltextrun"/>
          <w:rFonts w:ascii="Basic Sans Light" w:eastAsiaTheme="majorEastAsia" w:hAnsi="Basic Sans Light" w:cs="Arial"/>
        </w:rPr>
        <w:t>93</w:t>
      </w:r>
      <w:r w:rsidRPr="008B53B5">
        <w:rPr>
          <w:rStyle w:val="normaltextrun"/>
          <w:rFonts w:ascii="Basic Sans Light" w:eastAsiaTheme="majorEastAsia" w:hAnsi="Basic Sans Light" w:cs="Arial"/>
        </w:rPr>
        <w:t xml:space="preserve"> submissions),</w:t>
      </w:r>
      <w:r w:rsidRPr="00F44858">
        <w:rPr>
          <w:rStyle w:val="normaltextrun"/>
          <w:rFonts w:ascii="Basic Sans Light" w:eastAsiaTheme="majorEastAsia" w:hAnsi="Basic Sans Light" w:cs="Arial"/>
        </w:rPr>
        <w:t xml:space="preserve"> as well as organisations who </w:t>
      </w:r>
      <w:r w:rsidR="43332C45" w:rsidRPr="00F91908">
        <w:rPr>
          <w:rStyle w:val="normaltextrun"/>
          <w:rFonts w:ascii="Basic Sans Light" w:eastAsiaTheme="majorEastAsia" w:hAnsi="Basic Sans Light" w:cs="Arial"/>
        </w:rPr>
        <w:t xml:space="preserve">were </w:t>
      </w:r>
      <w:r w:rsidRPr="00F44858">
        <w:rPr>
          <w:rStyle w:val="normaltextrun"/>
          <w:rFonts w:ascii="Basic Sans Light" w:eastAsiaTheme="majorEastAsia" w:hAnsi="Basic Sans Light" w:cs="Arial"/>
        </w:rPr>
        <w:t xml:space="preserve">supporting or representing people experiencing addictions </w:t>
      </w:r>
      <w:r w:rsidRPr="008B53B5">
        <w:rPr>
          <w:rStyle w:val="normaltextrun"/>
          <w:rFonts w:ascii="Basic Sans Light" w:eastAsiaTheme="majorEastAsia" w:hAnsi="Basic Sans Light" w:cs="Arial"/>
        </w:rPr>
        <w:t>(</w:t>
      </w:r>
      <w:r w:rsidR="00F91908" w:rsidRPr="008B53B5">
        <w:rPr>
          <w:rStyle w:val="normaltextrun"/>
          <w:rFonts w:ascii="Basic Sans Light" w:eastAsiaTheme="majorEastAsia" w:hAnsi="Basic Sans Light" w:cs="Arial"/>
        </w:rPr>
        <w:t>81</w:t>
      </w:r>
      <w:r w:rsidRPr="008B53B5">
        <w:rPr>
          <w:rStyle w:val="normaltextrun"/>
          <w:rFonts w:ascii="Basic Sans Light" w:eastAsiaTheme="majorEastAsia" w:hAnsi="Basic Sans Light" w:cs="Arial"/>
        </w:rPr>
        <w:t xml:space="preserve"> submissions)</w:t>
      </w:r>
      <w:r>
        <w:rPr>
          <w:rStyle w:val="normaltextrun"/>
          <w:rFonts w:ascii="Basic Sans Light" w:eastAsiaTheme="majorEastAsia" w:hAnsi="Basic Sans Light" w:cs="Arial"/>
        </w:rPr>
        <w:t xml:space="preserve"> </w:t>
      </w:r>
      <w:r w:rsidRPr="003F60C9">
        <w:rPr>
          <w:rStyle w:val="normaltextrun"/>
          <w:rFonts w:ascii="Basic Sans Light" w:eastAsiaTheme="majorEastAsia" w:hAnsi="Basic Sans Light" w:cs="Arial"/>
        </w:rPr>
        <w:t xml:space="preserve">during the six-week consultation process. </w:t>
      </w:r>
    </w:p>
    <w:p w14:paraId="2C3D3A02" w14:textId="42D533A8" w:rsidR="002060D4" w:rsidRPr="00B51BE5" w:rsidRDefault="00983435" w:rsidP="005B7EB9">
      <w:pPr>
        <w:pStyle w:val="paragraph"/>
        <w:spacing w:beforeLines="60" w:before="144" w:beforeAutospacing="0" w:after="160" w:afterAutospacing="0" w:line="276" w:lineRule="auto"/>
        <w:textAlignment w:val="baseline"/>
        <w:rPr>
          <w:rStyle w:val="normaltextrun"/>
          <w:rFonts w:ascii="Basic Sans Light" w:eastAsiaTheme="majorEastAsia" w:hAnsi="Basic Sans Light" w:cs="Arial"/>
        </w:rPr>
      </w:pPr>
      <w:r w:rsidRPr="006261D2">
        <w:rPr>
          <w:rStyle w:val="normaltextrun"/>
          <w:rFonts w:ascii="Basic Sans Light" w:eastAsiaTheme="majorEastAsia" w:hAnsi="Basic Sans Light" w:cs="Arial"/>
        </w:rPr>
        <w:t>Many</w:t>
      </w:r>
      <w:r>
        <w:rPr>
          <w:rStyle w:val="normaltextrun"/>
          <w:rFonts w:ascii="Basic Sans Light" w:eastAsiaTheme="majorEastAsia" w:hAnsi="Basic Sans Light" w:cs="Arial"/>
        </w:rPr>
        <w:t xml:space="preserve"> w</w:t>
      </w:r>
      <w:r w:rsidR="002060D4" w:rsidRPr="0D70A28C">
        <w:rPr>
          <w:rStyle w:val="normaltextrun"/>
          <w:rFonts w:ascii="Basic Sans Light" w:eastAsiaTheme="majorEastAsia" w:hAnsi="Basic Sans Light" w:cs="Arial"/>
        </w:rPr>
        <w:t>hānau</w:t>
      </w:r>
      <w:r w:rsidR="00642CF7">
        <w:rPr>
          <w:rStyle w:val="normaltextrun"/>
          <w:rFonts w:ascii="Basic Sans Light" w:eastAsiaTheme="majorEastAsia" w:hAnsi="Basic Sans Light" w:cs="Arial"/>
        </w:rPr>
        <w:t>,</w:t>
      </w:r>
      <w:r w:rsidR="002060D4" w:rsidRPr="0D70A28C">
        <w:rPr>
          <w:rStyle w:val="normaltextrun"/>
          <w:rFonts w:ascii="Basic Sans Light" w:eastAsiaTheme="majorEastAsia" w:hAnsi="Basic Sans Light" w:cs="Arial"/>
        </w:rPr>
        <w:t xml:space="preserve"> </w:t>
      </w:r>
      <w:proofErr w:type="spellStart"/>
      <w:r w:rsidR="002060D4" w:rsidRPr="0D70A28C">
        <w:rPr>
          <w:rStyle w:val="normaltextrun"/>
          <w:rFonts w:ascii="Basic Sans Light" w:eastAsiaTheme="majorEastAsia" w:hAnsi="Basic Sans Light" w:cs="Arial"/>
        </w:rPr>
        <w:t>tāngata</w:t>
      </w:r>
      <w:proofErr w:type="spellEnd"/>
      <w:r w:rsidR="002060D4" w:rsidRPr="0D70A28C">
        <w:rPr>
          <w:rStyle w:val="normaltextrun"/>
          <w:rFonts w:ascii="Basic Sans Light" w:eastAsiaTheme="majorEastAsia" w:hAnsi="Basic Sans Light" w:cs="Arial"/>
        </w:rPr>
        <w:t xml:space="preserve"> </w:t>
      </w:r>
      <w:proofErr w:type="spellStart"/>
      <w:r w:rsidR="002060D4" w:rsidRPr="0D70A28C">
        <w:rPr>
          <w:rStyle w:val="normaltextrun"/>
          <w:rFonts w:ascii="Basic Sans Light" w:eastAsiaTheme="majorEastAsia" w:hAnsi="Basic Sans Light" w:cs="Arial"/>
        </w:rPr>
        <w:t>whaiora</w:t>
      </w:r>
      <w:proofErr w:type="spellEnd"/>
      <w:r w:rsidR="00642CF7">
        <w:rPr>
          <w:rStyle w:val="normaltextrun"/>
          <w:rFonts w:ascii="Basic Sans Light" w:eastAsiaTheme="majorEastAsia" w:hAnsi="Basic Sans Light" w:cs="Arial"/>
        </w:rPr>
        <w:t>, and people</w:t>
      </w:r>
      <w:r w:rsidR="00EF3EED">
        <w:rPr>
          <w:rStyle w:val="normaltextrun"/>
          <w:rFonts w:ascii="Basic Sans Light" w:eastAsiaTheme="majorEastAsia" w:hAnsi="Basic Sans Light" w:cs="Arial"/>
        </w:rPr>
        <w:t xml:space="preserve"> </w:t>
      </w:r>
      <w:r w:rsidR="00373392">
        <w:rPr>
          <w:rStyle w:val="normaltextrun"/>
          <w:rFonts w:ascii="Basic Sans Light" w:eastAsiaTheme="majorEastAsia" w:hAnsi="Basic Sans Light" w:cs="Arial"/>
        </w:rPr>
        <w:t xml:space="preserve">with lived experience of </w:t>
      </w:r>
      <w:r w:rsidR="00F91908">
        <w:rPr>
          <w:rStyle w:val="normaltextrun"/>
          <w:rFonts w:ascii="Basic Sans Light" w:eastAsiaTheme="majorEastAsia" w:hAnsi="Basic Sans Light" w:cs="Arial"/>
        </w:rPr>
        <w:t>addictions</w:t>
      </w:r>
      <w:r w:rsidR="00EF3EED">
        <w:rPr>
          <w:rStyle w:val="normaltextrun"/>
          <w:rFonts w:ascii="Basic Sans Light" w:eastAsiaTheme="majorEastAsia" w:hAnsi="Basic Sans Light" w:cs="Arial"/>
        </w:rPr>
        <w:t xml:space="preserve"> </w:t>
      </w:r>
      <w:r w:rsidRPr="00983435">
        <w:rPr>
          <w:rStyle w:val="normaltextrun"/>
          <w:rFonts w:ascii="Basic Sans Light" w:eastAsiaTheme="majorEastAsia" w:hAnsi="Basic Sans Light" w:cs="Arial"/>
        </w:rPr>
        <w:t xml:space="preserve">felt hopeful when engaging with the </w:t>
      </w:r>
      <w:r w:rsidR="0055258A">
        <w:rPr>
          <w:rStyle w:val="normaltextrun"/>
          <w:rFonts w:ascii="Basic Sans Light" w:eastAsiaTheme="majorEastAsia" w:hAnsi="Basic Sans Light" w:cs="Arial"/>
        </w:rPr>
        <w:t xml:space="preserve">draft </w:t>
      </w:r>
      <w:r w:rsidRPr="00983435">
        <w:rPr>
          <w:rStyle w:val="normaltextrun"/>
          <w:rFonts w:ascii="Basic Sans Light" w:eastAsiaTheme="majorEastAsia" w:hAnsi="Basic Sans Light" w:cs="Arial"/>
        </w:rPr>
        <w:t>framework</w:t>
      </w:r>
      <w:r w:rsidR="000F561B">
        <w:rPr>
          <w:rStyle w:val="normaltextrun"/>
          <w:rFonts w:ascii="Basic Sans Light" w:eastAsiaTheme="majorEastAsia" w:hAnsi="Basic Sans Light" w:cs="Arial"/>
        </w:rPr>
        <w:t>.</w:t>
      </w:r>
      <w:r w:rsidR="00EA12B2" w:rsidRPr="03A15BFA">
        <w:rPr>
          <w:rFonts w:ascii="Basic Sans Light" w:eastAsiaTheme="minorEastAsia" w:hAnsi="Basic Sans Light" w:cstheme="minorBidi"/>
          <w:lang w:eastAsia="en-US"/>
        </w:rPr>
        <w:t xml:space="preserve"> </w:t>
      </w:r>
      <w:r w:rsidR="00EA12B2" w:rsidRPr="00EA12B2">
        <w:rPr>
          <w:rFonts w:ascii="Basic Sans Light" w:eastAsiaTheme="majorEastAsia" w:hAnsi="Basic Sans Light" w:cs="Arial"/>
        </w:rPr>
        <w:t>It resonate</w:t>
      </w:r>
      <w:r w:rsidR="00EA12B2">
        <w:rPr>
          <w:rFonts w:ascii="Basic Sans Light" w:eastAsiaTheme="majorEastAsia" w:hAnsi="Basic Sans Light" w:cs="Arial"/>
        </w:rPr>
        <w:t>s</w:t>
      </w:r>
      <w:r w:rsidR="00EA12B2" w:rsidRPr="00EA12B2">
        <w:rPr>
          <w:rFonts w:ascii="Basic Sans Light" w:eastAsiaTheme="majorEastAsia" w:hAnsi="Basic Sans Light" w:cs="Arial"/>
        </w:rPr>
        <w:t xml:space="preserve"> with people and they like the first-person narrative, structure, and concepts.</w:t>
      </w:r>
      <w:r w:rsidR="00EA12B2" w:rsidRPr="00EA12B2">
        <w:rPr>
          <w:rFonts w:ascii="Cambria Math" w:eastAsiaTheme="majorEastAsia" w:hAnsi="Cambria Math" w:cs="Cambria Math"/>
        </w:rPr>
        <w:t>​</w:t>
      </w:r>
    </w:p>
    <w:p w14:paraId="57CEDAD8" w14:textId="18A399BC" w:rsidR="006D4E3C" w:rsidRDefault="006D4E3C" w:rsidP="005B7EB9">
      <w:pPr>
        <w:kinsoku w:val="0"/>
        <w:overflowPunct w:val="0"/>
        <w:autoSpaceDE w:val="0"/>
        <w:autoSpaceDN w:val="0"/>
        <w:adjustRightInd w:val="0"/>
        <w:spacing w:beforeLines="60" w:before="144"/>
        <w:ind w:left="851" w:right="855" w:hanging="11"/>
        <w:rPr>
          <w:rFonts w:ascii="Basic Sans" w:eastAsia="BasicSans-Thin" w:hAnsi="Basic Sans" w:cs="Arial"/>
          <w:color w:val="618CAB"/>
        </w:rPr>
      </w:pPr>
      <w:r w:rsidRPr="003F60C9">
        <w:rPr>
          <w:rFonts w:ascii="Basic Sans" w:eastAsia="BasicSans-Thin" w:hAnsi="Basic Sans" w:cs="Arial"/>
          <w:color w:val="618CAB"/>
        </w:rPr>
        <w:t>This is where we want to be – I loved the framework</w:t>
      </w:r>
      <w:r w:rsidR="00D7215F">
        <w:rPr>
          <w:rFonts w:ascii="Basic Sans" w:eastAsia="BasicSans-Thin" w:hAnsi="Basic Sans" w:cs="Arial"/>
          <w:color w:val="618CAB"/>
        </w:rPr>
        <w:t>.</w:t>
      </w:r>
      <w:r w:rsidRPr="003F60C9">
        <w:rPr>
          <w:rFonts w:ascii="Basic Sans" w:eastAsia="BasicSans-Thin" w:hAnsi="Basic Sans" w:cs="Arial"/>
          <w:color w:val="618CAB"/>
        </w:rPr>
        <w:t xml:space="preserve"> (</w:t>
      </w:r>
      <w:r w:rsidR="000F651E">
        <w:rPr>
          <w:rFonts w:ascii="Basic Sans" w:eastAsia="BasicSans-Thin" w:hAnsi="Basic Sans" w:cs="Arial"/>
          <w:color w:val="618CAB"/>
        </w:rPr>
        <w:t>Addictions Consumer Leadership Group hui</w:t>
      </w:r>
      <w:r w:rsidRPr="003F60C9">
        <w:rPr>
          <w:rFonts w:ascii="Basic Sans" w:eastAsia="BasicSans-Thin" w:hAnsi="Basic Sans" w:cs="Arial"/>
          <w:color w:val="618CAB"/>
        </w:rPr>
        <w:t>)</w:t>
      </w:r>
    </w:p>
    <w:p w14:paraId="3EB9B821" w14:textId="4CEAD3F9" w:rsidR="005832B5" w:rsidRDefault="005832B5" w:rsidP="005832B5">
      <w:pPr>
        <w:kinsoku w:val="0"/>
        <w:overflowPunct w:val="0"/>
        <w:autoSpaceDE w:val="0"/>
        <w:autoSpaceDN w:val="0"/>
        <w:adjustRightInd w:val="0"/>
        <w:spacing w:beforeLines="60" w:before="144"/>
        <w:ind w:left="851" w:right="855" w:hanging="11"/>
        <w:rPr>
          <w:rFonts w:ascii="Basic Sans" w:eastAsia="BasicSans-Thin" w:hAnsi="Basic Sans" w:cs="Arial"/>
          <w:color w:val="618CAB"/>
        </w:rPr>
      </w:pPr>
      <w:r w:rsidRPr="0054731A">
        <w:rPr>
          <w:rFonts w:ascii="Basic Sans" w:eastAsia="BasicSans-Thin" w:hAnsi="Basic Sans" w:cs="Arial"/>
          <w:color w:val="618CAB"/>
        </w:rPr>
        <w:t xml:space="preserve">It is very ambitious and idealistic. It captures holistic care on a wider scale. If it can be achieved, then it'd be fantastic! </w:t>
      </w:r>
      <w:r>
        <w:rPr>
          <w:rFonts w:ascii="Basic Sans" w:eastAsia="BasicSans-Thin" w:hAnsi="Basic Sans" w:cs="Arial"/>
          <w:color w:val="618CAB"/>
        </w:rPr>
        <w:t>(</w:t>
      </w:r>
      <w:r w:rsidR="009536AE">
        <w:rPr>
          <w:rFonts w:ascii="Basic Sans" w:eastAsia="BasicSans-Thin" w:hAnsi="Basic Sans" w:cs="Arial"/>
          <w:color w:val="618CAB"/>
        </w:rPr>
        <w:t xml:space="preserve">Addiction </w:t>
      </w:r>
      <w:r w:rsidR="001944EA">
        <w:rPr>
          <w:rFonts w:ascii="Basic Sans" w:eastAsia="BasicSans-Thin" w:hAnsi="Basic Sans" w:cs="Arial"/>
          <w:color w:val="618CAB"/>
        </w:rPr>
        <w:t>s</w:t>
      </w:r>
      <w:r w:rsidR="009536AE">
        <w:rPr>
          <w:rFonts w:ascii="Basic Sans" w:eastAsia="BasicSans-Thin" w:hAnsi="Basic Sans" w:cs="Arial"/>
          <w:color w:val="618CAB"/>
        </w:rPr>
        <w:t>ervice</w:t>
      </w:r>
      <w:r>
        <w:rPr>
          <w:rFonts w:ascii="Basic Sans" w:eastAsia="BasicSans-Thin" w:hAnsi="Basic Sans" w:cs="Arial"/>
          <w:color w:val="618CAB"/>
        </w:rPr>
        <w:t>)</w:t>
      </w:r>
    </w:p>
    <w:p w14:paraId="38C089B2" w14:textId="318B93C9" w:rsidR="00BA7A6C" w:rsidRPr="00F820C3" w:rsidRDefault="00BA7A6C" w:rsidP="005B7EB9">
      <w:pPr>
        <w:pStyle w:val="paragraph"/>
        <w:spacing w:beforeLines="60" w:before="144" w:beforeAutospacing="0" w:after="160" w:afterAutospacing="0" w:line="276" w:lineRule="auto"/>
        <w:rPr>
          <w:rFonts w:ascii="Basic Sans Light" w:eastAsiaTheme="majorEastAsia" w:hAnsi="Basic Sans Light" w:cs="Arial"/>
        </w:rPr>
      </w:pPr>
      <w:r w:rsidRPr="0D70A28C">
        <w:rPr>
          <w:rStyle w:val="normaltextrun"/>
          <w:rFonts w:ascii="Basic Sans Light" w:eastAsiaTheme="majorEastAsia" w:hAnsi="Basic Sans Light" w:cs="Arial"/>
        </w:rPr>
        <w:t xml:space="preserve">We also received positive feedback on the two perspectives, particularly in our prioritisation for </w:t>
      </w:r>
      <w:r w:rsidR="00AE46B9">
        <w:rPr>
          <w:rStyle w:val="normaltextrun"/>
          <w:rFonts w:ascii="Basic Sans Light" w:eastAsiaTheme="majorEastAsia" w:hAnsi="Basic Sans Light" w:cs="Arial"/>
        </w:rPr>
        <w:t>T</w:t>
      </w:r>
      <w:r w:rsidRPr="0D70A28C">
        <w:rPr>
          <w:rStyle w:val="normaltextrun"/>
          <w:rFonts w:ascii="Basic Sans Light" w:eastAsiaTheme="majorEastAsia" w:hAnsi="Basic Sans Light" w:cs="Arial"/>
        </w:rPr>
        <w:t xml:space="preserve">e </w:t>
      </w:r>
      <w:proofErr w:type="spellStart"/>
      <w:r w:rsidR="00AE46B9">
        <w:rPr>
          <w:rStyle w:val="normaltextrun"/>
          <w:rFonts w:ascii="Basic Sans Light" w:eastAsiaTheme="majorEastAsia" w:hAnsi="Basic Sans Light" w:cs="Arial"/>
        </w:rPr>
        <w:t>A</w:t>
      </w:r>
      <w:r w:rsidRPr="0D70A28C">
        <w:rPr>
          <w:rStyle w:val="normaltextrun"/>
          <w:rFonts w:ascii="Basic Sans Light" w:eastAsiaTheme="majorEastAsia" w:hAnsi="Basic Sans Light" w:cs="Arial"/>
        </w:rPr>
        <w:t>o</w:t>
      </w:r>
      <w:proofErr w:type="spellEnd"/>
      <w:r w:rsidRPr="0D70A28C">
        <w:rPr>
          <w:rStyle w:val="normaltextrun"/>
          <w:rFonts w:ascii="Basic Sans Light" w:eastAsiaTheme="majorEastAsia" w:hAnsi="Basic Sans Light" w:cs="Arial"/>
        </w:rPr>
        <w:t xml:space="preserve"> Māori.</w:t>
      </w:r>
    </w:p>
    <w:p w14:paraId="502F88A4" w14:textId="318CCD52" w:rsidR="00BA7A6C" w:rsidRDefault="00BA7A6C" w:rsidP="005B7EB9">
      <w:pPr>
        <w:kinsoku w:val="0"/>
        <w:overflowPunct w:val="0"/>
        <w:autoSpaceDE w:val="0"/>
        <w:autoSpaceDN w:val="0"/>
        <w:adjustRightInd w:val="0"/>
        <w:spacing w:beforeLines="60" w:before="144"/>
        <w:ind w:left="851" w:right="855" w:hanging="11"/>
        <w:rPr>
          <w:rFonts w:ascii="Basic Sans" w:eastAsia="BasicSans-Thin" w:hAnsi="Basic Sans" w:cs="Arial"/>
          <w:color w:val="618CAB"/>
        </w:rPr>
      </w:pPr>
      <w:r w:rsidRPr="00BA7A6C">
        <w:rPr>
          <w:rFonts w:ascii="Basic Sans" w:eastAsia="BasicSans-Thin" w:hAnsi="Basic Sans" w:cs="Arial"/>
          <w:color w:val="618CAB"/>
        </w:rPr>
        <w:t>As an addictions service provider, we see the disproportionate</w:t>
      </w:r>
      <w:r>
        <w:rPr>
          <w:rFonts w:ascii="Basic Sans" w:eastAsia="BasicSans-Thin" w:hAnsi="Basic Sans" w:cs="Arial"/>
          <w:color w:val="618CAB"/>
        </w:rPr>
        <w:t xml:space="preserve"> </w:t>
      </w:r>
      <w:r w:rsidRPr="00BA7A6C">
        <w:rPr>
          <w:rFonts w:ascii="Basic Sans" w:eastAsia="BasicSans-Thin" w:hAnsi="Basic Sans" w:cs="Arial"/>
          <w:color w:val="618CAB"/>
        </w:rPr>
        <w:t xml:space="preserve">impact of addictions on Māori, so we are pleased to see He Ara </w:t>
      </w:r>
      <w:proofErr w:type="spellStart"/>
      <w:r w:rsidRPr="00BA7A6C">
        <w:rPr>
          <w:rFonts w:ascii="Basic Sans" w:eastAsia="BasicSans-Thin" w:hAnsi="Basic Sans" w:cs="Arial"/>
          <w:color w:val="618CAB"/>
        </w:rPr>
        <w:t>Āwhina’s</w:t>
      </w:r>
      <w:proofErr w:type="spellEnd"/>
      <w:r w:rsidRPr="00BA7A6C">
        <w:rPr>
          <w:rFonts w:ascii="Basic Sans" w:eastAsia="BasicSans-Thin" w:hAnsi="Basic Sans" w:cs="Arial"/>
          <w:color w:val="618CAB"/>
        </w:rPr>
        <w:t xml:space="preserve"> bi-cultural framework and the emphasis on Te </w:t>
      </w:r>
      <w:proofErr w:type="spellStart"/>
      <w:r w:rsidRPr="00BA7A6C">
        <w:rPr>
          <w:rFonts w:ascii="Basic Sans" w:eastAsia="BasicSans-Thin" w:hAnsi="Basic Sans" w:cs="Arial"/>
          <w:color w:val="618CAB"/>
        </w:rPr>
        <w:t>Tiriti</w:t>
      </w:r>
      <w:proofErr w:type="spellEnd"/>
      <w:r w:rsidRPr="00BA7A6C">
        <w:rPr>
          <w:rFonts w:ascii="Basic Sans" w:eastAsia="BasicSans-Thin" w:hAnsi="Basic Sans" w:cs="Arial"/>
          <w:color w:val="618CAB"/>
        </w:rPr>
        <w:t xml:space="preserve"> o Waitangi</w:t>
      </w:r>
      <w:r w:rsidR="00AE46B9">
        <w:rPr>
          <w:rFonts w:ascii="Basic Sans" w:eastAsia="BasicSans-Thin" w:hAnsi="Basic Sans" w:cs="Arial"/>
          <w:color w:val="618CAB"/>
        </w:rPr>
        <w:t>.</w:t>
      </w:r>
      <w:r>
        <w:rPr>
          <w:rFonts w:ascii="Basic Sans" w:eastAsia="BasicSans-Thin" w:hAnsi="Basic Sans" w:cs="Arial"/>
          <w:color w:val="618CAB"/>
        </w:rPr>
        <w:t xml:space="preserve"> (</w:t>
      </w:r>
      <w:r w:rsidR="00D12514">
        <w:rPr>
          <w:rFonts w:ascii="Basic Sans" w:eastAsia="BasicSans-Thin" w:hAnsi="Basic Sans" w:cs="Arial"/>
          <w:color w:val="618CAB"/>
        </w:rPr>
        <w:t xml:space="preserve">Addiction </w:t>
      </w:r>
      <w:r w:rsidR="001944EA">
        <w:rPr>
          <w:rFonts w:ascii="Basic Sans" w:eastAsia="BasicSans-Thin" w:hAnsi="Basic Sans" w:cs="Arial"/>
          <w:color w:val="618CAB"/>
        </w:rPr>
        <w:t>s</w:t>
      </w:r>
      <w:r w:rsidR="00D12514">
        <w:rPr>
          <w:rFonts w:ascii="Basic Sans" w:eastAsia="BasicSans-Thin" w:hAnsi="Basic Sans" w:cs="Arial"/>
          <w:color w:val="618CAB"/>
        </w:rPr>
        <w:t xml:space="preserve">ervice, </w:t>
      </w:r>
      <w:r w:rsidR="001944EA">
        <w:rPr>
          <w:rFonts w:ascii="Basic Sans" w:eastAsia="BasicSans-Thin" w:hAnsi="Basic Sans" w:cs="Arial"/>
          <w:color w:val="618CAB"/>
        </w:rPr>
        <w:t>a</w:t>
      </w:r>
      <w:r w:rsidR="00D12514">
        <w:rPr>
          <w:rFonts w:ascii="Basic Sans" w:eastAsia="BasicSans-Thin" w:hAnsi="Basic Sans" w:cs="Arial"/>
          <w:color w:val="618CAB"/>
        </w:rPr>
        <w:t xml:space="preserve">dvocacy </w:t>
      </w:r>
      <w:r w:rsidR="001944EA">
        <w:rPr>
          <w:rFonts w:ascii="Basic Sans" w:eastAsia="BasicSans-Thin" w:hAnsi="Basic Sans" w:cs="Arial"/>
          <w:color w:val="618CAB"/>
        </w:rPr>
        <w:t>o</w:t>
      </w:r>
      <w:r w:rsidR="00D12514">
        <w:rPr>
          <w:rFonts w:ascii="Basic Sans" w:eastAsia="BasicSans-Thin" w:hAnsi="Basic Sans" w:cs="Arial"/>
          <w:color w:val="618CAB"/>
        </w:rPr>
        <w:t>rganisation</w:t>
      </w:r>
      <w:r>
        <w:rPr>
          <w:rFonts w:ascii="Basic Sans" w:eastAsia="BasicSans-Thin" w:hAnsi="Basic Sans" w:cs="Arial"/>
          <w:color w:val="618CAB"/>
        </w:rPr>
        <w:t>)</w:t>
      </w:r>
    </w:p>
    <w:p w14:paraId="29A82EE6" w14:textId="6D2CED85" w:rsidR="00E612D4" w:rsidRPr="0054731A" w:rsidRDefault="00CF789A" w:rsidP="005B7EB9">
      <w:pPr>
        <w:kinsoku w:val="0"/>
        <w:overflowPunct w:val="0"/>
        <w:autoSpaceDE w:val="0"/>
        <w:autoSpaceDN w:val="0"/>
        <w:adjustRightInd w:val="0"/>
        <w:spacing w:beforeLines="60" w:before="144"/>
        <w:ind w:left="851" w:right="855" w:hanging="11"/>
        <w:rPr>
          <w:rFonts w:ascii="Basic Sans" w:eastAsia="BasicSans-Thin" w:hAnsi="Basic Sans" w:cs="Arial"/>
          <w:color w:val="618CAB"/>
        </w:rPr>
      </w:pPr>
      <w:r>
        <w:rPr>
          <w:rFonts w:ascii="Basic Sans" w:eastAsia="BasicSans-Thin" w:hAnsi="Basic Sans" w:cs="Arial"/>
          <w:color w:val="618CAB"/>
        </w:rPr>
        <w:t>…</w:t>
      </w:r>
      <w:r w:rsidR="00E612D4" w:rsidRPr="00E612D4">
        <w:rPr>
          <w:rFonts w:ascii="Basic Sans" w:eastAsia="BasicSans-Thin" w:hAnsi="Basic Sans" w:cs="Arial"/>
          <w:color w:val="618CAB"/>
        </w:rPr>
        <w:t xml:space="preserve">we strongly support the two ‘voices’ put forward in the framework to ensure that the Te </w:t>
      </w:r>
      <w:proofErr w:type="spellStart"/>
      <w:r w:rsidR="00E612D4" w:rsidRPr="00E612D4">
        <w:rPr>
          <w:rFonts w:ascii="Basic Sans" w:eastAsia="BasicSans-Thin" w:hAnsi="Basic Sans" w:cs="Arial"/>
          <w:color w:val="618CAB"/>
        </w:rPr>
        <w:t>Ao</w:t>
      </w:r>
      <w:proofErr w:type="spellEnd"/>
      <w:r w:rsidR="00E612D4" w:rsidRPr="00E612D4">
        <w:rPr>
          <w:rFonts w:ascii="Basic Sans" w:eastAsia="BasicSans-Thin" w:hAnsi="Basic Sans" w:cs="Arial"/>
          <w:color w:val="618CAB"/>
        </w:rPr>
        <w:t xml:space="preserve"> Māori perspective comes through loud and clear</w:t>
      </w:r>
      <w:r w:rsidR="007E2265">
        <w:rPr>
          <w:rFonts w:ascii="Basic Sans" w:eastAsia="BasicSans-Thin" w:hAnsi="Basic Sans" w:cs="Arial"/>
          <w:color w:val="618CAB"/>
        </w:rPr>
        <w:t>.</w:t>
      </w:r>
      <w:r w:rsidR="00E612D4" w:rsidRPr="00E612D4">
        <w:rPr>
          <w:rFonts w:ascii="Basic Sans" w:eastAsia="BasicSans-Thin" w:hAnsi="Basic Sans" w:cs="Arial"/>
          <w:color w:val="618CAB"/>
        </w:rPr>
        <w:t xml:space="preserve"> (</w:t>
      </w:r>
      <w:r w:rsidR="006A4194">
        <w:rPr>
          <w:rFonts w:ascii="Basic Sans" w:eastAsia="BasicSans-Thin" w:hAnsi="Basic Sans" w:cs="Arial"/>
          <w:color w:val="618CAB"/>
        </w:rPr>
        <w:t>Advocacy organisation</w:t>
      </w:r>
      <w:r w:rsidR="00E612D4" w:rsidRPr="00E612D4">
        <w:rPr>
          <w:rFonts w:ascii="Basic Sans" w:eastAsia="BasicSans-Thin" w:hAnsi="Basic Sans" w:cs="Arial"/>
          <w:color w:val="618CAB"/>
        </w:rPr>
        <w:t>)</w:t>
      </w:r>
    </w:p>
    <w:p w14:paraId="5971BEFB" w14:textId="52B1530C" w:rsidR="00E67BB0" w:rsidRPr="002B3401" w:rsidRDefault="00683E1D" w:rsidP="005B7EB9">
      <w:pPr>
        <w:pStyle w:val="paragraph"/>
        <w:spacing w:beforeLines="60" w:before="144" w:beforeAutospacing="0" w:after="160" w:afterAutospacing="0" w:line="276" w:lineRule="auto"/>
        <w:rPr>
          <w:rStyle w:val="normaltextrun"/>
          <w:rFonts w:ascii="Basic Sans Light" w:eastAsiaTheme="majorEastAsia" w:hAnsi="Basic Sans Light"/>
        </w:rPr>
      </w:pPr>
      <w:r>
        <w:rPr>
          <w:rStyle w:val="normaltextrun"/>
          <w:rFonts w:ascii="Basic Sans Light" w:eastAsiaTheme="majorEastAsia" w:hAnsi="Basic Sans Light"/>
        </w:rPr>
        <w:t>However, t</w:t>
      </w:r>
      <w:r w:rsidR="002B3401" w:rsidRPr="002B3401">
        <w:rPr>
          <w:rStyle w:val="normaltextrun"/>
          <w:rFonts w:ascii="Basic Sans Light" w:eastAsiaTheme="majorEastAsia" w:hAnsi="Basic Sans Light"/>
        </w:rPr>
        <w:t>here were some concerns the framework is too aspirational</w:t>
      </w:r>
      <w:r w:rsidR="00CF789A">
        <w:rPr>
          <w:rStyle w:val="normaltextrun"/>
          <w:rFonts w:ascii="Basic Sans Light" w:eastAsiaTheme="majorEastAsia" w:hAnsi="Basic Sans Light"/>
        </w:rPr>
        <w:t>, and there need</w:t>
      </w:r>
      <w:r w:rsidR="00BA16BB">
        <w:rPr>
          <w:rStyle w:val="normaltextrun"/>
          <w:rFonts w:ascii="Basic Sans Light" w:eastAsiaTheme="majorEastAsia" w:hAnsi="Basic Sans Light"/>
        </w:rPr>
        <w:t>ed</w:t>
      </w:r>
      <w:r w:rsidR="00CF789A">
        <w:rPr>
          <w:rStyle w:val="normaltextrun"/>
          <w:rFonts w:ascii="Basic Sans Light" w:eastAsiaTheme="majorEastAsia" w:hAnsi="Basic Sans Light"/>
        </w:rPr>
        <w:t xml:space="preserve"> to be </w:t>
      </w:r>
      <w:r w:rsidR="009E2493">
        <w:rPr>
          <w:rStyle w:val="normaltextrun"/>
          <w:rFonts w:ascii="Basic Sans Light" w:eastAsiaTheme="majorEastAsia" w:hAnsi="Basic Sans Light"/>
        </w:rPr>
        <w:t xml:space="preserve">a pathway to show how the system can move </w:t>
      </w:r>
      <w:r w:rsidR="004D4EFE">
        <w:rPr>
          <w:rStyle w:val="normaltextrun"/>
          <w:rFonts w:ascii="Basic Sans Light" w:eastAsiaTheme="majorEastAsia" w:hAnsi="Basic Sans Light"/>
        </w:rPr>
        <w:t xml:space="preserve">toward realising He Ara </w:t>
      </w:r>
      <w:proofErr w:type="spellStart"/>
      <w:r w:rsidR="004D4EFE">
        <w:rPr>
          <w:rStyle w:val="normaltextrun"/>
          <w:rFonts w:ascii="Basic Sans Light" w:eastAsiaTheme="majorEastAsia" w:hAnsi="Basic Sans Light"/>
        </w:rPr>
        <w:t>Āwhina</w:t>
      </w:r>
      <w:proofErr w:type="spellEnd"/>
      <w:r w:rsidR="004D4EFE">
        <w:rPr>
          <w:rStyle w:val="normaltextrun"/>
          <w:rFonts w:ascii="Basic Sans Light" w:eastAsiaTheme="majorEastAsia" w:hAnsi="Basic Sans Light"/>
        </w:rPr>
        <w:t>.</w:t>
      </w:r>
    </w:p>
    <w:p w14:paraId="1827C591" w14:textId="1EA2FF6F" w:rsidR="00E5082C" w:rsidRPr="00707AED" w:rsidRDefault="00E5082C" w:rsidP="005B7EB9">
      <w:pPr>
        <w:kinsoku w:val="0"/>
        <w:overflowPunct w:val="0"/>
        <w:autoSpaceDE w:val="0"/>
        <w:autoSpaceDN w:val="0"/>
        <w:adjustRightInd w:val="0"/>
        <w:spacing w:beforeLines="60" w:before="144"/>
        <w:ind w:left="851" w:right="855" w:hanging="11"/>
        <w:rPr>
          <w:rFonts w:ascii="Basic Sans" w:eastAsia="BasicSans-Thin" w:hAnsi="Basic Sans" w:cs="Arial"/>
          <w:color w:val="618CAB"/>
        </w:rPr>
      </w:pPr>
      <w:r w:rsidRPr="00707AED">
        <w:rPr>
          <w:rFonts w:ascii="Basic Sans" w:eastAsia="BasicSans-Thin" w:hAnsi="Basic Sans" w:cs="Arial"/>
          <w:color w:val="618CAB"/>
        </w:rPr>
        <w:t>It’s very aspirational, which isn’t a bad thing, but it could almost be too aspirational</w:t>
      </w:r>
      <w:r w:rsidR="00AE26DD">
        <w:rPr>
          <w:rFonts w:ascii="Basic Sans" w:eastAsia="BasicSans-Thin" w:hAnsi="Basic Sans" w:cs="Arial"/>
          <w:color w:val="618CAB"/>
        </w:rPr>
        <w:t>…</w:t>
      </w:r>
      <w:r w:rsidRPr="00707AED">
        <w:rPr>
          <w:rFonts w:ascii="Basic Sans" w:eastAsia="BasicSans-Thin" w:hAnsi="Basic Sans" w:cs="Arial"/>
          <w:color w:val="618CAB"/>
        </w:rPr>
        <w:t xml:space="preserve"> do we need to see more of a breakdown of these goals, intermediary steps of how we are going to get there? </w:t>
      </w:r>
      <w:r w:rsidR="00763069" w:rsidRPr="00707AED">
        <w:rPr>
          <w:rFonts w:ascii="Basic Sans" w:eastAsia="BasicSans-Thin" w:hAnsi="Basic Sans" w:cs="Arial"/>
          <w:color w:val="618CAB"/>
        </w:rPr>
        <w:t xml:space="preserve">The Commission needs to be clear in communicating around the </w:t>
      </w:r>
      <w:r w:rsidR="00763069" w:rsidRPr="00707AED">
        <w:rPr>
          <w:rFonts w:ascii="Basic Sans" w:eastAsia="BasicSans-Thin" w:hAnsi="Basic Sans" w:cs="Arial"/>
          <w:color w:val="618CAB"/>
        </w:rPr>
        <w:lastRenderedPageBreak/>
        <w:t xml:space="preserve">framework that we are a long way off some of these aspirational visions </w:t>
      </w:r>
      <w:proofErr w:type="gramStart"/>
      <w:r w:rsidR="00763069" w:rsidRPr="00707AED">
        <w:rPr>
          <w:rFonts w:ascii="Basic Sans" w:eastAsia="BasicSans-Thin" w:hAnsi="Basic Sans" w:cs="Arial"/>
          <w:color w:val="618CAB"/>
        </w:rPr>
        <w:t>at the moment</w:t>
      </w:r>
      <w:proofErr w:type="gramEnd"/>
      <w:r w:rsidR="00763069" w:rsidRPr="00707AED">
        <w:rPr>
          <w:rFonts w:ascii="Basic Sans" w:eastAsia="BasicSans-Thin" w:hAnsi="Basic Sans" w:cs="Arial"/>
          <w:color w:val="618CAB"/>
        </w:rPr>
        <w:t xml:space="preserve"> – so that people feel validated</w:t>
      </w:r>
      <w:r w:rsidR="00BB7F7A">
        <w:rPr>
          <w:rFonts w:ascii="Basic Sans" w:eastAsia="BasicSans-Thin" w:hAnsi="Basic Sans" w:cs="Arial"/>
          <w:color w:val="618CAB"/>
        </w:rPr>
        <w:t>.</w:t>
      </w:r>
      <w:r w:rsidR="00AE26DD">
        <w:rPr>
          <w:rFonts w:ascii="Basic Sans" w:eastAsia="BasicSans-Thin" w:hAnsi="Basic Sans" w:cs="Arial"/>
          <w:color w:val="618CAB"/>
        </w:rPr>
        <w:t xml:space="preserve"> (</w:t>
      </w:r>
      <w:r w:rsidR="000F651E">
        <w:rPr>
          <w:rFonts w:ascii="Basic Sans" w:eastAsia="BasicSans-Thin" w:hAnsi="Basic Sans" w:cs="Arial"/>
          <w:color w:val="618CAB"/>
        </w:rPr>
        <w:t>Addictions Consumer Leadership Group hui</w:t>
      </w:r>
      <w:r w:rsidR="00AE26DD">
        <w:rPr>
          <w:rFonts w:ascii="Basic Sans" w:eastAsia="BasicSans-Thin" w:hAnsi="Basic Sans" w:cs="Arial"/>
          <w:color w:val="618CAB"/>
        </w:rPr>
        <w:t>)</w:t>
      </w:r>
    </w:p>
    <w:p w14:paraId="37B7F3DA" w14:textId="699FD8C7" w:rsidR="006545BC" w:rsidRPr="00707AED" w:rsidRDefault="006545BC" w:rsidP="005B7EB9">
      <w:pPr>
        <w:kinsoku w:val="0"/>
        <w:overflowPunct w:val="0"/>
        <w:autoSpaceDE w:val="0"/>
        <w:autoSpaceDN w:val="0"/>
        <w:adjustRightInd w:val="0"/>
        <w:spacing w:beforeLines="60" w:before="144"/>
        <w:ind w:left="851" w:right="855" w:hanging="11"/>
        <w:rPr>
          <w:rFonts w:ascii="Basic Sans" w:eastAsia="BasicSans-Thin" w:hAnsi="Basic Sans" w:cs="Arial"/>
          <w:color w:val="618CAB"/>
        </w:rPr>
      </w:pPr>
      <w:r w:rsidRPr="00707AED">
        <w:rPr>
          <w:rFonts w:ascii="Basic Sans" w:eastAsia="BasicSans-Thin" w:hAnsi="Basic Sans" w:cs="Arial"/>
          <w:color w:val="618CAB"/>
        </w:rPr>
        <w:t>Like that the framework is aspirational but removed from current realities of the sector - currently funding models narrows what services can do - they want to focus on housing, for example, but restricted by funding and clients get stuck in the middle. We need collaborative procurement models that allow services to work together</w:t>
      </w:r>
      <w:r w:rsidR="00BB7F7A">
        <w:rPr>
          <w:rFonts w:ascii="Basic Sans" w:eastAsia="BasicSans-Thin" w:hAnsi="Basic Sans" w:cs="Arial"/>
          <w:color w:val="618CAB"/>
        </w:rPr>
        <w:t>.</w:t>
      </w:r>
      <w:r w:rsidR="00122ABE">
        <w:rPr>
          <w:rFonts w:ascii="Basic Sans" w:eastAsia="BasicSans-Thin" w:hAnsi="Basic Sans" w:cs="Arial"/>
          <w:color w:val="618CAB"/>
        </w:rPr>
        <w:t xml:space="preserve"> </w:t>
      </w:r>
      <w:r w:rsidR="00AE26DD">
        <w:rPr>
          <w:rFonts w:ascii="Basic Sans" w:eastAsia="BasicSans-Thin" w:hAnsi="Basic Sans" w:cs="Arial"/>
          <w:color w:val="618CAB"/>
        </w:rPr>
        <w:t>(</w:t>
      </w:r>
      <w:r w:rsidR="00A17C28">
        <w:rPr>
          <w:rFonts w:ascii="Basic Sans" w:eastAsia="BasicSans-Thin" w:hAnsi="Basic Sans" w:cs="Arial"/>
          <w:color w:val="618CAB"/>
        </w:rPr>
        <w:t xml:space="preserve">Alcohol and other drug sector hui) </w:t>
      </w:r>
    </w:p>
    <w:p w14:paraId="70ADED44" w14:textId="04649F2D" w:rsidR="00245AB7" w:rsidRPr="002B3401" w:rsidRDefault="00C54B38" w:rsidP="00245AB7">
      <w:pPr>
        <w:pStyle w:val="paragraph"/>
        <w:spacing w:beforeLines="60" w:before="144" w:beforeAutospacing="0" w:after="160" w:afterAutospacing="0" w:line="276" w:lineRule="auto"/>
        <w:rPr>
          <w:rStyle w:val="normaltextrun"/>
          <w:rFonts w:ascii="Basic Sans Light" w:eastAsiaTheme="majorEastAsia" w:hAnsi="Basic Sans Light"/>
        </w:rPr>
      </w:pPr>
      <w:r>
        <w:rPr>
          <w:rStyle w:val="normaltextrun"/>
          <w:rFonts w:ascii="Basic Sans Light" w:eastAsiaTheme="majorEastAsia" w:hAnsi="Basic Sans Light"/>
        </w:rPr>
        <w:t>There were also</w:t>
      </w:r>
      <w:r w:rsidR="00245AB7">
        <w:rPr>
          <w:rStyle w:val="normaltextrun"/>
          <w:rFonts w:ascii="Basic Sans Light" w:eastAsiaTheme="majorEastAsia" w:hAnsi="Basic Sans Light"/>
        </w:rPr>
        <w:t xml:space="preserve"> </w:t>
      </w:r>
      <w:r w:rsidR="00245AB7" w:rsidRPr="002B3401">
        <w:rPr>
          <w:rStyle w:val="normaltextrun"/>
          <w:rFonts w:ascii="Basic Sans Light" w:eastAsiaTheme="majorEastAsia" w:hAnsi="Basic Sans Light"/>
        </w:rPr>
        <w:t xml:space="preserve">some concerns the </w:t>
      </w:r>
      <w:r w:rsidR="00202940">
        <w:rPr>
          <w:rStyle w:val="normaltextrun"/>
          <w:rFonts w:ascii="Basic Sans Light" w:eastAsiaTheme="majorEastAsia" w:hAnsi="Basic Sans Light"/>
        </w:rPr>
        <w:t xml:space="preserve">draft </w:t>
      </w:r>
      <w:r w:rsidR="00245AB7" w:rsidRPr="002B3401">
        <w:rPr>
          <w:rStyle w:val="normaltextrun"/>
          <w:rFonts w:ascii="Basic Sans Light" w:eastAsiaTheme="majorEastAsia" w:hAnsi="Basic Sans Light"/>
        </w:rPr>
        <w:t xml:space="preserve">framework </w:t>
      </w:r>
      <w:r w:rsidR="00BB7F7A">
        <w:rPr>
          <w:rStyle w:val="normaltextrun"/>
          <w:rFonts w:ascii="Basic Sans Light" w:eastAsiaTheme="majorEastAsia" w:hAnsi="Basic Sans Light"/>
        </w:rPr>
        <w:t>was</w:t>
      </w:r>
      <w:r w:rsidR="00245AB7" w:rsidRPr="002B3401">
        <w:rPr>
          <w:rStyle w:val="normaltextrun"/>
          <w:rFonts w:ascii="Basic Sans Light" w:eastAsiaTheme="majorEastAsia" w:hAnsi="Basic Sans Light"/>
        </w:rPr>
        <w:t xml:space="preserve"> </w:t>
      </w:r>
      <w:r w:rsidR="00245AB7">
        <w:rPr>
          <w:rStyle w:val="normaltextrun"/>
          <w:rFonts w:ascii="Basic Sans Light" w:eastAsiaTheme="majorEastAsia" w:hAnsi="Basic Sans Light"/>
        </w:rPr>
        <w:t>difficult to understand</w:t>
      </w:r>
      <w:r w:rsidR="005C6045">
        <w:rPr>
          <w:rStyle w:val="normaltextrun"/>
          <w:rFonts w:ascii="Basic Sans Light" w:eastAsiaTheme="majorEastAsia" w:hAnsi="Basic Sans Light"/>
        </w:rPr>
        <w:t xml:space="preserve"> and the language across the framework need</w:t>
      </w:r>
      <w:r w:rsidR="00C646F9">
        <w:rPr>
          <w:rStyle w:val="normaltextrun"/>
          <w:rFonts w:ascii="Basic Sans Light" w:eastAsiaTheme="majorEastAsia" w:hAnsi="Basic Sans Light"/>
        </w:rPr>
        <w:t>ed</w:t>
      </w:r>
      <w:r w:rsidR="005C6045">
        <w:rPr>
          <w:rStyle w:val="normaltextrun"/>
          <w:rFonts w:ascii="Basic Sans Light" w:eastAsiaTheme="majorEastAsia" w:hAnsi="Basic Sans Light"/>
        </w:rPr>
        <w:t xml:space="preserve"> to be </w:t>
      </w:r>
      <w:r>
        <w:rPr>
          <w:rStyle w:val="normaltextrun"/>
          <w:rFonts w:ascii="Basic Sans Light" w:eastAsiaTheme="majorEastAsia" w:hAnsi="Basic Sans Light"/>
        </w:rPr>
        <w:t>consistent.</w:t>
      </w:r>
      <w:r w:rsidR="00DE70F1">
        <w:rPr>
          <w:rStyle w:val="normaltextrun"/>
          <w:rFonts w:ascii="Basic Sans Light" w:eastAsiaTheme="majorEastAsia" w:hAnsi="Basic Sans Light"/>
        </w:rPr>
        <w:t xml:space="preserve"> Changes were made to address this.</w:t>
      </w:r>
    </w:p>
    <w:p w14:paraId="29D2B3E6" w14:textId="6655BA4D" w:rsidR="002015CE" w:rsidRPr="0037588D" w:rsidRDefault="002015CE" w:rsidP="0037588D">
      <w:pPr>
        <w:kinsoku w:val="0"/>
        <w:overflowPunct w:val="0"/>
        <w:autoSpaceDE w:val="0"/>
        <w:autoSpaceDN w:val="0"/>
        <w:adjustRightInd w:val="0"/>
        <w:spacing w:beforeLines="60" w:before="144"/>
        <w:ind w:left="851" w:right="855" w:hanging="11"/>
        <w:rPr>
          <w:rFonts w:ascii="Basic Sans" w:eastAsia="BasicSans-Thin" w:hAnsi="Basic Sans" w:cs="Arial"/>
          <w:color w:val="618CAB"/>
        </w:rPr>
      </w:pPr>
      <w:r w:rsidRPr="0037588D">
        <w:rPr>
          <w:rFonts w:ascii="Basic Sans" w:eastAsia="BasicSans-Thin" w:hAnsi="Basic Sans" w:cs="Arial"/>
          <w:color w:val="618CAB"/>
        </w:rPr>
        <w:t xml:space="preserve">Consistency of language across the framework is needed. </w:t>
      </w:r>
      <w:r w:rsidR="00C54B38">
        <w:rPr>
          <w:rFonts w:ascii="Basic Sans" w:eastAsia="BasicSans-Thin" w:hAnsi="Basic Sans" w:cs="Arial"/>
          <w:color w:val="618CAB"/>
        </w:rPr>
        <w:t>(</w:t>
      </w:r>
      <w:r w:rsidRPr="0037588D">
        <w:rPr>
          <w:rFonts w:ascii="Basic Sans" w:eastAsia="BasicSans-Thin" w:hAnsi="Basic Sans" w:cs="Arial"/>
          <w:color w:val="618CAB"/>
        </w:rPr>
        <w:t xml:space="preserve">Consumer </w:t>
      </w:r>
      <w:r w:rsidR="003E2225">
        <w:rPr>
          <w:rFonts w:ascii="Basic Sans" w:eastAsia="BasicSans-Thin" w:hAnsi="Basic Sans" w:cs="Arial"/>
          <w:color w:val="618CAB"/>
        </w:rPr>
        <w:t>l</w:t>
      </w:r>
      <w:r w:rsidRPr="0037588D">
        <w:rPr>
          <w:rFonts w:ascii="Basic Sans" w:eastAsia="BasicSans-Thin" w:hAnsi="Basic Sans" w:cs="Arial"/>
          <w:color w:val="618CAB"/>
        </w:rPr>
        <w:t xml:space="preserve">eadership </w:t>
      </w:r>
      <w:r w:rsidR="003E2225">
        <w:rPr>
          <w:rFonts w:ascii="Basic Sans" w:eastAsia="BasicSans-Thin" w:hAnsi="Basic Sans" w:cs="Arial"/>
          <w:color w:val="618CAB"/>
        </w:rPr>
        <w:t>g</w:t>
      </w:r>
      <w:r w:rsidRPr="0037588D">
        <w:rPr>
          <w:rFonts w:ascii="Basic Sans" w:eastAsia="BasicSans-Thin" w:hAnsi="Basic Sans" w:cs="Arial"/>
          <w:color w:val="618CAB"/>
        </w:rPr>
        <w:t>roup</w:t>
      </w:r>
      <w:r w:rsidR="001A01C7">
        <w:rPr>
          <w:rFonts w:ascii="Basic Sans" w:eastAsia="BasicSans-Thin" w:hAnsi="Basic Sans" w:cs="Arial"/>
          <w:color w:val="618CAB"/>
        </w:rPr>
        <w:t>)</w:t>
      </w:r>
    </w:p>
    <w:p w14:paraId="2EE83179" w14:textId="7CC3B704" w:rsidR="001170C6" w:rsidRPr="002D6B1A" w:rsidRDefault="001170C6" w:rsidP="005B7EB9">
      <w:pPr>
        <w:pStyle w:val="Heading3"/>
        <w:spacing w:beforeLines="60" w:before="144"/>
        <w:rPr>
          <w:rFonts w:eastAsia="Arial" w:cs="Arial"/>
        </w:rPr>
      </w:pPr>
      <w:bookmarkStart w:id="8" w:name="_Toc113530657"/>
      <w:r w:rsidRPr="002D6B1A">
        <w:rPr>
          <w:rFonts w:eastAsia="Arial" w:cs="Arial"/>
        </w:rPr>
        <w:t>Scope of framework</w:t>
      </w:r>
      <w:bookmarkEnd w:id="8"/>
    </w:p>
    <w:p w14:paraId="639AD6B3" w14:textId="60DDE882" w:rsidR="00275463" w:rsidRPr="00B51BE5" w:rsidRDefault="00C47CAB" w:rsidP="00275463">
      <w:pPr>
        <w:spacing w:beforeLines="60" w:before="144"/>
        <w:rPr>
          <w:lang w:eastAsia="en-NZ"/>
        </w:rPr>
      </w:pPr>
      <w:r w:rsidRPr="00B51BE5">
        <w:rPr>
          <w:lang w:eastAsia="en-NZ"/>
        </w:rPr>
        <w:t xml:space="preserve">People endorsed the wide scope of the framework, </w:t>
      </w:r>
      <w:r w:rsidR="00AF6540">
        <w:rPr>
          <w:lang w:eastAsia="en-NZ"/>
        </w:rPr>
        <w:t xml:space="preserve">noting that the system is not just made up of services. </w:t>
      </w:r>
      <w:r w:rsidR="00275463">
        <w:rPr>
          <w:rStyle w:val="normaltextrun"/>
          <w:rFonts w:eastAsiaTheme="majorEastAsia"/>
        </w:rPr>
        <w:t>People also wanted more focus on</w:t>
      </w:r>
      <w:r w:rsidR="00275463" w:rsidRPr="00B51BE5">
        <w:rPr>
          <w:lang w:eastAsia="en-NZ"/>
        </w:rPr>
        <w:t xml:space="preserve"> </w:t>
      </w:r>
      <w:r w:rsidR="00275463">
        <w:rPr>
          <w:lang w:eastAsia="en-NZ"/>
        </w:rPr>
        <w:t>harm reduction,</w:t>
      </w:r>
      <w:r w:rsidR="00275463" w:rsidRPr="00B51BE5">
        <w:rPr>
          <w:lang w:eastAsia="en-NZ"/>
        </w:rPr>
        <w:t xml:space="preserve"> </w:t>
      </w:r>
      <w:r w:rsidR="00275463" w:rsidRPr="0045464A">
        <w:rPr>
          <w:lang w:eastAsia="en-NZ"/>
        </w:rPr>
        <w:t xml:space="preserve">prevention, resources, </w:t>
      </w:r>
      <w:r w:rsidR="00597028">
        <w:rPr>
          <w:lang w:eastAsia="en-NZ"/>
        </w:rPr>
        <w:t>anti-stigma initiatives</w:t>
      </w:r>
      <w:r w:rsidR="005C1450">
        <w:rPr>
          <w:lang w:eastAsia="en-NZ"/>
        </w:rPr>
        <w:t>,</w:t>
      </w:r>
      <w:r w:rsidR="00597028">
        <w:rPr>
          <w:lang w:eastAsia="en-NZ"/>
        </w:rPr>
        <w:t xml:space="preserve"> </w:t>
      </w:r>
      <w:r w:rsidR="00275463" w:rsidRPr="006A4D55">
        <w:rPr>
          <w:lang w:eastAsia="en-NZ"/>
        </w:rPr>
        <w:t>addiction services,</w:t>
      </w:r>
      <w:r w:rsidR="0045464A" w:rsidRPr="006A4D55">
        <w:rPr>
          <w:lang w:eastAsia="en-NZ"/>
        </w:rPr>
        <w:t xml:space="preserve"> </w:t>
      </w:r>
      <w:r w:rsidR="00275463" w:rsidRPr="006A4D55">
        <w:rPr>
          <w:lang w:eastAsia="en-NZ"/>
        </w:rPr>
        <w:t>timeliness, whānau and community authority, and varied models of support.</w:t>
      </w:r>
      <w:r w:rsidR="00275463" w:rsidRPr="00B51BE5">
        <w:rPr>
          <w:lang w:eastAsia="en-NZ"/>
        </w:rPr>
        <w:t xml:space="preserve"> Further details of how we incorporated this feedback into the framework can be found below.</w:t>
      </w:r>
    </w:p>
    <w:p w14:paraId="2713106C" w14:textId="613E3E7E" w:rsidR="000341DA" w:rsidRPr="00B51BE5" w:rsidRDefault="000341DA" w:rsidP="000341DA">
      <w:pPr>
        <w:spacing w:beforeLines="60" w:before="144"/>
        <w:rPr>
          <w:lang w:eastAsia="en-NZ"/>
        </w:rPr>
      </w:pPr>
      <w:r w:rsidRPr="00B51BE5">
        <w:rPr>
          <w:lang w:eastAsia="en-NZ"/>
        </w:rPr>
        <w:t xml:space="preserve">People raised concerns about the challenges of measuring wider social, economic, environmental, and cultural determinants that sit outside of the mental health and addictions sector, particularly those within justice, education, and the wider health system. </w:t>
      </w:r>
    </w:p>
    <w:p w14:paraId="2169BA94" w14:textId="5D16BBCB" w:rsidR="000341DA" w:rsidRDefault="00C916F9" w:rsidP="000341DA">
      <w:pPr>
        <w:spacing w:beforeLines="60" w:before="144"/>
        <w:rPr>
          <w:lang w:eastAsia="en-NZ"/>
        </w:rPr>
      </w:pPr>
      <w:r>
        <w:rPr>
          <w:lang w:eastAsia="en-NZ"/>
        </w:rPr>
        <w:t>In response to consultation feedback</w:t>
      </w:r>
      <w:r w:rsidR="000341DA" w:rsidRPr="00B51BE5">
        <w:rPr>
          <w:lang w:eastAsia="en-NZ"/>
        </w:rPr>
        <w:t xml:space="preserve"> we have linked the </w:t>
      </w:r>
      <w:hyperlink r:id="rId16">
        <w:r w:rsidR="000341DA" w:rsidRPr="00B51BE5">
          <w:rPr>
            <w:rStyle w:val="Hyperlink"/>
            <w:lang w:eastAsia="en-NZ"/>
          </w:rPr>
          <w:t xml:space="preserve">He Ara </w:t>
        </w:r>
        <w:proofErr w:type="spellStart"/>
        <w:r w:rsidR="000341DA" w:rsidRPr="00B51BE5">
          <w:rPr>
            <w:rStyle w:val="Hyperlink"/>
            <w:lang w:eastAsia="en-NZ"/>
          </w:rPr>
          <w:t>Oranga</w:t>
        </w:r>
        <w:proofErr w:type="spellEnd"/>
        <w:r w:rsidR="000341DA" w:rsidRPr="00B51BE5">
          <w:rPr>
            <w:rStyle w:val="Hyperlink"/>
            <w:lang w:eastAsia="en-NZ"/>
          </w:rPr>
          <w:t xml:space="preserve"> wellbeing outcomes framework</w:t>
        </w:r>
      </w:hyperlink>
      <w:r w:rsidR="000341DA" w:rsidRPr="00B51BE5">
        <w:rPr>
          <w:rStyle w:val="Hyperlink"/>
          <w:lang w:eastAsia="en-NZ"/>
        </w:rPr>
        <w:t xml:space="preserve"> (He Ara </w:t>
      </w:r>
      <w:proofErr w:type="spellStart"/>
      <w:r w:rsidR="000341DA" w:rsidRPr="00B51BE5">
        <w:rPr>
          <w:rStyle w:val="Hyperlink"/>
          <w:lang w:eastAsia="en-NZ"/>
        </w:rPr>
        <w:t>Oranga</w:t>
      </w:r>
      <w:proofErr w:type="spellEnd"/>
      <w:r w:rsidR="000341DA" w:rsidRPr="00B51BE5">
        <w:rPr>
          <w:rStyle w:val="Hyperlink"/>
          <w:lang w:eastAsia="en-NZ"/>
        </w:rPr>
        <w:t>)</w:t>
      </w:r>
      <w:r w:rsidR="000341DA" w:rsidRPr="00B51BE5">
        <w:rPr>
          <w:lang w:eastAsia="en-NZ"/>
        </w:rPr>
        <w:t xml:space="preserve"> </w:t>
      </w:r>
      <w:r w:rsidRPr="00B51BE5">
        <w:rPr>
          <w:lang w:eastAsia="en-NZ"/>
        </w:rPr>
        <w:t>under the ‘Effectiveness’ domain</w:t>
      </w:r>
      <w:r>
        <w:rPr>
          <w:lang w:eastAsia="en-NZ"/>
        </w:rPr>
        <w:t>.</w:t>
      </w:r>
      <w:r w:rsidRPr="00B51BE5">
        <w:rPr>
          <w:lang w:eastAsia="en-NZ"/>
        </w:rPr>
        <w:t xml:space="preserve"> </w:t>
      </w:r>
      <w:r w:rsidR="000341DA" w:rsidRPr="00B51BE5">
        <w:rPr>
          <w:lang w:eastAsia="en-NZ"/>
        </w:rPr>
        <w:t xml:space="preserve">This framework was developed by the Initial Mental Health and Wellbeing Commission and describes what ideal wellbeing looks like for all people and whānau in Aotearoa and measures many of the social determinants of health. He Ara </w:t>
      </w:r>
      <w:proofErr w:type="spellStart"/>
      <w:r w:rsidR="000341DA" w:rsidRPr="00B51BE5">
        <w:rPr>
          <w:lang w:eastAsia="en-NZ"/>
        </w:rPr>
        <w:t>Oran</w:t>
      </w:r>
      <w:r w:rsidR="0006583B">
        <w:rPr>
          <w:lang w:eastAsia="en-NZ"/>
        </w:rPr>
        <w:t>ga</w:t>
      </w:r>
      <w:proofErr w:type="spellEnd"/>
      <w:r w:rsidR="000341DA">
        <w:rPr>
          <w:lang w:eastAsia="en-NZ"/>
        </w:rPr>
        <w:t xml:space="preserve"> </w:t>
      </w:r>
      <w:r w:rsidR="000341DA" w:rsidRPr="00B51BE5">
        <w:rPr>
          <w:lang w:eastAsia="en-NZ"/>
        </w:rPr>
        <w:t xml:space="preserve">and He Ara </w:t>
      </w:r>
      <w:proofErr w:type="spellStart"/>
      <w:r w:rsidR="000341DA" w:rsidRPr="00B51BE5">
        <w:rPr>
          <w:lang w:eastAsia="en-NZ"/>
        </w:rPr>
        <w:t>Āwhina</w:t>
      </w:r>
      <w:proofErr w:type="spellEnd"/>
      <w:r w:rsidR="000341DA" w:rsidRPr="00B51BE5">
        <w:rPr>
          <w:lang w:eastAsia="en-NZ"/>
        </w:rPr>
        <w:t xml:space="preserve"> are partner frameworks </w:t>
      </w:r>
      <w:r w:rsidR="005F1503">
        <w:rPr>
          <w:lang w:eastAsia="en-NZ"/>
        </w:rPr>
        <w:t>that are</w:t>
      </w:r>
      <w:r w:rsidR="00A15ED5">
        <w:rPr>
          <w:lang w:eastAsia="en-NZ"/>
        </w:rPr>
        <w:t xml:space="preserve"> </w:t>
      </w:r>
      <w:r w:rsidR="000341DA" w:rsidRPr="00B51BE5">
        <w:rPr>
          <w:lang w:eastAsia="en-NZ"/>
        </w:rPr>
        <w:t xml:space="preserve">designed to work together.  As a result of the feedback </w:t>
      </w:r>
      <w:r w:rsidR="005F1503">
        <w:rPr>
          <w:lang w:eastAsia="en-NZ"/>
        </w:rPr>
        <w:t xml:space="preserve">gained </w:t>
      </w:r>
      <w:r w:rsidR="000341DA" w:rsidRPr="00B51BE5">
        <w:rPr>
          <w:lang w:eastAsia="en-NZ"/>
        </w:rPr>
        <w:t xml:space="preserve">through </w:t>
      </w:r>
      <w:r w:rsidR="005F1503">
        <w:rPr>
          <w:lang w:eastAsia="en-NZ"/>
        </w:rPr>
        <w:t>the</w:t>
      </w:r>
      <w:r w:rsidR="000341DA" w:rsidRPr="00B51BE5">
        <w:rPr>
          <w:lang w:eastAsia="en-NZ"/>
        </w:rPr>
        <w:t xml:space="preserve"> consultation</w:t>
      </w:r>
      <w:r w:rsidR="005F1503">
        <w:rPr>
          <w:lang w:eastAsia="en-NZ"/>
        </w:rPr>
        <w:t xml:space="preserve"> period</w:t>
      </w:r>
      <w:r w:rsidR="000341DA" w:rsidRPr="00B51BE5">
        <w:rPr>
          <w:lang w:eastAsia="en-NZ"/>
        </w:rPr>
        <w:t xml:space="preserve">, we have developed a document that explains </w:t>
      </w:r>
      <w:hyperlink r:id="rId17">
        <w:r w:rsidR="000341DA" w:rsidRPr="00B51BE5">
          <w:rPr>
            <w:rStyle w:val="Hyperlink"/>
            <w:lang w:eastAsia="en-NZ"/>
          </w:rPr>
          <w:t>how the two frameworks work together</w:t>
        </w:r>
      </w:hyperlink>
      <w:r w:rsidR="000341DA" w:rsidRPr="00B51BE5">
        <w:rPr>
          <w:lang w:eastAsia="en-NZ"/>
        </w:rPr>
        <w:t xml:space="preserve">. </w:t>
      </w:r>
    </w:p>
    <w:p w14:paraId="0D94E816" w14:textId="774D3811" w:rsidR="002649D6" w:rsidRPr="00514FC8" w:rsidRDefault="006A4D55" w:rsidP="00FB3448">
      <w:pPr>
        <w:pStyle w:val="Normal0"/>
        <w:rPr>
          <w:rFonts w:ascii="Basic Sans" w:eastAsiaTheme="majorEastAsia" w:hAnsi="Basic Sans"/>
          <w:color w:val="005E85" w:themeColor="text2"/>
          <w:sz w:val="28"/>
        </w:rPr>
      </w:pPr>
      <w:r>
        <w:t xml:space="preserve">Submitters also </w:t>
      </w:r>
      <w:r w:rsidR="00FB3448">
        <w:t>requested b</w:t>
      </w:r>
      <w:r w:rsidR="002649D6" w:rsidRPr="00FB3448">
        <w:t xml:space="preserve">roadening </w:t>
      </w:r>
      <w:r w:rsidR="00FB3448">
        <w:t xml:space="preserve">the </w:t>
      </w:r>
      <w:r w:rsidR="002649D6" w:rsidRPr="00FB3448">
        <w:t>definition of addiction to include other behaviours</w:t>
      </w:r>
      <w:r w:rsidR="00FB3448">
        <w:t xml:space="preserve">. </w:t>
      </w:r>
    </w:p>
    <w:p w14:paraId="52F265D9" w14:textId="01CD1F76" w:rsidR="002649D6" w:rsidRDefault="002649D6" w:rsidP="002649D6">
      <w:pPr>
        <w:pStyle w:val="Quote"/>
      </w:pPr>
      <w:r w:rsidRPr="00F0258E">
        <w:t xml:space="preserve">We focus on alcohol, </w:t>
      </w:r>
      <w:proofErr w:type="gramStart"/>
      <w:r w:rsidRPr="00F0258E">
        <w:t>drugs</w:t>
      </w:r>
      <w:proofErr w:type="gramEnd"/>
      <w:r w:rsidRPr="00F0258E">
        <w:t xml:space="preserve"> and gambling – but we need to include pornography, eating disorders and other addictions that are less commonly focussed on</w:t>
      </w:r>
      <w:r w:rsidR="005F1503">
        <w:t>.</w:t>
      </w:r>
      <w:r w:rsidRPr="00F0258E">
        <w:t xml:space="preserve"> </w:t>
      </w:r>
      <w:r w:rsidR="005F1503">
        <w:t>(</w:t>
      </w:r>
      <w:r w:rsidR="005978A1">
        <w:t>Government organisation</w:t>
      </w:r>
      <w:r w:rsidR="005F1503">
        <w:t>)</w:t>
      </w:r>
    </w:p>
    <w:p w14:paraId="33CD170F" w14:textId="31B2ABF4" w:rsidR="00FB3448" w:rsidRPr="00FB3448" w:rsidRDefault="00FB3448" w:rsidP="00FB3448">
      <w:r>
        <w:lastRenderedPageBreak/>
        <w:t>In response</w:t>
      </w:r>
      <w:r w:rsidR="0002450D">
        <w:t xml:space="preserve"> to this feedback, and other feedback around clarifying what terms mean to people</w:t>
      </w:r>
      <w:r>
        <w:t xml:space="preserve">, </w:t>
      </w:r>
      <w:r w:rsidR="0002450D">
        <w:t xml:space="preserve">we have developed a ‘guide to language in He Ara </w:t>
      </w:r>
      <w:proofErr w:type="spellStart"/>
      <w:r w:rsidR="0002450D">
        <w:t>Āwhina</w:t>
      </w:r>
      <w:proofErr w:type="spellEnd"/>
      <w:r w:rsidR="0002450D">
        <w:t>’</w:t>
      </w:r>
      <w:r>
        <w:t xml:space="preserve"> </w:t>
      </w:r>
      <w:r w:rsidR="00F42D98">
        <w:t>[</w:t>
      </w:r>
      <w:r w:rsidR="00F42D98" w:rsidRPr="000B294C">
        <w:rPr>
          <w:highlight w:val="cyan"/>
        </w:rPr>
        <w:t>Hyperlink</w:t>
      </w:r>
      <w:r w:rsidR="00F42D98">
        <w:t>].</w:t>
      </w:r>
      <w:r w:rsidR="0002450D">
        <w:t xml:space="preserve"> In this</w:t>
      </w:r>
      <w:r w:rsidR="00714B9E">
        <w:t>, we have clarified that</w:t>
      </w:r>
      <w:r w:rsidR="00661D8D" w:rsidDel="00714B9E">
        <w:t xml:space="preserve"> </w:t>
      </w:r>
      <w:r w:rsidR="00EC63F6">
        <w:t>addiction services includ</w:t>
      </w:r>
      <w:r w:rsidR="009F02A5">
        <w:t>e</w:t>
      </w:r>
      <w:r w:rsidR="00EC63F6">
        <w:t xml:space="preserve"> those that support non-substance </w:t>
      </w:r>
      <w:r w:rsidR="00232ECB">
        <w:t>addictions.</w:t>
      </w:r>
    </w:p>
    <w:p w14:paraId="31738DE7" w14:textId="76474483" w:rsidR="009A1C02" w:rsidRPr="00934C44" w:rsidRDefault="009A1C02" w:rsidP="005B7EB9">
      <w:pPr>
        <w:pStyle w:val="Heading3"/>
        <w:spacing w:beforeLines="60" w:before="144"/>
        <w:rPr>
          <w:rFonts w:eastAsia="Arial" w:cs="Arial"/>
        </w:rPr>
      </w:pPr>
      <w:bookmarkStart w:id="9" w:name="_Toc113530658"/>
      <w:r w:rsidRPr="00934C44">
        <w:rPr>
          <w:rFonts w:eastAsia="Arial" w:cs="Arial"/>
        </w:rPr>
        <w:t xml:space="preserve">The </w:t>
      </w:r>
      <w:r w:rsidR="729F4675" w:rsidRPr="00934C44">
        <w:rPr>
          <w:rFonts w:eastAsia="Arial" w:cs="Arial"/>
        </w:rPr>
        <w:t>g</w:t>
      </w:r>
      <w:r w:rsidR="60C19040" w:rsidRPr="00934C44">
        <w:rPr>
          <w:rFonts w:eastAsia="Arial" w:cs="Arial"/>
        </w:rPr>
        <w:t>oal</w:t>
      </w:r>
      <w:r w:rsidRPr="00934C44">
        <w:rPr>
          <w:rFonts w:eastAsia="Arial" w:cs="Arial"/>
        </w:rPr>
        <w:t xml:space="preserve"> for He Ara </w:t>
      </w:r>
      <w:proofErr w:type="spellStart"/>
      <w:r w:rsidRPr="00934C44">
        <w:rPr>
          <w:rFonts w:eastAsia="Arial" w:cs="Arial"/>
        </w:rPr>
        <w:t>Āwhina</w:t>
      </w:r>
      <w:bookmarkEnd w:id="9"/>
      <w:proofErr w:type="spellEnd"/>
    </w:p>
    <w:p w14:paraId="5AEB0001" w14:textId="29A1A353" w:rsidR="00500B7B" w:rsidRPr="00B51BE5" w:rsidRDefault="00500B7B" w:rsidP="00500B7B">
      <w:pPr>
        <w:spacing w:beforeLines="60" w:before="144"/>
        <w:rPr>
          <w:rFonts w:eastAsia="Arial" w:cs="Arial"/>
          <w:color w:val="000000" w:themeColor="text1"/>
        </w:rPr>
      </w:pPr>
      <w:r w:rsidRPr="00B51BE5">
        <w:t xml:space="preserve">People </w:t>
      </w:r>
      <w:r w:rsidR="009806B5">
        <w:t xml:space="preserve">in general </w:t>
      </w:r>
      <w:r w:rsidRPr="00B51BE5">
        <w:t xml:space="preserve">liked the use of ‘whānau dynamic’ but believed it needed to be explained further. </w:t>
      </w:r>
      <w:r w:rsidRPr="00B51BE5">
        <w:rPr>
          <w:rFonts w:eastAsia="Arial" w:cs="Arial"/>
          <w:color w:val="000000" w:themeColor="text1"/>
        </w:rPr>
        <w:t xml:space="preserve">Our challenge was to balance this need for further explanation with other people’s desire for ‘less words’ in the framework. In response, we have published a </w:t>
      </w:r>
      <w:r w:rsidR="005B0E00">
        <w:rPr>
          <w:rFonts w:eastAsia="Arial" w:cs="Arial"/>
          <w:color w:val="000000" w:themeColor="text1"/>
        </w:rPr>
        <w:t>guide to language</w:t>
      </w:r>
      <w:r w:rsidRPr="00B51BE5" w:rsidDel="005B0E00">
        <w:rPr>
          <w:rFonts w:eastAsia="Arial" w:cs="Arial"/>
          <w:color w:val="000000" w:themeColor="text1"/>
        </w:rPr>
        <w:t xml:space="preserve"> </w:t>
      </w:r>
      <w:r w:rsidR="00F42D98">
        <w:t>[</w:t>
      </w:r>
      <w:r w:rsidR="00F42D98" w:rsidRPr="000B294C">
        <w:rPr>
          <w:highlight w:val="cyan"/>
        </w:rPr>
        <w:t>Hyperlink</w:t>
      </w:r>
      <w:r w:rsidR="00F42D98">
        <w:t xml:space="preserve">] </w:t>
      </w:r>
      <w:r w:rsidRPr="00B51BE5">
        <w:rPr>
          <w:rFonts w:eastAsia="Arial" w:cs="Arial"/>
          <w:color w:val="000000" w:themeColor="text1"/>
        </w:rPr>
        <w:t xml:space="preserve">to accompany He Ara </w:t>
      </w:r>
      <w:proofErr w:type="spellStart"/>
      <w:r w:rsidRPr="00B51BE5">
        <w:rPr>
          <w:rFonts w:eastAsia="Arial" w:cs="Arial"/>
          <w:color w:val="000000" w:themeColor="text1"/>
        </w:rPr>
        <w:t>Āwhina</w:t>
      </w:r>
      <w:proofErr w:type="spellEnd"/>
      <w:r w:rsidRPr="00B51BE5">
        <w:rPr>
          <w:rFonts w:eastAsia="Arial" w:cs="Arial"/>
          <w:color w:val="000000" w:themeColor="text1"/>
        </w:rPr>
        <w:t xml:space="preserve"> to provide further clarity around what is meant by ‘whānau dynamic’ and other terms </w:t>
      </w:r>
      <w:r w:rsidR="00337F33">
        <w:rPr>
          <w:rFonts w:eastAsia="Arial" w:cs="Arial"/>
          <w:color w:val="000000" w:themeColor="text1"/>
        </w:rPr>
        <w:t>used</w:t>
      </w:r>
      <w:r w:rsidRPr="00B51BE5">
        <w:rPr>
          <w:rFonts w:eastAsia="Arial" w:cs="Arial"/>
          <w:color w:val="000000" w:themeColor="text1"/>
        </w:rPr>
        <w:t xml:space="preserve"> in the framework.</w:t>
      </w:r>
    </w:p>
    <w:p w14:paraId="637C386E" w14:textId="69F0B989" w:rsidR="00197598" w:rsidRDefault="00351A87" w:rsidP="005B7EB9">
      <w:pPr>
        <w:pStyle w:val="Normal0"/>
        <w:spacing w:after="160" w:line="276" w:lineRule="auto"/>
        <w:rPr>
          <w:rFonts w:eastAsia="Segoe UI"/>
          <w:szCs w:val="32"/>
        </w:rPr>
      </w:pPr>
      <w:r w:rsidRPr="002D6B1A">
        <w:rPr>
          <w:rFonts w:eastAsia="Segoe UI"/>
          <w:szCs w:val="32"/>
        </w:rPr>
        <w:t>There was mostly broad support for the</w:t>
      </w:r>
      <w:r w:rsidR="00340C25">
        <w:rPr>
          <w:rFonts w:eastAsia="Segoe UI"/>
          <w:szCs w:val="32"/>
        </w:rPr>
        <w:t xml:space="preserve"> </w:t>
      </w:r>
      <w:r w:rsidR="00755CE5">
        <w:rPr>
          <w:rFonts w:eastAsia="Segoe UI"/>
          <w:szCs w:val="32"/>
        </w:rPr>
        <w:t>‘</w:t>
      </w:r>
      <w:r w:rsidR="0081163D">
        <w:rPr>
          <w:rFonts w:eastAsia="Segoe UI"/>
          <w:szCs w:val="32"/>
        </w:rPr>
        <w:t>whanau</w:t>
      </w:r>
      <w:r w:rsidR="00340C25">
        <w:rPr>
          <w:rFonts w:eastAsia="Segoe UI"/>
          <w:szCs w:val="32"/>
        </w:rPr>
        <w:t xml:space="preserve"> dynamic’</w:t>
      </w:r>
      <w:r w:rsidRPr="002D6B1A">
        <w:rPr>
          <w:rFonts w:eastAsia="Segoe UI"/>
          <w:szCs w:val="32"/>
        </w:rPr>
        <w:t xml:space="preserve"> goal of He Ara </w:t>
      </w:r>
      <w:proofErr w:type="spellStart"/>
      <w:r w:rsidRPr="002D6B1A">
        <w:rPr>
          <w:rFonts w:eastAsia="Segoe UI"/>
          <w:szCs w:val="32"/>
        </w:rPr>
        <w:t>Awhina</w:t>
      </w:r>
      <w:proofErr w:type="spellEnd"/>
      <w:r w:rsidR="0010174F">
        <w:rPr>
          <w:rFonts w:eastAsia="Segoe UI"/>
          <w:szCs w:val="32"/>
        </w:rPr>
        <w:t>, t</w:t>
      </w:r>
      <w:r w:rsidR="00197598" w:rsidRPr="00934C44">
        <w:rPr>
          <w:rFonts w:eastAsia="Segoe UI"/>
          <w:szCs w:val="32"/>
        </w:rPr>
        <w:t xml:space="preserve">hough some found the goal confusing, or thought it </w:t>
      </w:r>
      <w:r w:rsidR="0010174F">
        <w:rPr>
          <w:rFonts w:eastAsia="Segoe UI"/>
          <w:szCs w:val="32"/>
        </w:rPr>
        <w:t>was not meaningful for</w:t>
      </w:r>
      <w:r w:rsidR="00197598" w:rsidRPr="00934C44">
        <w:rPr>
          <w:rFonts w:eastAsia="Segoe UI"/>
          <w:szCs w:val="32"/>
        </w:rPr>
        <w:t xml:space="preserve"> AOD harm</w:t>
      </w:r>
      <w:r w:rsidR="0010174F">
        <w:rPr>
          <w:rFonts w:eastAsia="Segoe UI"/>
          <w:szCs w:val="32"/>
        </w:rPr>
        <w:t>.</w:t>
      </w:r>
    </w:p>
    <w:p w14:paraId="47AFF16A" w14:textId="06BDEE50" w:rsidR="009806B5" w:rsidRPr="00B51BE5" w:rsidRDefault="009806B5" w:rsidP="009806B5">
      <w:pPr>
        <w:spacing w:beforeLines="60" w:before="144"/>
      </w:pPr>
      <w:r w:rsidRPr="00B51BE5">
        <w:t xml:space="preserve">Also, </w:t>
      </w:r>
      <w:r w:rsidR="00A8464D">
        <w:t xml:space="preserve">there was </w:t>
      </w:r>
      <w:r w:rsidRPr="00B51BE5">
        <w:t xml:space="preserve">feedback raised during </w:t>
      </w:r>
      <w:r w:rsidR="00A8464D">
        <w:t xml:space="preserve">our </w:t>
      </w:r>
      <w:r w:rsidRPr="00B51BE5">
        <w:t>engagement that the goal</w:t>
      </w:r>
      <w:r w:rsidR="0081163D">
        <w:t xml:space="preserve"> needed to be </w:t>
      </w:r>
      <w:r w:rsidR="00574A03">
        <w:t xml:space="preserve">more meaningful for people with lived experience of substance harm. </w:t>
      </w:r>
      <w:r w:rsidRPr="00B51BE5">
        <w:t xml:space="preserve">The second line of the goal was </w:t>
      </w:r>
      <w:r w:rsidRPr="00B51BE5">
        <w:rPr>
          <w:rFonts w:eastAsia="Arial" w:cs="Arial"/>
          <w:color w:val="000000" w:themeColor="text1"/>
        </w:rPr>
        <w:t xml:space="preserve">reframed to bring the aspirational </w:t>
      </w:r>
      <w:r w:rsidR="00A8464D">
        <w:rPr>
          <w:rFonts w:eastAsia="Arial" w:cs="Arial"/>
          <w:color w:val="000000" w:themeColor="text1"/>
        </w:rPr>
        <w:t>“</w:t>
      </w:r>
      <w:r w:rsidR="00BD57DE">
        <w:rPr>
          <w:rFonts w:eastAsia="Arial" w:cs="Arial"/>
          <w:color w:val="000000" w:themeColor="text1"/>
        </w:rPr>
        <w:t>W</w:t>
      </w:r>
      <w:r w:rsidRPr="00B51BE5">
        <w:rPr>
          <w:rFonts w:eastAsia="Arial" w:cs="Arial"/>
          <w:color w:val="000000" w:themeColor="text1"/>
        </w:rPr>
        <w:t>e lead our wellbeing and recovery</w:t>
      </w:r>
      <w:r w:rsidR="00A8464D">
        <w:rPr>
          <w:rFonts w:eastAsia="Arial" w:cs="Arial"/>
          <w:color w:val="000000" w:themeColor="text1"/>
        </w:rPr>
        <w:t>”</w:t>
      </w:r>
      <w:r w:rsidR="00060371">
        <w:rPr>
          <w:rFonts w:eastAsia="Arial" w:cs="Arial"/>
          <w:color w:val="000000" w:themeColor="text1"/>
        </w:rPr>
        <w:t xml:space="preserve"> to the beginning of the goal, followed b</w:t>
      </w:r>
      <w:r w:rsidR="00A8464D">
        <w:rPr>
          <w:rFonts w:eastAsia="Arial" w:cs="Arial"/>
          <w:color w:val="000000" w:themeColor="text1"/>
        </w:rPr>
        <w:t>y</w:t>
      </w:r>
      <w:r w:rsidR="004365FF">
        <w:rPr>
          <w:rFonts w:eastAsia="Arial" w:cs="Arial"/>
          <w:color w:val="000000" w:themeColor="text1"/>
        </w:rPr>
        <w:t xml:space="preserve"> </w:t>
      </w:r>
      <w:r w:rsidR="00A8464D">
        <w:rPr>
          <w:rFonts w:eastAsia="Arial" w:cs="Arial"/>
          <w:color w:val="000000" w:themeColor="text1"/>
        </w:rPr>
        <w:t>“</w:t>
      </w:r>
      <w:r w:rsidR="004365FF" w:rsidRPr="004365FF">
        <w:rPr>
          <w:rFonts w:eastAsia="Arial" w:cs="Arial"/>
          <w:color w:val="000000" w:themeColor="text1"/>
        </w:rPr>
        <w:t>All whānau can navigate distress, reduce harm from substances and harm from gambling.</w:t>
      </w:r>
      <w:r w:rsidR="00A8464D">
        <w:rPr>
          <w:rFonts w:eastAsia="Arial" w:cs="Arial"/>
          <w:color w:val="000000" w:themeColor="text1"/>
        </w:rPr>
        <w:t>”</w:t>
      </w:r>
      <w:r w:rsidRPr="00B51BE5">
        <w:rPr>
          <w:rFonts w:eastAsia="Arial" w:cs="Arial"/>
          <w:color w:val="000000" w:themeColor="text1"/>
        </w:rPr>
        <w:t xml:space="preserve"> </w:t>
      </w:r>
    </w:p>
    <w:p w14:paraId="53E7DC26" w14:textId="352D8FDD" w:rsidR="00A908B3" w:rsidRDefault="00A908B3" w:rsidP="007B7370">
      <w:pPr>
        <w:pStyle w:val="Heading3"/>
        <w:spacing w:beforeLines="60" w:before="144"/>
        <w:rPr>
          <w:rFonts w:eastAsia="Arial" w:cs="Arial"/>
        </w:rPr>
      </w:pPr>
      <w:bookmarkStart w:id="10" w:name="_Toc113530659"/>
      <w:r>
        <w:rPr>
          <w:rFonts w:eastAsia="Arial" w:cs="Arial"/>
        </w:rPr>
        <w:t>Equity</w:t>
      </w:r>
      <w:bookmarkEnd w:id="10"/>
    </w:p>
    <w:p w14:paraId="0FAD9ADD" w14:textId="6883D5B3" w:rsidR="004617B5" w:rsidRPr="007B7370" w:rsidRDefault="00A50250" w:rsidP="00A908B3">
      <w:pPr>
        <w:pStyle w:val="Heading4"/>
      </w:pPr>
      <w:r w:rsidRPr="007B7370">
        <w:t>Equity for Māori</w:t>
      </w:r>
    </w:p>
    <w:p w14:paraId="24BF1C6B" w14:textId="06E5AA8E" w:rsidR="004617B5" w:rsidRPr="00934C44" w:rsidRDefault="00F12FF2" w:rsidP="005B7EB9">
      <w:pPr>
        <w:pStyle w:val="Normal0"/>
        <w:spacing w:after="160" w:line="276" w:lineRule="auto"/>
        <w:rPr>
          <w:rFonts w:eastAsia="Segoe UI"/>
          <w:szCs w:val="32"/>
        </w:rPr>
      </w:pPr>
      <w:r>
        <w:rPr>
          <w:rFonts w:eastAsia="Segoe UI"/>
          <w:szCs w:val="32"/>
        </w:rPr>
        <w:t>Many s</w:t>
      </w:r>
      <w:r w:rsidR="004617B5" w:rsidRPr="00934C44">
        <w:rPr>
          <w:rFonts w:eastAsia="Segoe UI"/>
          <w:szCs w:val="32"/>
        </w:rPr>
        <w:t>ubmission</w:t>
      </w:r>
      <w:r w:rsidR="00F1625D">
        <w:rPr>
          <w:rFonts w:eastAsia="Segoe UI"/>
          <w:szCs w:val="32"/>
        </w:rPr>
        <w:t>s</w:t>
      </w:r>
      <w:r w:rsidR="004617B5" w:rsidRPr="00934C44">
        <w:rPr>
          <w:rFonts w:eastAsia="Segoe UI"/>
          <w:szCs w:val="32"/>
        </w:rPr>
        <w:t xml:space="preserve"> highlighted the </w:t>
      </w:r>
      <w:r w:rsidR="005247CA">
        <w:rPr>
          <w:rFonts w:eastAsia="Segoe UI"/>
          <w:szCs w:val="32"/>
        </w:rPr>
        <w:t>in</w:t>
      </w:r>
      <w:r w:rsidR="004617B5" w:rsidRPr="00934C44">
        <w:rPr>
          <w:rFonts w:eastAsia="Segoe UI"/>
          <w:szCs w:val="32"/>
        </w:rPr>
        <w:t>equitable burden alcohol and other drugs have on Māori</w:t>
      </w:r>
      <w:r w:rsidR="005247CA">
        <w:rPr>
          <w:rFonts w:eastAsia="Segoe UI"/>
          <w:szCs w:val="32"/>
        </w:rPr>
        <w:t>.</w:t>
      </w:r>
    </w:p>
    <w:p w14:paraId="48B581E6" w14:textId="798AEA26" w:rsidR="00417F17" w:rsidRDefault="004617B5" w:rsidP="005B7EB9">
      <w:pPr>
        <w:kinsoku w:val="0"/>
        <w:overflowPunct w:val="0"/>
        <w:autoSpaceDE w:val="0"/>
        <w:autoSpaceDN w:val="0"/>
        <w:adjustRightInd w:val="0"/>
        <w:spacing w:beforeLines="60" w:before="144"/>
        <w:ind w:left="851" w:right="855" w:hanging="11"/>
        <w:rPr>
          <w:rFonts w:ascii="Basic Sans" w:eastAsia="BasicSans-Thin" w:hAnsi="Basic Sans" w:cs="Arial"/>
          <w:color w:val="618CAB"/>
        </w:rPr>
      </w:pPr>
      <w:r w:rsidRPr="004617B5">
        <w:rPr>
          <w:rFonts w:ascii="Basic Sans" w:eastAsia="BasicSans-Thin" w:hAnsi="Basic Sans" w:cs="Arial"/>
          <w:color w:val="618CAB"/>
        </w:rPr>
        <w:t>Alcohol and other drug (AOD) misuse has significant impacts on whānau and communities and is a major concern amongst Māori. The greater level of substance misuse in the Māori population reflects the history of colonisation, continual impacts of an unequal society upon</w:t>
      </w:r>
      <w:r w:rsidRPr="004617B5">
        <w:rPr>
          <w:rFonts w:ascii="Calibri" w:eastAsia="BasicSans-Thin" w:hAnsi="Calibri" w:cs="Calibri"/>
          <w:color w:val="618CAB"/>
        </w:rPr>
        <w:t> </w:t>
      </w:r>
      <w:r w:rsidRPr="004617B5">
        <w:rPr>
          <w:rFonts w:ascii="Basic Sans" w:eastAsia="BasicSans-Thin" w:hAnsi="Basic Sans" w:cs="Arial"/>
          <w:color w:val="618CAB"/>
        </w:rPr>
        <w:t>M</w:t>
      </w:r>
      <w:r w:rsidRPr="004617B5">
        <w:rPr>
          <w:rFonts w:ascii="Basic Sans" w:eastAsia="BasicSans-Thin" w:hAnsi="Basic Sans" w:cs="Basic Sans"/>
          <w:color w:val="618CAB"/>
        </w:rPr>
        <w:t>ā</w:t>
      </w:r>
      <w:r w:rsidRPr="004617B5">
        <w:rPr>
          <w:rFonts w:ascii="Basic Sans" w:eastAsia="BasicSans-Thin" w:hAnsi="Basic Sans" w:cs="Arial"/>
          <w:color w:val="618CAB"/>
        </w:rPr>
        <w:t>ori, and our subsequent oppression in New Zealand society. There is entrenched social and economic marginalisation, experienced across generations of M</w:t>
      </w:r>
      <w:r w:rsidRPr="004617B5">
        <w:rPr>
          <w:rFonts w:ascii="Basic Sans" w:eastAsia="BasicSans-Thin" w:hAnsi="Basic Sans" w:cs="Basic Sans"/>
          <w:color w:val="618CAB"/>
        </w:rPr>
        <w:t>ā</w:t>
      </w:r>
      <w:r w:rsidRPr="004617B5">
        <w:rPr>
          <w:rFonts w:ascii="Basic Sans" w:eastAsia="BasicSans-Thin" w:hAnsi="Basic Sans" w:cs="Arial"/>
          <w:color w:val="618CAB"/>
        </w:rPr>
        <w:t>ori that requires holistic and long term funded strategies to address the underlying social determinants of Māori ill health</w:t>
      </w:r>
      <w:r w:rsidR="00BD57DE">
        <w:rPr>
          <w:rFonts w:ascii="Basic Sans" w:eastAsia="BasicSans-Thin" w:hAnsi="Basic Sans" w:cs="Arial"/>
          <w:color w:val="618CAB"/>
        </w:rPr>
        <w:t>.</w:t>
      </w:r>
      <w:r>
        <w:rPr>
          <w:rFonts w:ascii="Basic Sans" w:eastAsia="BasicSans-Thin" w:hAnsi="Basic Sans" w:cs="Arial"/>
          <w:color w:val="618CAB"/>
        </w:rPr>
        <w:t xml:space="preserve"> (</w:t>
      </w:r>
      <w:proofErr w:type="gramStart"/>
      <w:r w:rsidR="00852DC3">
        <w:rPr>
          <w:rFonts w:ascii="Basic Sans" w:eastAsia="BasicSans-Thin" w:hAnsi="Basic Sans" w:cs="Arial"/>
          <w:color w:val="618CAB"/>
        </w:rPr>
        <w:t>Addictions</w:t>
      </w:r>
      <w:proofErr w:type="gramEnd"/>
      <w:r w:rsidR="00852DC3">
        <w:rPr>
          <w:rFonts w:ascii="Basic Sans" w:eastAsia="BasicSans-Thin" w:hAnsi="Basic Sans" w:cs="Arial"/>
          <w:color w:val="618CAB"/>
        </w:rPr>
        <w:t xml:space="preserve"> workforce organisation</w:t>
      </w:r>
      <w:r>
        <w:rPr>
          <w:rFonts w:ascii="Basic Sans" w:eastAsia="BasicSans-Thin" w:hAnsi="Basic Sans" w:cs="Arial"/>
          <w:color w:val="618CAB"/>
        </w:rPr>
        <w:t>)</w:t>
      </w:r>
    </w:p>
    <w:p w14:paraId="454A3AE0" w14:textId="3B556BC8" w:rsidR="005563F7" w:rsidRDefault="005563F7" w:rsidP="005563F7">
      <w:pPr>
        <w:pStyle w:val="Quote"/>
        <w:rPr>
          <w:rFonts w:eastAsia="BasicSans-Thin" w:cs="Arial"/>
          <w:color w:val="618CAB"/>
        </w:rPr>
      </w:pPr>
      <w:r w:rsidRPr="00472E0A">
        <w:t xml:space="preserve">The principles of Te </w:t>
      </w:r>
      <w:proofErr w:type="spellStart"/>
      <w:r w:rsidRPr="00472E0A">
        <w:t>Tiriti</w:t>
      </w:r>
      <w:proofErr w:type="spellEnd"/>
      <w:r w:rsidRPr="00472E0A">
        <w:t xml:space="preserve"> o Waitangi </w:t>
      </w:r>
      <w:proofErr w:type="gramStart"/>
      <w:r w:rsidRPr="00472E0A">
        <w:t>means</w:t>
      </w:r>
      <w:proofErr w:type="gramEnd"/>
      <w:r w:rsidRPr="00472E0A">
        <w:t xml:space="preserve"> comprehensive strategies must be developed to address longstanding inequities in alcohol-related harm between Māori and non-Māori.</w:t>
      </w:r>
      <w:r w:rsidRPr="00472E0A">
        <w:rPr>
          <w:rFonts w:ascii="Calibri" w:hAnsi="Calibri" w:cs="Calibri"/>
        </w:rPr>
        <w:t> </w:t>
      </w:r>
      <w:r>
        <w:t>(</w:t>
      </w:r>
      <w:proofErr w:type="gramStart"/>
      <w:r w:rsidR="005F3983">
        <w:t>Addictions</w:t>
      </w:r>
      <w:proofErr w:type="gramEnd"/>
      <w:r w:rsidR="005F3983">
        <w:t xml:space="preserve"> service</w:t>
      </w:r>
      <w:r>
        <w:t>)</w:t>
      </w:r>
    </w:p>
    <w:p w14:paraId="4592FF71" w14:textId="71E9A83D" w:rsidR="001C2881" w:rsidRPr="0017080C" w:rsidRDefault="00954903" w:rsidP="00954903">
      <w:pPr>
        <w:spacing w:beforeLines="60" w:before="144"/>
        <w:rPr>
          <w:lang w:val="en-GB" w:eastAsia="en-NZ"/>
        </w:rPr>
      </w:pPr>
      <w:r w:rsidRPr="0017080C">
        <w:rPr>
          <w:lang w:val="en-GB" w:eastAsia="en-NZ"/>
        </w:rPr>
        <w:lastRenderedPageBreak/>
        <w:t xml:space="preserve">Feedback emphasised the importance of our system being truly grounded in Te </w:t>
      </w:r>
      <w:proofErr w:type="spellStart"/>
      <w:r w:rsidRPr="0017080C">
        <w:rPr>
          <w:lang w:val="en-GB" w:eastAsia="en-NZ"/>
        </w:rPr>
        <w:t>Tiriti</w:t>
      </w:r>
      <w:proofErr w:type="spellEnd"/>
      <w:r w:rsidRPr="0017080C">
        <w:rPr>
          <w:lang w:val="en-GB" w:eastAsia="en-NZ"/>
        </w:rPr>
        <w:t xml:space="preserve"> o Waitangi, and the need to decolonise practices. Because of this feedback we strengthened this language in the framework</w:t>
      </w:r>
      <w:r w:rsidRPr="0017080C" w:rsidDel="0094390F">
        <w:rPr>
          <w:lang w:val="en-GB" w:eastAsia="en-NZ"/>
        </w:rPr>
        <w:t>.</w:t>
      </w:r>
    </w:p>
    <w:p w14:paraId="096B0A69" w14:textId="764179D1" w:rsidR="008D381E" w:rsidRPr="00934C44" w:rsidRDefault="00D92065" w:rsidP="005B7EB9">
      <w:pPr>
        <w:kinsoku w:val="0"/>
        <w:overflowPunct w:val="0"/>
        <w:autoSpaceDE w:val="0"/>
        <w:autoSpaceDN w:val="0"/>
        <w:adjustRightInd w:val="0"/>
        <w:spacing w:beforeLines="60" w:before="144"/>
        <w:ind w:left="851" w:right="855" w:hanging="11"/>
        <w:rPr>
          <w:rFonts w:ascii="Basic Sans" w:eastAsia="BasicSans-Thin" w:hAnsi="Basic Sans" w:cs="Arial"/>
          <w:color w:val="618CAB"/>
        </w:rPr>
      </w:pPr>
      <w:r w:rsidRPr="001C2881">
        <w:rPr>
          <w:rFonts w:ascii="Basic Sans" w:eastAsia="BasicSans-Thin" w:hAnsi="Basic Sans" w:cs="Arial"/>
          <w:color w:val="618CAB"/>
        </w:rPr>
        <w:t xml:space="preserve">We especially support the commitment to </w:t>
      </w:r>
      <w:proofErr w:type="spellStart"/>
      <w:r w:rsidRPr="001C2881">
        <w:rPr>
          <w:rFonts w:ascii="Basic Sans" w:eastAsia="BasicSans-Thin" w:hAnsi="Basic Sans" w:cs="Arial"/>
          <w:color w:val="618CAB"/>
        </w:rPr>
        <w:t>te</w:t>
      </w:r>
      <w:proofErr w:type="spellEnd"/>
      <w:r w:rsidRPr="001C2881">
        <w:rPr>
          <w:rFonts w:ascii="Basic Sans" w:eastAsia="BasicSans-Thin" w:hAnsi="Basic Sans" w:cs="Arial"/>
          <w:color w:val="618CAB"/>
        </w:rPr>
        <w:t xml:space="preserve"> </w:t>
      </w:r>
      <w:proofErr w:type="spellStart"/>
      <w:r w:rsidRPr="001C2881">
        <w:rPr>
          <w:rFonts w:ascii="Basic Sans" w:eastAsia="BasicSans-Thin" w:hAnsi="Basic Sans" w:cs="Arial"/>
          <w:color w:val="618CAB"/>
        </w:rPr>
        <w:t>Tiriti</w:t>
      </w:r>
      <w:proofErr w:type="spellEnd"/>
      <w:r w:rsidRPr="001C2881">
        <w:rPr>
          <w:rFonts w:ascii="Basic Sans" w:eastAsia="BasicSans-Thin" w:hAnsi="Basic Sans" w:cs="Arial"/>
          <w:color w:val="618CAB"/>
        </w:rPr>
        <w:t xml:space="preserve"> o Waitangi and the ability for whānau to self-determine their pathways to wellbeing</w:t>
      </w:r>
      <w:r w:rsidR="00A41732">
        <w:rPr>
          <w:rFonts w:ascii="Basic Sans" w:eastAsia="BasicSans-Thin" w:hAnsi="Basic Sans" w:cs="Arial"/>
          <w:color w:val="618CAB"/>
        </w:rPr>
        <w:t>.</w:t>
      </w:r>
      <w:r w:rsidR="001C2881">
        <w:rPr>
          <w:rFonts w:ascii="Basic Sans" w:eastAsia="BasicSans-Thin" w:hAnsi="Basic Sans" w:cs="Arial"/>
          <w:color w:val="618CAB"/>
        </w:rPr>
        <w:t xml:space="preserve"> </w:t>
      </w:r>
      <w:r w:rsidR="00162026">
        <w:rPr>
          <w:rFonts w:ascii="Basic Sans" w:eastAsia="BasicSans-Thin" w:hAnsi="Basic Sans" w:cs="Arial"/>
          <w:color w:val="618CAB"/>
        </w:rPr>
        <w:t>(</w:t>
      </w:r>
      <w:proofErr w:type="gramStart"/>
      <w:r w:rsidR="00162026">
        <w:rPr>
          <w:rFonts w:ascii="Basic Sans" w:eastAsia="BasicSans-Thin" w:hAnsi="Basic Sans" w:cs="Arial"/>
          <w:color w:val="618CAB"/>
        </w:rPr>
        <w:t>Addictions</w:t>
      </w:r>
      <w:proofErr w:type="gramEnd"/>
      <w:r w:rsidR="00162026">
        <w:rPr>
          <w:rFonts w:ascii="Basic Sans" w:eastAsia="BasicSans-Thin" w:hAnsi="Basic Sans" w:cs="Arial"/>
          <w:color w:val="618CAB"/>
        </w:rPr>
        <w:t xml:space="preserve"> workforce organisation)</w:t>
      </w:r>
    </w:p>
    <w:p w14:paraId="4442CFD2" w14:textId="51BAD7EC" w:rsidR="005C5AAB" w:rsidRDefault="005C5AAB" w:rsidP="005B7EB9">
      <w:pPr>
        <w:kinsoku w:val="0"/>
        <w:overflowPunct w:val="0"/>
        <w:autoSpaceDE w:val="0"/>
        <w:autoSpaceDN w:val="0"/>
        <w:adjustRightInd w:val="0"/>
        <w:spacing w:beforeLines="60" w:before="144"/>
        <w:ind w:left="851" w:right="855" w:hanging="11"/>
        <w:rPr>
          <w:rFonts w:ascii="Basic Sans" w:eastAsia="BasicSans-Thin" w:hAnsi="Basic Sans" w:cs="Arial"/>
          <w:color w:val="618CAB"/>
        </w:rPr>
      </w:pPr>
      <w:r w:rsidRPr="001C2881">
        <w:rPr>
          <w:rFonts w:ascii="Basic Sans" w:eastAsia="BasicSans-Thin" w:hAnsi="Basic Sans" w:cs="Arial"/>
          <w:color w:val="618CAB"/>
        </w:rPr>
        <w:t xml:space="preserve">I love the </w:t>
      </w:r>
      <w:proofErr w:type="spellStart"/>
      <w:r w:rsidRPr="001C2881">
        <w:rPr>
          <w:rFonts w:ascii="Basic Sans" w:eastAsia="BasicSans-Thin" w:hAnsi="Basic Sans" w:cs="Arial"/>
          <w:color w:val="618CAB"/>
        </w:rPr>
        <w:t>Tiriti</w:t>
      </w:r>
      <w:proofErr w:type="spellEnd"/>
      <w:r w:rsidRPr="001C2881">
        <w:rPr>
          <w:rFonts w:ascii="Basic Sans" w:eastAsia="BasicSans-Thin" w:hAnsi="Basic Sans" w:cs="Arial"/>
          <w:color w:val="618CAB"/>
        </w:rPr>
        <w:t xml:space="preserve"> foundation of everything. We have always said that consumer empowerment faces similar barriers to tangata </w:t>
      </w:r>
      <w:proofErr w:type="spellStart"/>
      <w:r w:rsidRPr="001C2881">
        <w:rPr>
          <w:rFonts w:ascii="Basic Sans" w:eastAsia="BasicSans-Thin" w:hAnsi="Basic Sans" w:cs="Arial"/>
          <w:color w:val="618CAB"/>
        </w:rPr>
        <w:t>motuhake</w:t>
      </w:r>
      <w:proofErr w:type="spellEnd"/>
      <w:r w:rsidRPr="001C2881">
        <w:rPr>
          <w:rFonts w:ascii="Basic Sans" w:eastAsia="BasicSans-Thin" w:hAnsi="Basic Sans" w:cs="Arial"/>
          <w:color w:val="618CAB"/>
        </w:rPr>
        <w:t xml:space="preserve"> and if you get it right for M</w:t>
      </w:r>
      <w:r w:rsidR="00C43801">
        <w:rPr>
          <w:rFonts w:ascii="Basic Sans" w:eastAsia="BasicSans-Thin" w:hAnsi="Basic Sans" w:cs="Arial"/>
          <w:color w:val="618CAB"/>
        </w:rPr>
        <w:t>ā</w:t>
      </w:r>
      <w:r w:rsidRPr="001C2881">
        <w:rPr>
          <w:rFonts w:ascii="Basic Sans" w:eastAsia="BasicSans-Thin" w:hAnsi="Basic Sans" w:cs="Arial"/>
          <w:color w:val="618CAB"/>
        </w:rPr>
        <w:t>ori you get it right for everyone.</w:t>
      </w:r>
      <w:r w:rsidR="00B2724F" w:rsidRPr="001C2881">
        <w:rPr>
          <w:rFonts w:ascii="Basic Sans" w:eastAsia="BasicSans-Thin" w:hAnsi="Basic Sans" w:cs="Arial"/>
          <w:color w:val="618CAB"/>
        </w:rPr>
        <w:t xml:space="preserve"> </w:t>
      </w:r>
      <w:r w:rsidR="0092608A">
        <w:rPr>
          <w:rFonts w:ascii="Basic Sans" w:eastAsia="BasicSans-Thin" w:hAnsi="Basic Sans" w:cs="Arial"/>
          <w:color w:val="618CAB"/>
        </w:rPr>
        <w:t>(</w:t>
      </w:r>
      <w:proofErr w:type="spellStart"/>
      <w:r w:rsidR="005926C4">
        <w:rPr>
          <w:rFonts w:ascii="Basic Sans" w:eastAsia="BasicSans-Thin" w:hAnsi="Basic Sans" w:cs="Arial"/>
          <w:color w:val="618CAB"/>
        </w:rPr>
        <w:t>tāngata</w:t>
      </w:r>
      <w:proofErr w:type="spellEnd"/>
      <w:r w:rsidR="005926C4">
        <w:rPr>
          <w:rFonts w:ascii="Basic Sans" w:eastAsia="BasicSans-Thin" w:hAnsi="Basic Sans" w:cs="Arial"/>
          <w:color w:val="618CAB"/>
        </w:rPr>
        <w:t xml:space="preserve"> </w:t>
      </w:r>
      <w:proofErr w:type="spellStart"/>
      <w:r w:rsidR="005926C4">
        <w:rPr>
          <w:rFonts w:ascii="Basic Sans" w:eastAsia="BasicSans-Thin" w:hAnsi="Basic Sans" w:cs="Arial"/>
          <w:color w:val="618CAB"/>
        </w:rPr>
        <w:t>whaiora</w:t>
      </w:r>
      <w:proofErr w:type="spellEnd"/>
      <w:r w:rsidR="005926C4">
        <w:rPr>
          <w:rFonts w:ascii="Basic Sans" w:eastAsia="BasicSans-Thin" w:hAnsi="Basic Sans" w:cs="Arial"/>
          <w:color w:val="618CAB"/>
        </w:rPr>
        <w:t>, person with lived experience of addiction</w:t>
      </w:r>
      <w:r w:rsidR="0092608A">
        <w:rPr>
          <w:rFonts w:ascii="Basic Sans" w:eastAsia="BasicSans-Thin" w:hAnsi="Basic Sans" w:cs="Arial"/>
          <w:color w:val="618CAB"/>
        </w:rPr>
        <w:t>)</w:t>
      </w:r>
    </w:p>
    <w:p w14:paraId="0944EF6F" w14:textId="5AF4B193" w:rsidR="002D6D57" w:rsidRPr="002D6D57" w:rsidRDefault="00D13487" w:rsidP="002D6D57">
      <w:pPr>
        <w:spacing w:beforeLines="60" w:before="144"/>
        <w:rPr>
          <w:lang w:eastAsia="en-NZ"/>
        </w:rPr>
      </w:pPr>
      <w:r>
        <w:rPr>
          <w:lang w:eastAsia="en-NZ"/>
        </w:rPr>
        <w:t xml:space="preserve">This feedback </w:t>
      </w:r>
      <w:r w:rsidRPr="520697E2">
        <w:rPr>
          <w:lang w:eastAsia="en-NZ"/>
        </w:rPr>
        <w:t>empha</w:t>
      </w:r>
      <w:r>
        <w:rPr>
          <w:lang w:eastAsia="en-NZ"/>
        </w:rPr>
        <w:t>s</w:t>
      </w:r>
      <w:r w:rsidRPr="520697E2">
        <w:rPr>
          <w:lang w:eastAsia="en-NZ"/>
        </w:rPr>
        <w:t>ised</w:t>
      </w:r>
      <w:r>
        <w:rPr>
          <w:lang w:eastAsia="en-NZ"/>
        </w:rPr>
        <w:t xml:space="preserve"> the importance of having a mental health and addiction system that is respectful and values diversity.</w:t>
      </w:r>
      <w:r w:rsidR="002D6D57" w:rsidRPr="002D6D57">
        <w:rPr>
          <w:rFonts w:eastAsiaTheme="minorEastAsia" w:cs="Times New Roman"/>
          <w:color w:val="000000" w:themeColor="text1"/>
          <w:kern w:val="24"/>
          <w:sz w:val="38"/>
          <w:szCs w:val="38"/>
          <w:lang w:eastAsia="en-NZ"/>
        </w:rPr>
        <w:t xml:space="preserve"> </w:t>
      </w:r>
      <w:r w:rsidR="002D6D57" w:rsidRPr="002D6D57">
        <w:rPr>
          <w:lang w:eastAsia="en-NZ"/>
        </w:rPr>
        <w:t xml:space="preserve">Te </w:t>
      </w:r>
      <w:proofErr w:type="spellStart"/>
      <w:r w:rsidR="002D6D57" w:rsidRPr="002D6D57">
        <w:rPr>
          <w:lang w:eastAsia="en-NZ"/>
        </w:rPr>
        <w:t>Tiriti</w:t>
      </w:r>
      <w:proofErr w:type="spellEnd"/>
      <w:r w:rsidR="002D6D57" w:rsidRPr="002D6D57">
        <w:rPr>
          <w:lang w:eastAsia="en-NZ"/>
        </w:rPr>
        <w:t xml:space="preserve"> o Waitangi was already included in the framework, as </w:t>
      </w:r>
      <w:proofErr w:type="gramStart"/>
      <w:r w:rsidR="002D6D57" w:rsidRPr="002D6D57">
        <w:rPr>
          <w:lang w:eastAsia="en-NZ"/>
        </w:rPr>
        <w:t>was:</w:t>
      </w:r>
      <w:proofErr w:type="gramEnd"/>
      <w:r w:rsidR="002D6D57" w:rsidRPr="002D6D57">
        <w:rPr>
          <w:lang w:eastAsia="en-NZ"/>
        </w:rPr>
        <w:t xml:space="preserve"> </w:t>
      </w:r>
      <w:r w:rsidR="002D6D57" w:rsidRPr="002D6D57">
        <w:rPr>
          <w:rFonts w:ascii="Basic Sans" w:hAnsi="Basic Sans"/>
          <w:lang w:eastAsia="en-NZ"/>
        </w:rPr>
        <w:t>Services take action to decolonise practise, increase workforce diversity, apply an intersectional lens, and address inequities and institutional racism</w:t>
      </w:r>
      <w:r w:rsidR="002D6D57">
        <w:rPr>
          <w:rFonts w:ascii="Basic Sans" w:hAnsi="Basic Sans"/>
          <w:lang w:eastAsia="en-NZ"/>
        </w:rPr>
        <w:t>.</w:t>
      </w:r>
    </w:p>
    <w:p w14:paraId="250ADC8D" w14:textId="630F3DE0" w:rsidR="00856977" w:rsidRPr="0017080C" w:rsidRDefault="00D13487" w:rsidP="00856977">
      <w:pPr>
        <w:spacing w:beforeLines="60" w:before="144"/>
        <w:rPr>
          <w:rFonts w:ascii="Basic Sans" w:eastAsia="Calibri" w:hAnsi="Basic Sans"/>
          <w:lang w:val="en-GB" w:eastAsia="en-NZ"/>
        </w:rPr>
      </w:pPr>
      <w:r>
        <w:rPr>
          <w:lang w:eastAsia="en-NZ"/>
        </w:rPr>
        <w:t xml:space="preserve">This includes understanding the history of Aotearoa and acknowledging the impacts of colonisation and intergenerational trauma for </w:t>
      </w:r>
      <w:proofErr w:type="spellStart"/>
      <w:r>
        <w:rPr>
          <w:lang w:eastAsia="en-NZ"/>
        </w:rPr>
        <w:t>tāngata</w:t>
      </w:r>
      <w:proofErr w:type="spellEnd"/>
      <w:r>
        <w:rPr>
          <w:lang w:eastAsia="en-NZ"/>
        </w:rPr>
        <w:t xml:space="preserve"> whenua</w:t>
      </w:r>
      <w:r w:rsidR="0075725D">
        <w:rPr>
          <w:lang w:eastAsia="en-NZ"/>
        </w:rPr>
        <w:t xml:space="preserve">. In response to feedback, we have added: </w:t>
      </w:r>
      <w:r w:rsidR="006908E5" w:rsidRPr="006908E5">
        <w:rPr>
          <w:rFonts w:ascii="Basic Sans" w:hAnsi="Basic Sans"/>
        </w:rPr>
        <w:t>The impacts of colonisation and intergenerational trauma are acknowledged and understood.</w:t>
      </w:r>
    </w:p>
    <w:p w14:paraId="724F3693" w14:textId="0DC02F3C" w:rsidR="00161CD0" w:rsidRDefault="00161CD0" w:rsidP="00A908B3">
      <w:pPr>
        <w:pStyle w:val="Heading4"/>
      </w:pPr>
      <w:r w:rsidRPr="00842498">
        <w:t>Visibility of population groups</w:t>
      </w:r>
    </w:p>
    <w:p w14:paraId="20111E70" w14:textId="0CC32468" w:rsidR="00FE232C" w:rsidRPr="0017080C" w:rsidRDefault="00FE232C" w:rsidP="00FE232C">
      <w:pPr>
        <w:spacing w:beforeLines="60" w:before="144"/>
      </w:pPr>
      <w:r w:rsidRPr="0017080C">
        <w:t xml:space="preserve">We received feedback from whānau, </w:t>
      </w:r>
      <w:proofErr w:type="spellStart"/>
      <w:r w:rsidRPr="0017080C">
        <w:t>tāngata</w:t>
      </w:r>
      <w:proofErr w:type="spellEnd"/>
      <w:r w:rsidRPr="0017080C">
        <w:t xml:space="preserve"> </w:t>
      </w:r>
      <w:proofErr w:type="spellStart"/>
      <w:r w:rsidRPr="0017080C">
        <w:t>whaiora</w:t>
      </w:r>
      <w:proofErr w:type="spellEnd"/>
      <w:r w:rsidRPr="0017080C">
        <w:t xml:space="preserve">, and representatives from a variety of different organisations and communities </w:t>
      </w:r>
      <w:r w:rsidRPr="0017080C">
        <w:rPr>
          <w:rStyle w:val="CommentReference"/>
          <w:sz w:val="24"/>
          <w:szCs w:val="24"/>
        </w:rPr>
        <w:t>who thought a more</w:t>
      </w:r>
      <w:r w:rsidRPr="0017080C">
        <w:t xml:space="preserve"> targeted approach</w:t>
      </w:r>
      <w:r w:rsidRPr="0017080C" w:rsidDel="00861F85">
        <w:t xml:space="preserve"> </w:t>
      </w:r>
      <w:r w:rsidRPr="0017080C">
        <w:t xml:space="preserve">was needed to meet the needs of the priority population groups mentioned in </w:t>
      </w:r>
      <w:bookmarkStart w:id="11" w:name="_Hlk108692098"/>
      <w:proofErr w:type="spellStart"/>
      <w:r w:rsidRPr="0017080C">
        <w:t>He</w:t>
      </w:r>
      <w:proofErr w:type="spellEnd"/>
      <w:r w:rsidRPr="0017080C">
        <w:t xml:space="preserve"> Ara </w:t>
      </w:r>
      <w:proofErr w:type="spellStart"/>
      <w:r w:rsidRPr="0017080C">
        <w:t>Oranga</w:t>
      </w:r>
      <w:bookmarkEnd w:id="11"/>
      <w:proofErr w:type="spellEnd"/>
      <w:r w:rsidR="00937564">
        <w:t xml:space="preserve"> (</w:t>
      </w:r>
      <w:sdt>
        <w:sdtPr>
          <w:id w:val="-440299989"/>
          <w:citation/>
        </w:sdtPr>
        <w:sdtEndPr/>
        <w:sdtContent>
          <w:r w:rsidR="004E75EF">
            <w:fldChar w:fldCharType="begin"/>
          </w:r>
          <w:r w:rsidR="004E75EF">
            <w:instrText xml:space="preserve"> CITATION Gov18 \l 5129 </w:instrText>
          </w:r>
          <w:r w:rsidR="004E75EF">
            <w:fldChar w:fldCharType="separate"/>
          </w:r>
          <w:r>
            <w:rPr>
              <w:noProof/>
            </w:rPr>
            <w:t>Government Inquiry into Mental Health and Addiction, 2018)</w:t>
          </w:r>
          <w:r w:rsidR="004E75EF">
            <w:fldChar w:fldCharType="end"/>
          </w:r>
        </w:sdtContent>
      </w:sdt>
      <w:r w:rsidRPr="0017080C">
        <w:t xml:space="preserve">. Most commonly people wanted more visibility within the framework to support those who have been disadvantaged by the system due to systemic racism, discrimination, and other barriers. Visibility was also </w:t>
      </w:r>
      <w:r w:rsidR="005B0E00">
        <w:t>important to</w:t>
      </w:r>
      <w:r w:rsidR="0012027A">
        <w:t xml:space="preserve"> acknowledge</w:t>
      </w:r>
      <w:r w:rsidRPr="0017080C">
        <w:t xml:space="preserve"> the experiences of those who have not been seen because </w:t>
      </w:r>
      <w:r w:rsidR="00CD4E9F">
        <w:t xml:space="preserve">previous </w:t>
      </w:r>
      <w:r w:rsidRPr="0017080C">
        <w:t xml:space="preserve">monitoring has </w:t>
      </w:r>
      <w:r w:rsidR="00CD4E9F">
        <w:t xml:space="preserve">not </w:t>
      </w:r>
      <w:r w:rsidR="00D518CC">
        <w:t xml:space="preserve">always </w:t>
      </w:r>
      <w:r w:rsidR="00CD4E9F">
        <w:t xml:space="preserve">collected information about </w:t>
      </w:r>
      <w:r w:rsidR="00D518CC">
        <w:t>some population groups</w:t>
      </w:r>
      <w:r w:rsidRPr="0017080C">
        <w:t xml:space="preserve">. </w:t>
      </w:r>
    </w:p>
    <w:p w14:paraId="34A7DE1A" w14:textId="77777777" w:rsidR="00202BC4" w:rsidRPr="003F60C9" w:rsidRDefault="00202BC4" w:rsidP="00202BC4">
      <w:pPr>
        <w:pStyle w:val="Quote"/>
      </w:pPr>
      <w:r w:rsidRPr="003F60C9">
        <w:t xml:space="preserve">Personally interested in equity for people with disabilities – that word (disabilities) isn’t mentioned in the framework – it’s invisible. </w:t>
      </w:r>
      <w:r>
        <w:t>(Alcohol and other drug sector hui)</w:t>
      </w:r>
    </w:p>
    <w:p w14:paraId="63ED9F9C" w14:textId="4DB5881A" w:rsidR="00161CD0" w:rsidRPr="001745C0" w:rsidRDefault="00161CD0" w:rsidP="00161CD0">
      <w:pPr>
        <w:pStyle w:val="Quote"/>
        <w:rPr>
          <w:shd w:val="clear" w:color="auto" w:fill="D3D3D3"/>
        </w:rPr>
      </w:pPr>
      <w:r w:rsidRPr="003F60C9">
        <w:t>There is no reference to LGBTIQ+ (Rainbow) communities within the framework, a key demographic impacted by alcohol and other drug related harms</w:t>
      </w:r>
      <w:r w:rsidR="007E151E">
        <w:t>.</w:t>
      </w:r>
      <w:r w:rsidR="006C51E5">
        <w:t xml:space="preserve"> </w:t>
      </w:r>
      <w:r w:rsidR="00585EF2">
        <w:t>(</w:t>
      </w:r>
      <w:r w:rsidR="00202BC4">
        <w:t>Advocacy</w:t>
      </w:r>
      <w:r w:rsidR="00585EF2">
        <w:t xml:space="preserve"> organisation)</w:t>
      </w:r>
    </w:p>
    <w:p w14:paraId="3702085B" w14:textId="4BE234A7" w:rsidR="00161CD0" w:rsidRPr="003F60C9" w:rsidRDefault="00161CD0" w:rsidP="00161CD0">
      <w:pPr>
        <w:pStyle w:val="Quote"/>
      </w:pPr>
      <w:r w:rsidRPr="003F60C9">
        <w:t>We would like to see equity for other communities mentioned by name</w:t>
      </w:r>
      <w:r w:rsidR="007E151E">
        <w:t>.</w:t>
      </w:r>
      <w:r w:rsidRPr="003F60C9">
        <w:t xml:space="preserve"> </w:t>
      </w:r>
      <w:r w:rsidR="006C51E5">
        <w:t>(</w:t>
      </w:r>
      <w:r w:rsidR="00585EF2">
        <w:t>Advocacy organisation</w:t>
      </w:r>
      <w:r w:rsidR="006C51E5">
        <w:t>)</w:t>
      </w:r>
    </w:p>
    <w:p w14:paraId="1F8681F7" w14:textId="321E9C52" w:rsidR="00B7041A" w:rsidRPr="0017080C" w:rsidRDefault="00B7041A" w:rsidP="00B7041A">
      <w:pPr>
        <w:spacing w:beforeLines="60" w:before="144"/>
      </w:pPr>
      <w:r w:rsidRPr="0017080C">
        <w:lastRenderedPageBreak/>
        <w:t>In response to this feedback, we strengthened the importance of having equity for everyone</w:t>
      </w:r>
      <w:r w:rsidR="00A72038">
        <w:t>,</w:t>
      </w:r>
      <w:r w:rsidRPr="0017080C">
        <w:t xml:space="preserve"> no matter what someone’s diagnosis, ethnicity, age, identity, or disability is under the ‘Equity’ domain of He Ara </w:t>
      </w:r>
      <w:proofErr w:type="spellStart"/>
      <w:r w:rsidRPr="0017080C">
        <w:t>Āwhina</w:t>
      </w:r>
      <w:proofErr w:type="spellEnd"/>
      <w:r w:rsidRPr="0017080C">
        <w:t>. This concept was added:</w:t>
      </w:r>
    </w:p>
    <w:p w14:paraId="0634B0E8" w14:textId="10F7CCF1" w:rsidR="00B7041A" w:rsidRDefault="00B7041A" w:rsidP="00B7041A">
      <w:pPr>
        <w:spacing w:beforeLines="60" w:before="144"/>
        <w:rPr>
          <w:rFonts w:ascii="Basic Sans" w:hAnsi="Basic Sans"/>
        </w:rPr>
      </w:pPr>
      <w:r w:rsidRPr="0017080C">
        <w:rPr>
          <w:rFonts w:ascii="Basic Sans" w:hAnsi="Basic Sans"/>
        </w:rPr>
        <w:t xml:space="preserve">We are valued for who we are. We are not disadvantaged by our diagnosis, ethnicity, age, identity, or disabilities. </w:t>
      </w:r>
    </w:p>
    <w:p w14:paraId="6536473B" w14:textId="07E086D9" w:rsidR="004A23AB" w:rsidRPr="004A23AB" w:rsidRDefault="004A23AB" w:rsidP="00B7041A">
      <w:pPr>
        <w:spacing w:beforeLines="60" w:before="144"/>
      </w:pPr>
      <w:r w:rsidRPr="004A23AB">
        <w:t xml:space="preserve">We also added 'identity' as a term in our guide to understanding language in He Ara </w:t>
      </w:r>
      <w:proofErr w:type="spellStart"/>
      <w:r w:rsidRPr="004A23AB">
        <w:t>Āwhina</w:t>
      </w:r>
      <w:proofErr w:type="spellEnd"/>
      <w:r w:rsidRPr="004A23AB">
        <w:t xml:space="preserve"> </w:t>
      </w:r>
      <w:r w:rsidR="00627E7C">
        <w:t xml:space="preserve">as well as </w:t>
      </w:r>
      <w:r w:rsidRPr="004A23AB">
        <w:t>detailed examples of the groups that this includes</w:t>
      </w:r>
      <w:r>
        <w:t>.</w:t>
      </w:r>
    </w:p>
    <w:p w14:paraId="086BDB7B" w14:textId="166FDA16" w:rsidR="00906CFC" w:rsidRDefault="002423F6" w:rsidP="006C4AC8">
      <w:pPr>
        <w:pStyle w:val="Heading4"/>
      </w:pPr>
      <w:r>
        <w:t>S</w:t>
      </w:r>
      <w:r w:rsidRPr="003F60C9">
        <w:t>tigma</w:t>
      </w:r>
      <w:r w:rsidR="00995DD2">
        <w:t>, prejudice, and discrimination</w:t>
      </w:r>
    </w:p>
    <w:p w14:paraId="34F7B8A6" w14:textId="78093DEF" w:rsidR="00906CFC" w:rsidRPr="00906CFC" w:rsidRDefault="00906CFC" w:rsidP="00906CFC">
      <w:proofErr w:type="gramStart"/>
      <w:r>
        <w:t>A number of</w:t>
      </w:r>
      <w:proofErr w:type="gramEnd"/>
      <w:r>
        <w:t xml:space="preserve"> people </w:t>
      </w:r>
      <w:r w:rsidR="006F7D17">
        <w:t xml:space="preserve">and organisations </w:t>
      </w:r>
      <w:r>
        <w:t>highlighted that stigma</w:t>
      </w:r>
      <w:r w:rsidR="00431561">
        <w:t>, prejudice</w:t>
      </w:r>
      <w:r w:rsidR="009D411E">
        <w:t>,</w:t>
      </w:r>
      <w:r>
        <w:t xml:space="preserve"> and discrimination </w:t>
      </w:r>
      <w:r w:rsidR="00716987">
        <w:t xml:space="preserve">negatively impacts people experiencing </w:t>
      </w:r>
      <w:r>
        <w:t xml:space="preserve">substance harm, gambling harm, or addiction. </w:t>
      </w:r>
      <w:r w:rsidR="00693B55" w:rsidRPr="00693B55">
        <w:t>Stigma</w:t>
      </w:r>
      <w:r w:rsidR="00FB2A83">
        <w:t xml:space="preserve"> and prejudice are</w:t>
      </w:r>
      <w:r w:rsidR="00693B55" w:rsidRPr="00693B55">
        <w:t xml:space="preserve"> significant barrier</w:t>
      </w:r>
      <w:r w:rsidR="00FB2A83">
        <w:t>s</w:t>
      </w:r>
      <w:r w:rsidR="00693B55" w:rsidRPr="00693B55">
        <w:t xml:space="preserve"> to care and people’s wellbeing</w:t>
      </w:r>
      <w:r w:rsidR="00693B55">
        <w:t xml:space="preserve">. The illegal nature of </w:t>
      </w:r>
      <w:r w:rsidR="00150F3C">
        <w:t xml:space="preserve">some substances can make it difficult to seek support and can make it difficult to have </w:t>
      </w:r>
      <w:r w:rsidR="003E7B6B">
        <w:t>honest conversations about their drug use</w:t>
      </w:r>
      <w:r w:rsidR="009F2AAB">
        <w:t>,</w:t>
      </w:r>
      <w:r w:rsidR="003E7B6B">
        <w:t xml:space="preserve"> which can affect the care they receive.</w:t>
      </w:r>
    </w:p>
    <w:p w14:paraId="29390611" w14:textId="32F75809" w:rsidR="002423F6" w:rsidRPr="003F60C9" w:rsidRDefault="002423F6" w:rsidP="002423F6">
      <w:pPr>
        <w:pStyle w:val="Quote"/>
      </w:pPr>
      <w:r w:rsidRPr="003F60C9">
        <w:t xml:space="preserve">Drug use issues tend to be far more stigmatised than mental health issues. For example, a person may feel able to discuss their anxiety levels openly with a medical practitioner, but not feel able to bring up their methamphetamine use. We need dedicated monitoring and approaches to stigma, to track how it is experienced by </w:t>
      </w:r>
      <w:proofErr w:type="spellStart"/>
      <w:r w:rsidRPr="003F60C9">
        <w:t>tāngata</w:t>
      </w:r>
      <w:proofErr w:type="spellEnd"/>
      <w:r w:rsidRPr="003F60C9">
        <w:t xml:space="preserve"> </w:t>
      </w:r>
      <w:proofErr w:type="spellStart"/>
      <w:r w:rsidRPr="003F60C9">
        <w:t>whaiora</w:t>
      </w:r>
      <w:proofErr w:type="spellEnd"/>
      <w:r w:rsidRPr="003F60C9">
        <w:t>.... We recommend tightening the language however, to ensure the proposed strategies to combat stigma are implemented and have the desired impac</w:t>
      </w:r>
      <w:r w:rsidR="003E7B6B">
        <w:t>t</w:t>
      </w:r>
      <w:r w:rsidR="005D3A3F">
        <w:t>.</w:t>
      </w:r>
      <w:r w:rsidR="003E7B6B">
        <w:t xml:space="preserve"> </w:t>
      </w:r>
      <w:r w:rsidR="00585EF2">
        <w:t>(Advocacy organisation)</w:t>
      </w:r>
    </w:p>
    <w:p w14:paraId="0BAA8F00" w14:textId="1DE01315" w:rsidR="002423F6" w:rsidRPr="003F60C9" w:rsidRDefault="002423F6" w:rsidP="002423F6">
      <w:pPr>
        <w:pStyle w:val="Quote"/>
      </w:pPr>
      <w:r w:rsidRPr="003F60C9">
        <w:t xml:space="preserve">Glad to see stigma included. AOD is behind Mental Health with stigma - encourage </w:t>
      </w:r>
      <w:r w:rsidR="00AE1BBC" w:rsidRPr="003F60C9">
        <w:t>strengthening</w:t>
      </w:r>
      <w:r w:rsidR="00AE1BBC" w:rsidRPr="003F60C9">
        <w:rPr>
          <w:rFonts w:ascii="Calibri" w:hAnsi="Calibri" w:cs="Calibri"/>
        </w:rPr>
        <w:t xml:space="preserve"> </w:t>
      </w:r>
      <w:r w:rsidR="00AE1BBC" w:rsidRPr="00AE1BBC">
        <w:rPr>
          <w:rFonts w:cs="Calibri"/>
        </w:rPr>
        <w:t>this</w:t>
      </w:r>
      <w:r w:rsidRPr="003F60C9">
        <w:t>. Drug use and the stigma for people use substances is not just on individuals, but also affects their social network and friends and family</w:t>
      </w:r>
      <w:r w:rsidR="005D3A3F">
        <w:t>.</w:t>
      </w:r>
      <w:r w:rsidRPr="003F60C9">
        <w:t xml:space="preserve"> </w:t>
      </w:r>
      <w:r w:rsidR="00585EF2">
        <w:t>(Alcohol and other drug sector hui)</w:t>
      </w:r>
    </w:p>
    <w:p w14:paraId="321D90B1" w14:textId="77777777" w:rsidR="00A440D5" w:rsidRDefault="00A440D5" w:rsidP="00911445">
      <w:pPr>
        <w:rPr>
          <w:rFonts w:ascii="Basic Sans" w:hAnsi="Basic Sans" w:cs="Arial"/>
        </w:rPr>
      </w:pPr>
      <w:r>
        <w:t xml:space="preserve">The draft framework already included: </w:t>
      </w:r>
      <w:r w:rsidRPr="00BA0F03">
        <w:rPr>
          <w:rFonts w:ascii="Basic Sans" w:hAnsi="Basic Sans" w:cs="Arial"/>
        </w:rPr>
        <w:t xml:space="preserve">Strategies are led by those of us with </w:t>
      </w:r>
      <w:r w:rsidRPr="00906CFC">
        <w:rPr>
          <w:rFonts w:ascii="Basic Sans" w:hAnsi="Basic Sans" w:cs="Arial"/>
        </w:rPr>
        <w:t>experience of distress</w:t>
      </w:r>
      <w:r w:rsidRPr="00BA0F03">
        <w:rPr>
          <w:rFonts w:ascii="Basic Sans" w:hAnsi="Basic Sans" w:cs="Arial"/>
        </w:rPr>
        <w:t>, gambling harm, alcohol harm, and harm from other drugs to eliminate prejudice, self-</w:t>
      </w:r>
      <w:proofErr w:type="gramStart"/>
      <w:r w:rsidRPr="00BA0F03">
        <w:rPr>
          <w:rFonts w:ascii="Basic Sans" w:hAnsi="Basic Sans" w:cs="Arial"/>
        </w:rPr>
        <w:t>stigma</w:t>
      </w:r>
      <w:proofErr w:type="gramEnd"/>
      <w:r w:rsidRPr="00BA0F03">
        <w:rPr>
          <w:rFonts w:ascii="Basic Sans" w:hAnsi="Basic Sans" w:cs="Arial"/>
        </w:rPr>
        <w:t xml:space="preserve"> and discrimination. </w:t>
      </w:r>
    </w:p>
    <w:p w14:paraId="73E86BE1" w14:textId="778D7C60" w:rsidR="000B2574" w:rsidRPr="00BA0F03" w:rsidRDefault="00A440D5" w:rsidP="00911445">
      <w:pPr>
        <w:rPr>
          <w:rFonts w:ascii="Basic Sans" w:hAnsi="Basic Sans" w:cs="Arial"/>
        </w:rPr>
      </w:pPr>
      <w:r>
        <w:t>In response to feedback</w:t>
      </w:r>
      <w:r w:rsidR="00A07FF0">
        <w:t xml:space="preserve"> that the language </w:t>
      </w:r>
      <w:r w:rsidR="00ED7420">
        <w:t xml:space="preserve">around addressing stigma </w:t>
      </w:r>
      <w:r w:rsidR="00A07FF0">
        <w:t>should be stronger</w:t>
      </w:r>
      <w:r>
        <w:t>, we have added</w:t>
      </w:r>
      <w:r w:rsidR="00ED7420">
        <w:t xml:space="preserve"> that this</w:t>
      </w:r>
      <w:r w:rsidR="00911445">
        <w:t xml:space="preserve"> work </w:t>
      </w:r>
      <w:r w:rsidR="00ED7420">
        <w:t>should be</w:t>
      </w:r>
      <w:r w:rsidR="00911445">
        <w:t xml:space="preserve"> funded and evaluated.</w:t>
      </w:r>
      <w:r w:rsidR="00911445" w:rsidRPr="00BA0F03">
        <w:rPr>
          <w:rFonts w:ascii="Basic Sans" w:hAnsi="Basic Sans" w:cs="Arial"/>
        </w:rPr>
        <w:t xml:space="preserve"> </w:t>
      </w:r>
    </w:p>
    <w:p w14:paraId="1E0303C3" w14:textId="2614ACAF" w:rsidR="00E76897" w:rsidRDefault="00E76897" w:rsidP="00842498">
      <w:pPr>
        <w:pStyle w:val="Heading3"/>
        <w:spacing w:beforeLines="60" w:before="144"/>
        <w:rPr>
          <w:rFonts w:eastAsia="Arial" w:cs="Arial"/>
        </w:rPr>
      </w:pPr>
      <w:bookmarkStart w:id="12" w:name="_Toc113530660"/>
      <w:r>
        <w:rPr>
          <w:rFonts w:eastAsia="Arial" w:cs="Arial"/>
        </w:rPr>
        <w:t>Health</w:t>
      </w:r>
      <w:r w:rsidR="004D25A2">
        <w:rPr>
          <w:rFonts w:eastAsia="Arial" w:cs="Arial"/>
        </w:rPr>
        <w:t>-based</w:t>
      </w:r>
      <w:r>
        <w:rPr>
          <w:rFonts w:eastAsia="Arial" w:cs="Arial"/>
        </w:rPr>
        <w:t xml:space="preserve"> approach</w:t>
      </w:r>
      <w:r w:rsidR="008F27BF">
        <w:rPr>
          <w:rFonts w:eastAsia="Arial" w:cs="Arial"/>
        </w:rPr>
        <w:t>es</w:t>
      </w:r>
      <w:bookmarkEnd w:id="12"/>
    </w:p>
    <w:p w14:paraId="09AE78D4" w14:textId="04D5ED73" w:rsidR="00320E31" w:rsidRPr="00842498" w:rsidRDefault="00320E31" w:rsidP="00E76897">
      <w:pPr>
        <w:pStyle w:val="Heading4"/>
      </w:pPr>
      <w:r w:rsidRPr="00842498">
        <w:t>Laws</w:t>
      </w:r>
      <w:r w:rsidR="00670E63" w:rsidRPr="00842498">
        <w:t xml:space="preserve"> reform</w:t>
      </w:r>
      <w:r w:rsidRPr="00842498">
        <w:t xml:space="preserve"> and policies</w:t>
      </w:r>
    </w:p>
    <w:p w14:paraId="392F3645" w14:textId="0C299451" w:rsidR="005001E4" w:rsidRPr="00E155D2" w:rsidRDefault="000D7A43" w:rsidP="005001E4">
      <w:proofErr w:type="spellStart"/>
      <w:r>
        <w:t>Tāngata</w:t>
      </w:r>
      <w:proofErr w:type="spellEnd"/>
      <w:r>
        <w:t xml:space="preserve"> </w:t>
      </w:r>
      <w:proofErr w:type="spellStart"/>
      <w:r>
        <w:t>whaiora</w:t>
      </w:r>
      <w:proofErr w:type="spellEnd"/>
      <w:r w:rsidR="00CE6130">
        <w:t xml:space="preserve"> </w:t>
      </w:r>
      <w:r w:rsidR="004E3B94">
        <w:t xml:space="preserve">and organisations </w:t>
      </w:r>
      <w:r w:rsidR="005001E4">
        <w:t>pointed out the significant burden alcohol has on the population</w:t>
      </w:r>
      <w:r w:rsidR="00606690">
        <w:t xml:space="preserve">, and the importance of </w:t>
      </w:r>
      <w:r w:rsidR="002B67ED">
        <w:t>having laws that reduce harm from alcohol, other drugs, and gambling.</w:t>
      </w:r>
    </w:p>
    <w:p w14:paraId="6341B906" w14:textId="4BEBFA68" w:rsidR="005001E4" w:rsidRDefault="005001E4" w:rsidP="005001E4">
      <w:pPr>
        <w:ind w:left="720"/>
        <w:rPr>
          <w:rFonts w:ascii="Basic Sans" w:hAnsi="Basic Sans"/>
          <w:iCs/>
          <w:color w:val="618CAB" w:themeColor="accent2"/>
        </w:rPr>
      </w:pPr>
      <w:r w:rsidRPr="001745C0">
        <w:rPr>
          <w:rFonts w:ascii="Basic Sans" w:hAnsi="Basic Sans"/>
          <w:iCs/>
          <w:color w:val="618CAB" w:themeColor="accent2"/>
        </w:rPr>
        <w:lastRenderedPageBreak/>
        <w:t>Hazardous and harmful alcohol use is identified as a major contributor to inequities and is amenable to healthy public policy</w:t>
      </w:r>
      <w:r w:rsidR="003E4089">
        <w:rPr>
          <w:rFonts w:ascii="Basic Sans" w:hAnsi="Basic Sans"/>
          <w:iCs/>
          <w:color w:val="618CAB" w:themeColor="accent2"/>
        </w:rPr>
        <w:t>.</w:t>
      </w:r>
      <w:r w:rsidRPr="001745C0">
        <w:rPr>
          <w:rFonts w:ascii="Basic Sans" w:hAnsi="Basic Sans"/>
          <w:iCs/>
          <w:color w:val="618CAB" w:themeColor="accent2"/>
        </w:rPr>
        <w:t xml:space="preserve"> </w:t>
      </w:r>
      <w:r>
        <w:rPr>
          <w:rFonts w:ascii="Basic Sans" w:hAnsi="Basic Sans"/>
          <w:iCs/>
          <w:color w:val="618CAB" w:themeColor="accent2"/>
        </w:rPr>
        <w:t>(</w:t>
      </w:r>
      <w:proofErr w:type="gramStart"/>
      <w:r w:rsidR="005F3983">
        <w:rPr>
          <w:rFonts w:ascii="Basic Sans" w:hAnsi="Basic Sans"/>
          <w:iCs/>
          <w:color w:val="618CAB" w:themeColor="accent2"/>
        </w:rPr>
        <w:t>Addictions</w:t>
      </w:r>
      <w:proofErr w:type="gramEnd"/>
      <w:r w:rsidR="005F3983">
        <w:rPr>
          <w:rFonts w:ascii="Basic Sans" w:hAnsi="Basic Sans"/>
          <w:iCs/>
          <w:color w:val="618CAB" w:themeColor="accent2"/>
        </w:rPr>
        <w:t xml:space="preserve"> service</w:t>
      </w:r>
      <w:r>
        <w:rPr>
          <w:rFonts w:ascii="Basic Sans" w:hAnsi="Basic Sans"/>
          <w:iCs/>
          <w:color w:val="618CAB" w:themeColor="accent2"/>
        </w:rPr>
        <w:t>)</w:t>
      </w:r>
    </w:p>
    <w:p w14:paraId="741EA3D4" w14:textId="7B5A97D0" w:rsidR="00D72E48" w:rsidRDefault="00D72E48" w:rsidP="00D72E48">
      <w:pPr>
        <w:ind w:left="720"/>
        <w:rPr>
          <w:rFonts w:ascii="Basic Sans" w:hAnsi="Basic Sans"/>
          <w:iCs/>
          <w:color w:val="618CAB" w:themeColor="accent2"/>
        </w:rPr>
      </w:pPr>
      <w:r w:rsidRPr="001745C0">
        <w:rPr>
          <w:rFonts w:ascii="Basic Sans" w:hAnsi="Basic Sans"/>
          <w:iCs/>
          <w:color w:val="618CAB" w:themeColor="accent2"/>
        </w:rPr>
        <w:t>The high level of alcohol use, alcohol-related harm and alcohol-related inequities demonstrates the failure of our liquor laws to minimise the (unequal) harm from alcohol</w:t>
      </w:r>
      <w:r w:rsidR="003E4089">
        <w:rPr>
          <w:rFonts w:ascii="Basic Sans" w:hAnsi="Basic Sans"/>
          <w:iCs/>
          <w:color w:val="618CAB" w:themeColor="accent2"/>
        </w:rPr>
        <w:t>.</w:t>
      </w:r>
      <w:r w:rsidRPr="001745C0">
        <w:rPr>
          <w:rFonts w:ascii="Basic Sans" w:hAnsi="Basic Sans"/>
          <w:iCs/>
          <w:color w:val="618CAB" w:themeColor="accent2"/>
        </w:rPr>
        <w:t xml:space="preserve"> </w:t>
      </w:r>
      <w:r>
        <w:rPr>
          <w:rFonts w:ascii="Basic Sans" w:hAnsi="Basic Sans"/>
          <w:iCs/>
          <w:color w:val="618CAB" w:themeColor="accent2"/>
        </w:rPr>
        <w:t>(</w:t>
      </w:r>
      <w:r w:rsidR="00585EF2">
        <w:rPr>
          <w:rFonts w:ascii="Basic Sans" w:hAnsi="Basic Sans"/>
          <w:iCs/>
          <w:color w:val="618CAB" w:themeColor="accent2"/>
        </w:rPr>
        <w:t>Advocacy organisation</w:t>
      </w:r>
      <w:r>
        <w:rPr>
          <w:rFonts w:ascii="Basic Sans" w:hAnsi="Basic Sans"/>
          <w:iCs/>
          <w:color w:val="618CAB" w:themeColor="accent2"/>
        </w:rPr>
        <w:t>)</w:t>
      </w:r>
    </w:p>
    <w:p w14:paraId="37363CBE" w14:textId="76F67BA9" w:rsidR="00606690" w:rsidRPr="002E7C65" w:rsidRDefault="00606690" w:rsidP="002E7C65">
      <w:pPr>
        <w:ind w:left="720"/>
        <w:rPr>
          <w:rFonts w:ascii="Basic Sans" w:hAnsi="Basic Sans"/>
          <w:iCs/>
          <w:color w:val="618CAB" w:themeColor="accent2"/>
        </w:rPr>
      </w:pPr>
      <w:r w:rsidRPr="002E7C65">
        <w:rPr>
          <w:rFonts w:ascii="Basic Sans" w:hAnsi="Basic Sans"/>
          <w:iCs/>
          <w:color w:val="618CAB" w:themeColor="accent2"/>
        </w:rPr>
        <w:t xml:space="preserve">… there's also not that much continuity or connectedness between city councils… a lot of gambling and substance </w:t>
      </w:r>
      <w:proofErr w:type="gramStart"/>
      <w:r w:rsidRPr="002E7C65">
        <w:rPr>
          <w:rFonts w:ascii="Basic Sans" w:hAnsi="Basic Sans"/>
          <w:iCs/>
          <w:color w:val="618CAB" w:themeColor="accent2"/>
        </w:rPr>
        <w:t>use</w:t>
      </w:r>
      <w:proofErr w:type="gramEnd"/>
      <w:r w:rsidRPr="002E7C65">
        <w:rPr>
          <w:rFonts w:ascii="Basic Sans" w:hAnsi="Basic Sans"/>
          <w:iCs/>
          <w:color w:val="618CAB" w:themeColor="accent2"/>
        </w:rPr>
        <w:t xml:space="preserve"> or alcohol-related policy is really different…it's about having that hopeful connectedness between policy instances across the whole country and their different monitoring frameworks within the systems that they work</w:t>
      </w:r>
      <w:r w:rsidR="003E4089" w:rsidRPr="002E7C65">
        <w:rPr>
          <w:rFonts w:ascii="Basic Sans" w:hAnsi="Basic Sans"/>
          <w:iCs/>
          <w:color w:val="618CAB" w:themeColor="accent2"/>
        </w:rPr>
        <w:t>.</w:t>
      </w:r>
      <w:r w:rsidRPr="002E7C65">
        <w:rPr>
          <w:rFonts w:ascii="Basic Sans" w:hAnsi="Basic Sans"/>
          <w:iCs/>
          <w:color w:val="618CAB" w:themeColor="accent2"/>
        </w:rPr>
        <w:t xml:space="preserve"> (</w:t>
      </w:r>
      <w:r w:rsidR="00A05F2F" w:rsidRPr="002E7C65">
        <w:rPr>
          <w:rFonts w:ascii="Basic Sans" w:hAnsi="Basic Sans"/>
          <w:iCs/>
          <w:color w:val="618CAB" w:themeColor="accent2"/>
        </w:rPr>
        <w:t xml:space="preserve">Consumer advisors </w:t>
      </w:r>
      <w:r w:rsidRPr="002E7C65">
        <w:rPr>
          <w:rFonts w:ascii="Basic Sans" w:hAnsi="Basic Sans"/>
          <w:iCs/>
          <w:color w:val="618CAB" w:themeColor="accent2"/>
        </w:rPr>
        <w:t>hui)</w:t>
      </w:r>
    </w:p>
    <w:p w14:paraId="6EA813A8" w14:textId="6196E753" w:rsidR="005001E4" w:rsidRDefault="0072040C" w:rsidP="0069604B">
      <w:r>
        <w:t>T</w:t>
      </w:r>
      <w:r w:rsidR="00E4283F">
        <w:t xml:space="preserve">here was support for the </w:t>
      </w:r>
      <w:r>
        <w:t>inclusion of</w:t>
      </w:r>
      <w:r w:rsidR="00D72E48">
        <w:t xml:space="preserve"> alcohol and other drug law reform </w:t>
      </w:r>
      <w:r w:rsidR="00D72E48" w:rsidRPr="00D72E48">
        <w:t xml:space="preserve">that </w:t>
      </w:r>
      <w:r w:rsidR="009818E8">
        <w:t>pri</w:t>
      </w:r>
      <w:r w:rsidR="00E52FBA">
        <w:t xml:space="preserve">oritises </w:t>
      </w:r>
      <w:r w:rsidR="00D72E48" w:rsidRPr="00D72E48">
        <w:t>human rights, wellbeing</w:t>
      </w:r>
      <w:r w:rsidR="003E4089">
        <w:t>,</w:t>
      </w:r>
      <w:r w:rsidR="00D72E48" w:rsidRPr="00D72E48">
        <w:t xml:space="preserve"> and equity.</w:t>
      </w:r>
      <w:r w:rsidR="00D72E48" w:rsidRPr="0069604B">
        <w:t xml:space="preserve"> </w:t>
      </w:r>
      <w:r w:rsidR="00750FEC">
        <w:t xml:space="preserve">People emphasised that the recommendations in He Ara </w:t>
      </w:r>
      <w:proofErr w:type="spellStart"/>
      <w:r w:rsidR="00750FEC">
        <w:t>Oranga</w:t>
      </w:r>
      <w:proofErr w:type="spellEnd"/>
      <w:r w:rsidR="00750FEC">
        <w:t xml:space="preserve"> for laws that</w:t>
      </w:r>
      <w:r w:rsidR="00EF08AF">
        <w:t xml:space="preserve"> take a health approach to drug use have not been implemented</w:t>
      </w:r>
      <w:r w:rsidR="008B3C6E">
        <w:t xml:space="preserve"> </w:t>
      </w:r>
      <w:sdt>
        <w:sdtPr>
          <w:id w:val="-1170861775"/>
          <w:citation/>
        </w:sdtPr>
        <w:sdtEndPr/>
        <w:sdtContent>
          <w:r w:rsidR="008B3C6E">
            <w:fldChar w:fldCharType="begin"/>
          </w:r>
          <w:r w:rsidR="008B3C6E">
            <w:instrText xml:space="preserve"> CITATION Gov18 \l 5129 </w:instrText>
          </w:r>
          <w:r w:rsidR="008B3C6E">
            <w:fldChar w:fldCharType="separate"/>
          </w:r>
          <w:r>
            <w:rPr>
              <w:noProof/>
            </w:rPr>
            <w:t>(Government Inquiry into Mental Health and Addiction, 2018)</w:t>
          </w:r>
          <w:r w:rsidR="008B3C6E">
            <w:fldChar w:fldCharType="end"/>
          </w:r>
        </w:sdtContent>
      </w:sdt>
      <w:r w:rsidR="00EF08AF">
        <w:t>.</w:t>
      </w:r>
      <w:r w:rsidR="00750FEC">
        <w:t xml:space="preserve"> </w:t>
      </w:r>
    </w:p>
    <w:p w14:paraId="57362A7C" w14:textId="3BDB6B56" w:rsidR="002E5E93" w:rsidRDefault="002E5E93" w:rsidP="002E5E93">
      <w:pPr>
        <w:ind w:left="720"/>
        <w:rPr>
          <w:rFonts w:ascii="Basic Sans" w:hAnsi="Basic Sans"/>
          <w:iCs/>
          <w:color w:val="618CAB" w:themeColor="accent2"/>
        </w:rPr>
      </w:pPr>
      <w:r w:rsidRPr="001745C0">
        <w:rPr>
          <w:rFonts w:ascii="Basic Sans" w:hAnsi="Basic Sans"/>
          <w:iCs/>
          <w:color w:val="618CAB" w:themeColor="accent2"/>
        </w:rPr>
        <w:t>Positive to see people being diverted from the justice system when experiencing addiction - it is not helpful to just punish people.</w:t>
      </w:r>
      <w:r>
        <w:rPr>
          <w:rFonts w:ascii="Basic Sans" w:hAnsi="Basic Sans"/>
          <w:iCs/>
          <w:color w:val="618CAB" w:themeColor="accent2"/>
        </w:rPr>
        <w:t xml:space="preserve"> (</w:t>
      </w:r>
      <w:r w:rsidR="00A05F2F">
        <w:rPr>
          <w:rFonts w:ascii="Basic Sans" w:hAnsi="Basic Sans"/>
          <w:iCs/>
          <w:color w:val="618CAB" w:themeColor="accent2"/>
        </w:rPr>
        <w:t>P</w:t>
      </w:r>
      <w:r>
        <w:rPr>
          <w:rFonts w:ascii="Basic Sans" w:hAnsi="Basic Sans"/>
          <w:iCs/>
          <w:color w:val="618CAB" w:themeColor="accent2"/>
        </w:rPr>
        <w:t xml:space="preserve">erson </w:t>
      </w:r>
      <w:r w:rsidR="00A3257D">
        <w:rPr>
          <w:rFonts w:ascii="Basic Sans" w:hAnsi="Basic Sans"/>
          <w:iCs/>
          <w:color w:val="618CAB" w:themeColor="accent2"/>
        </w:rPr>
        <w:t>w</w:t>
      </w:r>
      <w:r>
        <w:rPr>
          <w:rFonts w:ascii="Basic Sans" w:hAnsi="Basic Sans"/>
          <w:iCs/>
          <w:color w:val="618CAB" w:themeColor="accent2"/>
        </w:rPr>
        <w:t>ith lived experience of addiction)</w:t>
      </w:r>
    </w:p>
    <w:p w14:paraId="07523009" w14:textId="0AEF9ABD" w:rsidR="00EF06D4" w:rsidRPr="001745C0" w:rsidRDefault="005D0193" w:rsidP="005B7EB9">
      <w:pPr>
        <w:ind w:left="720"/>
        <w:rPr>
          <w:rFonts w:ascii="Basic Sans" w:hAnsi="Basic Sans"/>
          <w:iCs/>
          <w:color w:val="618CAB" w:themeColor="accent2"/>
        </w:rPr>
      </w:pPr>
      <w:r w:rsidRPr="001745C0">
        <w:rPr>
          <w:rFonts w:ascii="Basic Sans" w:hAnsi="Basic Sans"/>
          <w:iCs/>
          <w:color w:val="618CAB" w:themeColor="accent2"/>
        </w:rPr>
        <w:t xml:space="preserve">Criminalisation of drug use actively perpetuates harm for people who use </w:t>
      </w:r>
      <w:proofErr w:type="gramStart"/>
      <w:r w:rsidRPr="001745C0">
        <w:rPr>
          <w:rFonts w:ascii="Basic Sans" w:hAnsi="Basic Sans"/>
          <w:iCs/>
          <w:color w:val="618CAB" w:themeColor="accent2"/>
        </w:rPr>
        <w:t>drugs, and</w:t>
      </w:r>
      <w:proofErr w:type="gramEnd"/>
      <w:r w:rsidRPr="001745C0">
        <w:rPr>
          <w:rFonts w:ascii="Basic Sans" w:hAnsi="Basic Sans"/>
          <w:iCs/>
          <w:color w:val="618CAB" w:themeColor="accent2"/>
        </w:rPr>
        <w:t xml:space="preserve"> serves no clear purpose that could justify its continued use. Despite the recommendations supporting drug law reform in He Ara </w:t>
      </w:r>
      <w:proofErr w:type="spellStart"/>
      <w:r w:rsidRPr="001745C0">
        <w:rPr>
          <w:rFonts w:ascii="Basic Sans" w:hAnsi="Basic Sans"/>
          <w:iCs/>
          <w:color w:val="618CAB" w:themeColor="accent2"/>
        </w:rPr>
        <w:t>Oranga</w:t>
      </w:r>
      <w:proofErr w:type="spellEnd"/>
      <w:r w:rsidRPr="001745C0">
        <w:rPr>
          <w:rFonts w:ascii="Basic Sans" w:hAnsi="Basic Sans"/>
          <w:iCs/>
          <w:color w:val="618CAB" w:themeColor="accent2"/>
        </w:rPr>
        <w:t>, little progress has been made to address this</w:t>
      </w:r>
      <w:r w:rsidR="00941EA8">
        <w:rPr>
          <w:rFonts w:ascii="Basic Sans" w:hAnsi="Basic Sans"/>
          <w:iCs/>
          <w:color w:val="618CAB" w:themeColor="accent2"/>
        </w:rPr>
        <w:t>.</w:t>
      </w:r>
      <w:r w:rsidRPr="001745C0">
        <w:rPr>
          <w:rFonts w:ascii="Basic Sans" w:hAnsi="Basic Sans"/>
          <w:iCs/>
          <w:color w:val="618CAB" w:themeColor="accent2"/>
        </w:rPr>
        <w:t xml:space="preserve"> </w:t>
      </w:r>
      <w:r w:rsidR="00494CB9">
        <w:rPr>
          <w:rFonts w:ascii="Basic Sans" w:hAnsi="Basic Sans"/>
          <w:iCs/>
          <w:color w:val="618CAB" w:themeColor="accent2"/>
        </w:rPr>
        <w:t>(</w:t>
      </w:r>
      <w:r w:rsidR="00A05F2F">
        <w:rPr>
          <w:rFonts w:ascii="Basic Sans" w:hAnsi="Basic Sans"/>
          <w:iCs/>
          <w:color w:val="618CAB" w:themeColor="accent2"/>
        </w:rPr>
        <w:t>Advocacy organisation</w:t>
      </w:r>
      <w:r w:rsidR="00494CB9">
        <w:rPr>
          <w:rFonts w:ascii="Basic Sans" w:hAnsi="Basic Sans"/>
          <w:iCs/>
          <w:color w:val="618CAB" w:themeColor="accent2"/>
        </w:rPr>
        <w:t>)</w:t>
      </w:r>
    </w:p>
    <w:p w14:paraId="1663018F" w14:textId="7A592B63" w:rsidR="00923239" w:rsidRPr="001745C0" w:rsidRDefault="00923239" w:rsidP="00923239">
      <w:pPr>
        <w:ind w:left="720"/>
        <w:rPr>
          <w:rFonts w:ascii="Basic Sans" w:hAnsi="Basic Sans"/>
          <w:iCs/>
          <w:color w:val="618CAB" w:themeColor="accent2"/>
        </w:rPr>
      </w:pPr>
      <w:r w:rsidRPr="001745C0">
        <w:rPr>
          <w:rFonts w:ascii="Basic Sans" w:hAnsi="Basic Sans"/>
          <w:iCs/>
          <w:color w:val="618CAB" w:themeColor="accent2"/>
        </w:rPr>
        <w:t>Alcohol use and addiction is heavily influenced by the commercial environment. The three greatest drivers of alcohol use and harm lie in the environment: the low price of alcohol, its high availability and pervasive marketing. These factors are inequitably concentrated in New Zealand’s lowest socio-economic communities</w:t>
      </w:r>
      <w:r w:rsidR="00941EA8">
        <w:rPr>
          <w:rFonts w:ascii="Basic Sans" w:hAnsi="Basic Sans"/>
          <w:iCs/>
          <w:color w:val="618CAB" w:themeColor="accent2"/>
        </w:rPr>
        <w:t>.</w:t>
      </w:r>
      <w:r>
        <w:rPr>
          <w:rFonts w:ascii="Basic Sans" w:hAnsi="Basic Sans"/>
          <w:iCs/>
          <w:color w:val="618CAB" w:themeColor="accent2"/>
        </w:rPr>
        <w:t xml:space="preserve"> (</w:t>
      </w:r>
      <w:r w:rsidR="00A05F2F">
        <w:rPr>
          <w:rFonts w:ascii="Basic Sans" w:hAnsi="Basic Sans"/>
          <w:iCs/>
          <w:color w:val="618CAB" w:themeColor="accent2"/>
        </w:rPr>
        <w:t>Advocacy organisation</w:t>
      </w:r>
      <w:r>
        <w:rPr>
          <w:rFonts w:ascii="Basic Sans" w:hAnsi="Basic Sans"/>
          <w:iCs/>
          <w:color w:val="618CAB" w:themeColor="accent2"/>
        </w:rPr>
        <w:t>)</w:t>
      </w:r>
    </w:p>
    <w:p w14:paraId="53A5A9E4" w14:textId="20AD0EEC" w:rsidR="002E5E93" w:rsidRDefault="002E5E93" w:rsidP="00494CB9">
      <w:pPr>
        <w:pStyle w:val="Normal0"/>
      </w:pPr>
      <w:r>
        <w:t xml:space="preserve">In response to this feedback, we have strengthened the statement on law reform to include the word </w:t>
      </w:r>
      <w:r w:rsidRPr="002E5E93">
        <w:rPr>
          <w:rFonts w:ascii="Basic Sans" w:hAnsi="Basic Sans"/>
        </w:rPr>
        <w:t>timely</w:t>
      </w:r>
      <w:r>
        <w:t>:</w:t>
      </w:r>
      <w:r w:rsidR="00494CB9">
        <w:t xml:space="preserve"> </w:t>
      </w:r>
    </w:p>
    <w:p w14:paraId="0A9D94C9" w14:textId="77777777" w:rsidR="002E5E93" w:rsidRDefault="002E5E93" w:rsidP="00494CB9">
      <w:pPr>
        <w:pStyle w:val="Normal0"/>
      </w:pPr>
    </w:p>
    <w:p w14:paraId="2BDB96B6" w14:textId="15737D60" w:rsidR="00494CB9" w:rsidRPr="002E5E93" w:rsidRDefault="00494CB9" w:rsidP="00494CB9">
      <w:pPr>
        <w:pStyle w:val="Normal0"/>
        <w:rPr>
          <w:rFonts w:ascii="Basic Sans" w:hAnsi="Basic Sans"/>
        </w:rPr>
      </w:pPr>
      <w:r w:rsidRPr="002E5E93">
        <w:rPr>
          <w:rFonts w:ascii="Basic Sans" w:hAnsi="Basic Sans"/>
        </w:rPr>
        <w:t xml:space="preserve">We benefit from timely mental health, alcohol, gambling, and drug law reform that puts human rights, </w:t>
      </w:r>
      <w:proofErr w:type="gramStart"/>
      <w:r w:rsidRPr="002E5E93">
        <w:rPr>
          <w:rFonts w:ascii="Basic Sans" w:hAnsi="Basic Sans"/>
        </w:rPr>
        <w:t>wellbeing</w:t>
      </w:r>
      <w:proofErr w:type="gramEnd"/>
      <w:r w:rsidRPr="002E5E93">
        <w:rPr>
          <w:rFonts w:ascii="Basic Sans" w:hAnsi="Basic Sans"/>
        </w:rPr>
        <w:t xml:space="preserve"> and equity at the heart.  </w:t>
      </w:r>
    </w:p>
    <w:p w14:paraId="17A9D313" w14:textId="77777777" w:rsidR="007228F2" w:rsidRDefault="007228F2" w:rsidP="00494CB9">
      <w:pPr>
        <w:pStyle w:val="Normal0"/>
      </w:pPr>
    </w:p>
    <w:p w14:paraId="344B9A66" w14:textId="77777777" w:rsidR="007B4EE6" w:rsidRDefault="007B4EE6" w:rsidP="007B4EE6">
      <w:pPr>
        <w:pStyle w:val="Heading4"/>
      </w:pPr>
      <w:r>
        <w:t>P</w:t>
      </w:r>
      <w:r w:rsidRPr="003F60C9">
        <w:t>revention</w:t>
      </w:r>
    </w:p>
    <w:p w14:paraId="08F13F4D" w14:textId="0E62E465" w:rsidR="00420C83" w:rsidRPr="00420C83" w:rsidRDefault="00420C83" w:rsidP="00420C83">
      <w:r>
        <w:t>People</w:t>
      </w:r>
      <w:r w:rsidR="00DE216B">
        <w:t xml:space="preserve"> with lived experience of substance harm </w:t>
      </w:r>
      <w:r w:rsidR="008B3C6E">
        <w:t>as well as</w:t>
      </w:r>
      <w:r w:rsidR="00DE216B">
        <w:t xml:space="preserve"> advocacy organisations</w:t>
      </w:r>
      <w:r>
        <w:t xml:space="preserve"> </w:t>
      </w:r>
      <w:r w:rsidR="000F57D3">
        <w:t>supported</w:t>
      </w:r>
      <w:r w:rsidR="00155D68">
        <w:t xml:space="preserve"> the inclusion of prevention in the framework </w:t>
      </w:r>
      <w:r w:rsidR="00D00E67">
        <w:t xml:space="preserve">to </w:t>
      </w:r>
      <w:r w:rsidR="0054165D">
        <w:t>stop</w:t>
      </w:r>
      <w:r>
        <w:t xml:space="preserve"> </w:t>
      </w:r>
      <w:r w:rsidR="007647C5">
        <w:t xml:space="preserve">harms from alcohol and other drugs </w:t>
      </w:r>
      <w:r w:rsidR="00D00E67">
        <w:t>occurrin</w:t>
      </w:r>
      <w:r w:rsidR="00020C5D">
        <w:t>g in the first place.</w:t>
      </w:r>
    </w:p>
    <w:p w14:paraId="3350965C" w14:textId="74576010" w:rsidR="00020C5D" w:rsidRPr="00F0258E" w:rsidRDefault="00020C5D" w:rsidP="00020C5D">
      <w:pPr>
        <w:pStyle w:val="Quote"/>
      </w:pPr>
      <w:r w:rsidRPr="003F60C9">
        <w:lastRenderedPageBreak/>
        <w:t xml:space="preserve">Why do you wait until people are unwell, rather than preventing them from being sick? </w:t>
      </w:r>
      <w:r>
        <w:t>(</w:t>
      </w:r>
      <w:proofErr w:type="gramStart"/>
      <w:r w:rsidR="006D09AB">
        <w:t>A</w:t>
      </w:r>
      <w:r w:rsidR="003B4028">
        <w:t>ddictions</w:t>
      </w:r>
      <w:proofErr w:type="gramEnd"/>
      <w:r w:rsidR="003B4028">
        <w:t xml:space="preserve"> practitioner)</w:t>
      </w:r>
    </w:p>
    <w:p w14:paraId="536F19FD" w14:textId="062E57CB" w:rsidR="007B4EE6" w:rsidRPr="00472E0A" w:rsidRDefault="007B4EE6" w:rsidP="007B4EE6">
      <w:pPr>
        <w:kinsoku w:val="0"/>
        <w:overflowPunct w:val="0"/>
        <w:autoSpaceDE w:val="0"/>
        <w:autoSpaceDN w:val="0"/>
        <w:adjustRightInd w:val="0"/>
        <w:spacing w:beforeLines="60" w:before="144"/>
        <w:ind w:left="851" w:right="855"/>
        <w:rPr>
          <w:rFonts w:ascii="Basic Sans" w:eastAsia="BasicSans-Thin" w:hAnsi="Basic Sans" w:cs="Arial"/>
          <w:color w:val="618CAB"/>
        </w:rPr>
      </w:pPr>
      <w:r w:rsidRPr="00472E0A">
        <w:rPr>
          <w:rFonts w:ascii="Basic Sans" w:eastAsia="BasicSans-Thin" w:hAnsi="Basic Sans" w:cs="Arial"/>
          <w:color w:val="618CAB"/>
        </w:rPr>
        <w:t xml:space="preserve">As the Mental Health and Addictions Report, He Ara </w:t>
      </w:r>
      <w:proofErr w:type="spellStart"/>
      <w:r w:rsidRPr="00472E0A">
        <w:rPr>
          <w:rFonts w:ascii="Basic Sans" w:eastAsia="BasicSans-Thin" w:hAnsi="Basic Sans" w:cs="Arial"/>
          <w:color w:val="618CAB"/>
        </w:rPr>
        <w:t>Oranga</w:t>
      </w:r>
      <w:proofErr w:type="spellEnd"/>
      <w:r w:rsidRPr="00472E0A">
        <w:rPr>
          <w:rFonts w:ascii="Basic Sans" w:eastAsia="BasicSans-Thin" w:hAnsi="Basic Sans" w:cs="Arial"/>
          <w:color w:val="618CAB"/>
        </w:rPr>
        <w:t>, recommends, we need to focus more on healthy approaches to drugs and alcohol for the whole population, and provide support options well before an individual starts to experience serious problems. This is more effective and more compassionate – not to mention cheaper - than waiting to be the ambulance at the bottom of the cliff.</w:t>
      </w:r>
      <w:r w:rsidRPr="00472E0A">
        <w:rPr>
          <w:rFonts w:ascii="Calibri" w:eastAsia="BasicSans-Thin" w:hAnsi="Calibri" w:cs="Calibri"/>
          <w:color w:val="618CAB"/>
        </w:rPr>
        <w:t> </w:t>
      </w:r>
      <w:r w:rsidRPr="00472E0A">
        <w:rPr>
          <w:rFonts w:ascii="Basic Sans" w:eastAsia="BasicSans-Thin" w:hAnsi="Basic Sans" w:cs="Arial"/>
          <w:color w:val="618CAB"/>
        </w:rPr>
        <w:t xml:space="preserve"> </w:t>
      </w:r>
      <w:r>
        <w:rPr>
          <w:rFonts w:ascii="Basic Sans" w:eastAsia="BasicSans-Thin" w:hAnsi="Basic Sans" w:cs="Arial"/>
          <w:color w:val="618CAB"/>
        </w:rPr>
        <w:t>(</w:t>
      </w:r>
      <w:r w:rsidR="003B4028">
        <w:rPr>
          <w:rFonts w:ascii="Basic Sans" w:eastAsia="BasicSans-Thin" w:hAnsi="Basic Sans" w:cs="Arial"/>
          <w:color w:val="618CAB"/>
        </w:rPr>
        <w:t>Advocacy organisation</w:t>
      </w:r>
      <w:r>
        <w:rPr>
          <w:rFonts w:ascii="Basic Sans" w:eastAsia="BasicSans-Thin" w:hAnsi="Basic Sans" w:cs="Arial"/>
          <w:color w:val="618CAB"/>
        </w:rPr>
        <w:t>)</w:t>
      </w:r>
    </w:p>
    <w:p w14:paraId="09297DF7" w14:textId="0BC726BC" w:rsidR="007B4EE6" w:rsidRPr="003F60C9" w:rsidRDefault="007B4EE6" w:rsidP="007B4EE6">
      <w:pPr>
        <w:pStyle w:val="Quote"/>
      </w:pPr>
      <w:r w:rsidRPr="003F60C9">
        <w:t xml:space="preserve">Prevention and early intervention are particularly important given the challenges and costs associated with intervening in alcohol dependence at later years. Prevention can mitigate substantial suffering by individuals, whānau and communities. It can save lives. </w:t>
      </w:r>
      <w:r w:rsidR="00020C5D">
        <w:t>(</w:t>
      </w:r>
      <w:r w:rsidR="003B4028">
        <w:rPr>
          <w:rFonts w:eastAsia="BasicSans-Thin" w:cs="Arial"/>
          <w:color w:val="618CAB"/>
        </w:rPr>
        <w:t>Advocacy organisation</w:t>
      </w:r>
      <w:r w:rsidR="00020C5D">
        <w:t>)</w:t>
      </w:r>
    </w:p>
    <w:p w14:paraId="0BC1F2DA" w14:textId="1372C30F" w:rsidR="004026E4" w:rsidRDefault="0054165D" w:rsidP="00E76897">
      <w:pPr>
        <w:pStyle w:val="Heading4"/>
      </w:pPr>
      <w:r>
        <w:t>H</w:t>
      </w:r>
      <w:r w:rsidR="004026E4" w:rsidRPr="006B3D59">
        <w:t>arm reduction</w:t>
      </w:r>
    </w:p>
    <w:p w14:paraId="51194A60" w14:textId="7E40769A" w:rsidR="00097429" w:rsidRPr="00097429" w:rsidRDefault="00097429" w:rsidP="00097429">
      <w:r>
        <w:t xml:space="preserve">There was support for </w:t>
      </w:r>
      <w:r w:rsidR="000F57D3">
        <w:t xml:space="preserve">the </w:t>
      </w:r>
      <w:r>
        <w:t xml:space="preserve">inclusion </w:t>
      </w:r>
      <w:r w:rsidR="0034410D">
        <w:t>o</w:t>
      </w:r>
      <w:r>
        <w:t>f harm reduction within the framework</w:t>
      </w:r>
      <w:r w:rsidR="0034410D">
        <w:t xml:space="preserve">, and </w:t>
      </w:r>
      <w:r w:rsidR="00D03A0D">
        <w:t xml:space="preserve">organisations </w:t>
      </w:r>
      <w:r w:rsidR="0034410D">
        <w:t xml:space="preserve">noted </w:t>
      </w:r>
      <w:r w:rsidR="00D03A0D">
        <w:t>that</w:t>
      </w:r>
      <w:r w:rsidR="0034410D">
        <w:t xml:space="preserve"> harm reduction is </w:t>
      </w:r>
      <w:r w:rsidR="00AD778B">
        <w:t>consistent</w:t>
      </w:r>
      <w:r w:rsidR="0034410D">
        <w:t xml:space="preserve"> with mana </w:t>
      </w:r>
      <w:proofErr w:type="spellStart"/>
      <w:r w:rsidR="0034410D">
        <w:t>motuhake</w:t>
      </w:r>
      <w:proofErr w:type="spellEnd"/>
      <w:r w:rsidR="0034410D">
        <w:t xml:space="preserve"> and self-determination</w:t>
      </w:r>
      <w:r w:rsidR="00E50ADD">
        <w:t>.</w:t>
      </w:r>
    </w:p>
    <w:p w14:paraId="3ACFFE21" w14:textId="0C46B2C0" w:rsidR="00073003" w:rsidRPr="00472E0A" w:rsidRDefault="00073003" w:rsidP="00073003">
      <w:pPr>
        <w:kinsoku w:val="0"/>
        <w:overflowPunct w:val="0"/>
        <w:autoSpaceDE w:val="0"/>
        <w:autoSpaceDN w:val="0"/>
        <w:adjustRightInd w:val="0"/>
        <w:spacing w:beforeLines="60" w:before="144"/>
        <w:ind w:left="851" w:right="855"/>
        <w:rPr>
          <w:rFonts w:eastAsia="BasicSans-Thin"/>
          <w:color w:val="618CAB"/>
        </w:rPr>
      </w:pPr>
      <w:r w:rsidRPr="00472E0A">
        <w:rPr>
          <w:rFonts w:ascii="Basic Sans" w:eastAsia="BasicSans-Thin" w:hAnsi="Basic Sans" w:cs="Arial"/>
          <w:color w:val="618CAB"/>
        </w:rPr>
        <w:t xml:space="preserve">Harm reduction as a concept acknowledges there will always be people who use drugs, and many will not want to stop or reduce their use. Rather than focusing on abstinence as the only goal, harm reduction aims to reduce the harm from drug use, for example by preventing infection, </w:t>
      </w:r>
      <w:proofErr w:type="gramStart"/>
      <w:r w:rsidRPr="00472E0A">
        <w:rPr>
          <w:rFonts w:ascii="Basic Sans" w:eastAsia="BasicSans-Thin" w:hAnsi="Basic Sans" w:cs="Arial"/>
          <w:color w:val="618CAB"/>
        </w:rPr>
        <w:t>hospitalisations</w:t>
      </w:r>
      <w:proofErr w:type="gramEnd"/>
      <w:r w:rsidRPr="00472E0A">
        <w:rPr>
          <w:rFonts w:ascii="Basic Sans" w:eastAsia="BasicSans-Thin" w:hAnsi="Basic Sans" w:cs="Arial"/>
          <w:color w:val="618CAB"/>
        </w:rPr>
        <w:t xml:space="preserve"> and deaths. </w:t>
      </w:r>
      <w:r w:rsidR="00BC3A27">
        <w:rPr>
          <w:rFonts w:ascii="Basic Sans" w:eastAsia="BasicSans-Thin" w:hAnsi="Basic Sans" w:cs="Arial"/>
          <w:color w:val="618CAB"/>
        </w:rPr>
        <w:t>(</w:t>
      </w:r>
      <w:r w:rsidR="003B4028">
        <w:rPr>
          <w:rFonts w:ascii="Basic Sans" w:eastAsia="BasicSans-Thin" w:hAnsi="Basic Sans" w:cs="Arial"/>
          <w:color w:val="618CAB"/>
        </w:rPr>
        <w:t>Advocacy organisation</w:t>
      </w:r>
      <w:r w:rsidR="00BC3A27">
        <w:rPr>
          <w:rFonts w:ascii="Basic Sans" w:eastAsia="BasicSans-Thin" w:hAnsi="Basic Sans" w:cs="Arial"/>
          <w:color w:val="618CAB"/>
        </w:rPr>
        <w:t>)</w:t>
      </w:r>
    </w:p>
    <w:p w14:paraId="0042F99E" w14:textId="78D6324A" w:rsidR="008F304E" w:rsidRDefault="008F304E" w:rsidP="008F304E">
      <w:pPr>
        <w:pStyle w:val="Quote"/>
      </w:pPr>
      <w:r w:rsidRPr="00472E0A">
        <w:t xml:space="preserve">Mana </w:t>
      </w:r>
      <w:proofErr w:type="spellStart"/>
      <w:r w:rsidRPr="00472E0A">
        <w:t>motuhake</w:t>
      </w:r>
      <w:proofErr w:type="spellEnd"/>
      <w:r w:rsidRPr="00472E0A">
        <w:t xml:space="preserve"> and </w:t>
      </w:r>
      <w:proofErr w:type="spellStart"/>
      <w:r w:rsidRPr="00472E0A">
        <w:t>self determination</w:t>
      </w:r>
      <w:proofErr w:type="spellEnd"/>
      <w:r w:rsidRPr="00472E0A">
        <w:t xml:space="preserve"> relate to harm reduction – it’s about people being able to decide what wellbeing looks like to them</w:t>
      </w:r>
      <w:r w:rsidR="00D90E60">
        <w:t>.</w:t>
      </w:r>
      <w:r w:rsidRPr="00472E0A">
        <w:t xml:space="preserve"> </w:t>
      </w:r>
      <w:r w:rsidR="0034410D">
        <w:t>(</w:t>
      </w:r>
      <w:r w:rsidR="000F651E">
        <w:t>Addictions Consumer Leadership Group hui</w:t>
      </w:r>
      <w:r w:rsidR="0034410D">
        <w:t>)</w:t>
      </w:r>
    </w:p>
    <w:p w14:paraId="2A8E5530" w14:textId="3F622E18" w:rsidR="004026E4" w:rsidRPr="003F60C9" w:rsidRDefault="004026E4" w:rsidP="005B7EB9">
      <w:pPr>
        <w:kinsoku w:val="0"/>
        <w:overflowPunct w:val="0"/>
        <w:autoSpaceDE w:val="0"/>
        <w:autoSpaceDN w:val="0"/>
        <w:adjustRightInd w:val="0"/>
        <w:spacing w:beforeLines="60" w:before="144"/>
        <w:ind w:right="431"/>
        <w:rPr>
          <w:rFonts w:cs="Arial"/>
        </w:rPr>
      </w:pPr>
      <w:r w:rsidRPr="003F60C9">
        <w:rPr>
          <w:rFonts w:cs="Arial"/>
        </w:rPr>
        <w:t xml:space="preserve">Peers with experience of addiction also encouraged us to look at our understanding of ‘harm reduction’ and to use this language in the broad way </w:t>
      </w:r>
      <w:r w:rsidR="00D90E60">
        <w:rPr>
          <w:rFonts w:cs="Arial"/>
        </w:rPr>
        <w:t>as was</w:t>
      </w:r>
      <w:r w:rsidRPr="003F60C9">
        <w:rPr>
          <w:rFonts w:cs="Arial"/>
        </w:rPr>
        <w:t xml:space="preserve"> intended. Changes across the framework reflect this valued feedback. </w:t>
      </w:r>
    </w:p>
    <w:p w14:paraId="16D9BFB3" w14:textId="58B62AB4" w:rsidR="00097B8A" w:rsidRPr="00472E0A" w:rsidRDefault="00097B8A" w:rsidP="005B7EB9">
      <w:pPr>
        <w:kinsoku w:val="0"/>
        <w:overflowPunct w:val="0"/>
        <w:autoSpaceDE w:val="0"/>
        <w:autoSpaceDN w:val="0"/>
        <w:adjustRightInd w:val="0"/>
        <w:spacing w:beforeLines="60" w:before="144"/>
        <w:ind w:left="851" w:right="855"/>
        <w:rPr>
          <w:rFonts w:ascii="Basic Sans" w:eastAsia="BasicSans-Thin" w:hAnsi="Basic Sans" w:cs="Arial"/>
          <w:color w:val="618CAB"/>
        </w:rPr>
      </w:pPr>
      <w:r w:rsidRPr="00472E0A">
        <w:rPr>
          <w:rFonts w:ascii="Basic Sans" w:eastAsia="BasicSans-Thin" w:hAnsi="Basic Sans" w:cs="Arial"/>
          <w:color w:val="618CAB"/>
        </w:rPr>
        <w:t>I get nervous when harm reduction feels like it is being framed up for people who are considered “mild to moderate”. When har</w:t>
      </w:r>
      <w:r w:rsidR="00AF5AFA">
        <w:rPr>
          <w:rFonts w:ascii="Basic Sans" w:eastAsia="BasicSans-Thin" w:hAnsi="Basic Sans" w:cs="Arial"/>
          <w:color w:val="618CAB"/>
        </w:rPr>
        <w:t>m</w:t>
      </w:r>
      <w:r w:rsidRPr="00472E0A">
        <w:rPr>
          <w:rFonts w:ascii="Basic Sans" w:eastAsia="BasicSans-Thin" w:hAnsi="Basic Sans" w:cs="Arial"/>
          <w:color w:val="618CAB"/>
        </w:rPr>
        <w:t xml:space="preserve"> reduction was first used, it was with people who had significant issues going on and people who would fall through the cracks. Harm reduction is a philosophy and a way of working that is about upholding peoples’ rights.</w:t>
      </w:r>
      <w:r w:rsidR="00AF5AFA">
        <w:rPr>
          <w:rFonts w:ascii="Basic Sans" w:eastAsia="BasicSans-Thin" w:hAnsi="Basic Sans" w:cs="Arial"/>
          <w:color w:val="618CAB"/>
        </w:rPr>
        <w:t xml:space="preserve"> </w:t>
      </w:r>
      <w:r w:rsidR="003B4028" w:rsidRPr="003B4028">
        <w:rPr>
          <w:rFonts w:ascii="Basic Sans" w:eastAsia="BasicSans-Thin" w:hAnsi="Basic Sans" w:cs="Arial"/>
          <w:color w:val="618CAB"/>
        </w:rPr>
        <w:t>(</w:t>
      </w:r>
      <w:r w:rsidR="000F651E">
        <w:rPr>
          <w:rFonts w:ascii="Basic Sans" w:eastAsia="BasicSans-Thin" w:hAnsi="Basic Sans" w:cs="Arial"/>
          <w:color w:val="618CAB"/>
        </w:rPr>
        <w:t>Addictions Consumer Leadership Group hui</w:t>
      </w:r>
      <w:r w:rsidR="003B4028" w:rsidRPr="003B4028">
        <w:rPr>
          <w:rFonts w:ascii="Basic Sans" w:eastAsia="BasicSans-Thin" w:hAnsi="Basic Sans" w:cs="Arial"/>
          <w:color w:val="618CAB"/>
        </w:rPr>
        <w:t>)</w:t>
      </w:r>
    </w:p>
    <w:p w14:paraId="44E10283" w14:textId="5B0AF410" w:rsidR="00F1034B" w:rsidRPr="00472E0A" w:rsidRDefault="002D185D" w:rsidP="005B7EB9">
      <w:pPr>
        <w:kinsoku w:val="0"/>
        <w:overflowPunct w:val="0"/>
        <w:autoSpaceDE w:val="0"/>
        <w:autoSpaceDN w:val="0"/>
        <w:adjustRightInd w:val="0"/>
        <w:spacing w:beforeLines="60" w:before="144"/>
        <w:ind w:left="851" w:right="855"/>
        <w:rPr>
          <w:rFonts w:ascii="Basic Sans" w:eastAsia="BasicSans-Thin" w:hAnsi="Basic Sans" w:cs="Arial"/>
          <w:color w:val="618CAB"/>
        </w:rPr>
      </w:pPr>
      <w:r w:rsidRPr="00472E0A">
        <w:rPr>
          <w:rFonts w:ascii="Basic Sans" w:eastAsia="BasicSans-Thin" w:hAnsi="Basic Sans" w:cs="Arial"/>
          <w:color w:val="618CAB"/>
        </w:rPr>
        <w:lastRenderedPageBreak/>
        <w:t>It would be useful to have a clear definition of “harm reduction” to accompany this document.</w:t>
      </w:r>
      <w:r w:rsidR="00602285">
        <w:rPr>
          <w:rFonts w:ascii="Basic Sans" w:eastAsia="BasicSans-Thin" w:hAnsi="Basic Sans" w:cs="Arial"/>
          <w:color w:val="618CAB"/>
        </w:rPr>
        <w:t>..</w:t>
      </w:r>
      <w:r w:rsidRPr="00472E0A">
        <w:rPr>
          <w:rFonts w:ascii="Basic Sans" w:eastAsia="BasicSans-Thin" w:hAnsi="Basic Sans" w:cs="Arial"/>
          <w:color w:val="618CAB"/>
        </w:rPr>
        <w:t xml:space="preserve"> I don’t know if the framework is for me, if it isn’t clear around what is meant by harm reduction. </w:t>
      </w:r>
      <w:r w:rsidR="003B4028" w:rsidRPr="003B4028">
        <w:rPr>
          <w:rFonts w:ascii="Basic Sans" w:eastAsia="BasicSans-Thin" w:hAnsi="Basic Sans" w:cs="Arial"/>
          <w:color w:val="618CAB"/>
        </w:rPr>
        <w:t>(</w:t>
      </w:r>
      <w:r w:rsidR="000F651E">
        <w:rPr>
          <w:rFonts w:ascii="Basic Sans" w:eastAsia="BasicSans-Thin" w:hAnsi="Basic Sans" w:cs="Arial"/>
          <w:color w:val="618CAB"/>
        </w:rPr>
        <w:t>Addictions Consumer Leadership Group hui</w:t>
      </w:r>
      <w:r w:rsidR="003B4028" w:rsidRPr="003B4028">
        <w:rPr>
          <w:rFonts w:ascii="Basic Sans" w:eastAsia="BasicSans-Thin" w:hAnsi="Basic Sans" w:cs="Arial"/>
          <w:color w:val="618CAB"/>
        </w:rPr>
        <w:t>)</w:t>
      </w:r>
    </w:p>
    <w:p w14:paraId="278603EA" w14:textId="3CB795B3" w:rsidR="00097B8A" w:rsidRDefault="00602285" w:rsidP="005B7EB9">
      <w:pPr>
        <w:kinsoku w:val="0"/>
        <w:overflowPunct w:val="0"/>
        <w:autoSpaceDE w:val="0"/>
        <w:autoSpaceDN w:val="0"/>
        <w:adjustRightInd w:val="0"/>
        <w:spacing w:beforeLines="60" w:before="144"/>
        <w:ind w:left="851" w:right="855"/>
        <w:rPr>
          <w:rFonts w:ascii="Basic Sans" w:eastAsia="BasicSans-Thin" w:hAnsi="Basic Sans" w:cs="Arial"/>
          <w:color w:val="618CAB"/>
        </w:rPr>
      </w:pPr>
      <w:r>
        <w:rPr>
          <w:rFonts w:ascii="Basic Sans" w:eastAsia="BasicSans-Thin" w:hAnsi="Basic Sans" w:cs="Arial"/>
          <w:color w:val="618CAB"/>
        </w:rPr>
        <w:t>[harm reduction is]</w:t>
      </w:r>
      <w:r w:rsidR="00F1034B" w:rsidRPr="00472E0A">
        <w:rPr>
          <w:rFonts w:ascii="Basic Sans" w:eastAsia="BasicSans-Thin" w:hAnsi="Basic Sans" w:cs="Arial"/>
          <w:color w:val="618CAB"/>
        </w:rPr>
        <w:t xml:space="preserve"> around working with people where they're at and reducing harm as they see it, which is very different to how somebody working with them may see it. </w:t>
      </w:r>
      <w:r>
        <w:rPr>
          <w:rFonts w:ascii="Basic Sans" w:eastAsia="BasicSans-Thin" w:hAnsi="Basic Sans" w:cs="Arial"/>
          <w:color w:val="618CAB"/>
        </w:rPr>
        <w:t>(</w:t>
      </w:r>
      <w:r w:rsidR="007B58B4" w:rsidRPr="00472E0A">
        <w:rPr>
          <w:rFonts w:ascii="Basic Sans" w:eastAsia="BasicSans-Thin" w:hAnsi="Basic Sans" w:cs="Arial"/>
          <w:color w:val="618CAB"/>
        </w:rPr>
        <w:t xml:space="preserve">Lived </w:t>
      </w:r>
      <w:r w:rsidR="00AF0B25">
        <w:rPr>
          <w:rFonts w:ascii="Basic Sans" w:eastAsia="BasicSans-Thin" w:hAnsi="Basic Sans" w:cs="Arial"/>
          <w:color w:val="618CAB"/>
        </w:rPr>
        <w:t>e</w:t>
      </w:r>
      <w:r w:rsidR="007B58B4" w:rsidRPr="00472E0A">
        <w:rPr>
          <w:rFonts w:ascii="Basic Sans" w:eastAsia="BasicSans-Thin" w:hAnsi="Basic Sans" w:cs="Arial"/>
          <w:color w:val="618CAB"/>
        </w:rPr>
        <w:t xml:space="preserve">xperience </w:t>
      </w:r>
      <w:r w:rsidR="00B908B4">
        <w:rPr>
          <w:rFonts w:ascii="Basic Sans" w:eastAsia="BasicSans-Thin" w:hAnsi="Basic Sans" w:cs="Arial"/>
          <w:color w:val="618CAB"/>
        </w:rPr>
        <w:t>group hui</w:t>
      </w:r>
      <w:r>
        <w:rPr>
          <w:rFonts w:ascii="Basic Sans" w:eastAsia="BasicSans-Thin" w:hAnsi="Basic Sans" w:cs="Arial"/>
          <w:color w:val="618CAB"/>
        </w:rPr>
        <w:t>)</w:t>
      </w:r>
    </w:p>
    <w:p w14:paraId="5BF6F4CE" w14:textId="3E163A5F" w:rsidR="002665D5" w:rsidRDefault="00102B55" w:rsidP="005B7EB9">
      <w:pPr>
        <w:kinsoku w:val="0"/>
        <w:overflowPunct w:val="0"/>
        <w:autoSpaceDE w:val="0"/>
        <w:autoSpaceDN w:val="0"/>
        <w:adjustRightInd w:val="0"/>
        <w:spacing w:beforeLines="60" w:before="144"/>
        <w:ind w:left="851" w:right="855"/>
        <w:rPr>
          <w:rFonts w:ascii="Basic Sans" w:eastAsia="BasicSans-Thin" w:hAnsi="Basic Sans" w:cs="Arial"/>
          <w:color w:val="618CAB"/>
        </w:rPr>
      </w:pPr>
      <w:r w:rsidRPr="00472E0A">
        <w:rPr>
          <w:rFonts w:ascii="Basic Sans" w:eastAsia="BasicSans-Thin" w:hAnsi="Basic Sans" w:cs="Arial"/>
          <w:color w:val="618CAB"/>
        </w:rPr>
        <w:t xml:space="preserve">It's an opportunity to </w:t>
      </w:r>
      <w:proofErr w:type="gramStart"/>
      <w:r w:rsidRPr="00472E0A">
        <w:rPr>
          <w:rFonts w:ascii="Basic Sans" w:eastAsia="BasicSans-Thin" w:hAnsi="Basic Sans" w:cs="Arial"/>
          <w:color w:val="618CAB"/>
        </w:rPr>
        <w:t>actually embrace</w:t>
      </w:r>
      <w:proofErr w:type="gramEnd"/>
      <w:r w:rsidRPr="00472E0A">
        <w:rPr>
          <w:rFonts w:ascii="Basic Sans" w:eastAsia="BasicSans-Thin" w:hAnsi="Basic Sans" w:cs="Arial"/>
          <w:color w:val="618CAB"/>
        </w:rPr>
        <w:t xml:space="preserve"> harm reduction in the true intent of what it is supposed to be. And when it was introduced into the addiction a sector in the nineties, it was like a splitting sector, which isn't helpful</w:t>
      </w:r>
      <w:r w:rsidR="00602285">
        <w:rPr>
          <w:rFonts w:ascii="Basic Sans" w:eastAsia="BasicSans-Thin" w:hAnsi="Basic Sans" w:cs="Arial"/>
          <w:color w:val="618CAB"/>
        </w:rPr>
        <w:t>…</w:t>
      </w:r>
      <w:r w:rsidRPr="00472E0A">
        <w:rPr>
          <w:rFonts w:ascii="Basic Sans" w:eastAsia="BasicSans-Thin" w:hAnsi="Basic Sans" w:cs="Arial"/>
          <w:color w:val="618CAB"/>
        </w:rPr>
        <w:t xml:space="preserve"> It's </w:t>
      </w:r>
      <w:proofErr w:type="gramStart"/>
      <w:r w:rsidRPr="00472E0A">
        <w:rPr>
          <w:rFonts w:ascii="Basic Sans" w:eastAsia="BasicSans-Thin" w:hAnsi="Basic Sans" w:cs="Arial"/>
          <w:color w:val="618CAB"/>
        </w:rPr>
        <w:t>actually about</w:t>
      </w:r>
      <w:proofErr w:type="gramEnd"/>
      <w:r w:rsidRPr="00472E0A">
        <w:rPr>
          <w:rFonts w:ascii="Basic Sans" w:eastAsia="BasicSans-Thin" w:hAnsi="Basic Sans" w:cs="Arial"/>
          <w:color w:val="618CAB"/>
        </w:rPr>
        <w:t xml:space="preserve"> what works for the person. </w:t>
      </w:r>
      <w:r w:rsidR="00B908B4">
        <w:rPr>
          <w:rFonts w:ascii="Basic Sans" w:eastAsia="BasicSans-Thin" w:hAnsi="Basic Sans" w:cs="Arial"/>
          <w:color w:val="618CAB"/>
        </w:rPr>
        <w:t>(</w:t>
      </w:r>
      <w:r w:rsidR="00B908B4" w:rsidRPr="00472E0A">
        <w:rPr>
          <w:rFonts w:ascii="Basic Sans" w:eastAsia="BasicSans-Thin" w:hAnsi="Basic Sans" w:cs="Arial"/>
          <w:color w:val="618CAB"/>
        </w:rPr>
        <w:t xml:space="preserve">Lived </w:t>
      </w:r>
      <w:r w:rsidR="00AF0B25">
        <w:rPr>
          <w:rFonts w:ascii="Basic Sans" w:eastAsia="BasicSans-Thin" w:hAnsi="Basic Sans" w:cs="Arial"/>
          <w:color w:val="618CAB"/>
        </w:rPr>
        <w:t>e</w:t>
      </w:r>
      <w:r w:rsidR="00B908B4" w:rsidRPr="00472E0A">
        <w:rPr>
          <w:rFonts w:ascii="Basic Sans" w:eastAsia="BasicSans-Thin" w:hAnsi="Basic Sans" w:cs="Arial"/>
          <w:color w:val="618CAB"/>
        </w:rPr>
        <w:t xml:space="preserve">xperience </w:t>
      </w:r>
      <w:r w:rsidR="00B908B4">
        <w:rPr>
          <w:rFonts w:ascii="Basic Sans" w:eastAsia="BasicSans-Thin" w:hAnsi="Basic Sans" w:cs="Arial"/>
          <w:color w:val="618CAB"/>
        </w:rPr>
        <w:t>group hui)</w:t>
      </w:r>
    </w:p>
    <w:p w14:paraId="49FABEEF" w14:textId="61A3E4E9" w:rsidR="00602285" w:rsidRPr="00FB3448" w:rsidRDefault="00602285" w:rsidP="00602285">
      <w:r>
        <w:t xml:space="preserve">In response, our </w:t>
      </w:r>
      <w:r w:rsidR="00EB72F0">
        <w:t xml:space="preserve">guide to language in He Ara </w:t>
      </w:r>
      <w:proofErr w:type="spellStart"/>
      <w:r w:rsidR="00EB72F0">
        <w:t>Āwhina</w:t>
      </w:r>
      <w:proofErr w:type="spellEnd"/>
      <w:r w:rsidR="00F42D98">
        <w:t xml:space="preserve"> [</w:t>
      </w:r>
      <w:r w:rsidR="00F42D98" w:rsidRPr="000B294C">
        <w:rPr>
          <w:highlight w:val="cyan"/>
        </w:rPr>
        <w:t>Hyperlink</w:t>
      </w:r>
      <w:r w:rsidR="00F42D98">
        <w:t xml:space="preserve">] </w:t>
      </w:r>
      <w:r>
        <w:t>includes a definition of harm reduction based on</w:t>
      </w:r>
      <w:r w:rsidR="00947CFE">
        <w:t xml:space="preserve"> </w:t>
      </w:r>
      <w:proofErr w:type="spellStart"/>
      <w:r w:rsidR="00F42D98">
        <w:t>Lenton</w:t>
      </w:r>
      <w:proofErr w:type="spellEnd"/>
      <w:r w:rsidR="00F42D98">
        <w:t xml:space="preserve"> and Single </w:t>
      </w:r>
      <w:r w:rsidR="00D04C56">
        <w:fldChar w:fldCharType="begin" w:fldLock="1"/>
      </w:r>
      <w:r w:rsidR="00F42D98">
        <w:instrText>ADDIN CSL_CITATION {"citationItems":[{"id":"ITEM-1","itemData":{"DOI":"10.1080/09595239800187011","ISSN":"09595236","author":[{"dropping-particle":"","family":"Lenton","given":"Simon","non-dropping-particle":"","parse-names":false,"suffix":""},{"dropping-particle":"","family":"Single","given":"Eric","non-dropping-particle":"","parse-names":false,"suffix":""}],"container-title":"Drug and Alcohol Review","id":"ITEM-1","issue":"2","issued":{"date-parts":[["1998","6"]]},"page":"213-220","title":"The definition of harm reduction","type":"article-journal","volume":"17"},"suppress-author":1,"uris":["http://www.mendeley.com/documents/?uuid=124a5759-8a98-4e7d-a019-2875b3b2b758"]}],"mendeley":{"formattedCitation":"(1998)","plainTextFormattedCitation":"(1998)","previouslyFormattedCitation":"(Lenton &amp; Single, 1998)"},"properties":{"noteIndex":0},"schema":"https://github.com/citation-style-language/schema/raw/master/csl-citation.json"}</w:instrText>
      </w:r>
      <w:r w:rsidR="00D04C56">
        <w:fldChar w:fldCharType="separate"/>
      </w:r>
      <w:r w:rsidR="00F42D98" w:rsidRPr="00F42D98">
        <w:rPr>
          <w:noProof/>
        </w:rPr>
        <w:t>(1998)</w:t>
      </w:r>
      <w:r w:rsidR="00D04C56">
        <w:fldChar w:fldCharType="end"/>
      </w:r>
      <w:r w:rsidR="00F42D98">
        <w:t>.</w:t>
      </w:r>
      <w:r w:rsidR="00755975">
        <w:t xml:space="preserve"> We also included harm reduction</w:t>
      </w:r>
      <w:r w:rsidR="009B1CE8">
        <w:t xml:space="preserve"> in education, workforce, and options.</w:t>
      </w:r>
    </w:p>
    <w:p w14:paraId="72EB46F5" w14:textId="728ADFAC" w:rsidR="00A05849" w:rsidRDefault="00E76897" w:rsidP="00751C10">
      <w:pPr>
        <w:pStyle w:val="Heading3"/>
        <w:spacing w:beforeLines="60" w:before="144"/>
        <w:rPr>
          <w:rFonts w:eastAsia="Arial" w:cs="Arial"/>
        </w:rPr>
      </w:pPr>
      <w:bookmarkStart w:id="13" w:name="_Toc113530661"/>
      <w:r>
        <w:rPr>
          <w:rFonts w:eastAsia="Arial" w:cs="Arial"/>
        </w:rPr>
        <w:t>More options and support</w:t>
      </w:r>
      <w:bookmarkEnd w:id="13"/>
    </w:p>
    <w:p w14:paraId="0FD19C2C" w14:textId="019B85B7" w:rsidR="00E76897" w:rsidRDefault="00E76897" w:rsidP="00E76897">
      <w:pPr>
        <w:pStyle w:val="Heading4"/>
      </w:pPr>
      <w:r>
        <w:t>Access and options</w:t>
      </w:r>
    </w:p>
    <w:p w14:paraId="67B6DF46" w14:textId="51272846" w:rsidR="00ED183B" w:rsidRDefault="005F396F" w:rsidP="00ED183B">
      <w:r>
        <w:t>People talked about the importance of options in care, and people being able to access the care they want</w:t>
      </w:r>
      <w:r w:rsidR="00C025AC">
        <w:t>. We heard that</w:t>
      </w:r>
      <w:r w:rsidR="00426F47">
        <w:t xml:space="preserve"> these supports should be </w:t>
      </w:r>
      <w:r w:rsidR="00EE7DD0">
        <w:t>available</w:t>
      </w:r>
      <w:r w:rsidR="00426F47">
        <w:t xml:space="preserve"> to people in their communities.</w:t>
      </w:r>
    </w:p>
    <w:p w14:paraId="2F5CC3A4" w14:textId="73E9BFD3" w:rsidR="00F47A87" w:rsidRDefault="00F47A87" w:rsidP="00F47A87">
      <w:pPr>
        <w:pStyle w:val="Quote"/>
      </w:pPr>
      <w:r w:rsidRPr="00F0258E">
        <w:t xml:space="preserve">For veterans, PTSD is a huge issue – this often leads to addiction and alcohol abuse. Veterans are not given the right tools to manage PTSD. </w:t>
      </w:r>
      <w:r w:rsidR="4265555A">
        <w:t>(</w:t>
      </w:r>
      <w:proofErr w:type="gramStart"/>
      <w:r w:rsidR="00BB4F4E">
        <w:t>Addictions</w:t>
      </w:r>
      <w:proofErr w:type="gramEnd"/>
      <w:r w:rsidR="00BB4F4E">
        <w:t xml:space="preserve"> service</w:t>
      </w:r>
      <w:r w:rsidR="034BC58C">
        <w:t>)</w:t>
      </w:r>
    </w:p>
    <w:p w14:paraId="7FB31713" w14:textId="24FB43A7" w:rsidR="008A2EF2" w:rsidRPr="008A2EF2" w:rsidRDefault="008A2EF2" w:rsidP="008A2EF2">
      <w:pPr>
        <w:pStyle w:val="Quote"/>
      </w:pPr>
      <w:r w:rsidRPr="003F60C9">
        <w:t xml:space="preserve">For many </w:t>
      </w:r>
      <w:proofErr w:type="spellStart"/>
      <w:r w:rsidRPr="003F60C9">
        <w:t>tāngata</w:t>
      </w:r>
      <w:proofErr w:type="spellEnd"/>
      <w:r w:rsidRPr="003F60C9">
        <w:t xml:space="preserve"> </w:t>
      </w:r>
      <w:proofErr w:type="spellStart"/>
      <w:r w:rsidRPr="003F60C9">
        <w:t>whaiora</w:t>
      </w:r>
      <w:proofErr w:type="spellEnd"/>
      <w:r w:rsidRPr="003F60C9">
        <w:t>, we support they are also in the justice system with restrictions and limitations to movements and activities. Criminal and offending history also contribute to accessibility to programs and supports that are needed</w:t>
      </w:r>
      <w:r w:rsidR="009F5C17">
        <w:t>.</w:t>
      </w:r>
      <w:r w:rsidRPr="003F60C9">
        <w:t xml:space="preserve"> </w:t>
      </w:r>
      <w:r w:rsidR="00A3257D">
        <w:t>(</w:t>
      </w:r>
      <w:r w:rsidR="00554194">
        <w:t>Addiction service</w:t>
      </w:r>
      <w:r w:rsidR="005502B3">
        <w:t>)</w:t>
      </w:r>
    </w:p>
    <w:p w14:paraId="0FC86E4C" w14:textId="2182254E" w:rsidR="005B59AD" w:rsidRPr="0086073F" w:rsidRDefault="005B59AD" w:rsidP="0086073F">
      <w:pPr>
        <w:pStyle w:val="Quote"/>
        <w:rPr>
          <w:lang w:eastAsia="en-NZ"/>
        </w:rPr>
      </w:pPr>
      <w:r w:rsidRPr="0086073F">
        <w:rPr>
          <w:lang w:eastAsia="en-NZ"/>
        </w:rPr>
        <w:t>Easily accessed urgent response sites are needed</w:t>
      </w:r>
      <w:r w:rsidR="009F5C17">
        <w:rPr>
          <w:lang w:eastAsia="en-NZ"/>
        </w:rPr>
        <w:t>.</w:t>
      </w:r>
      <w:r w:rsidR="00EE7DD0">
        <w:rPr>
          <w:lang w:eastAsia="en-NZ"/>
        </w:rPr>
        <w:t xml:space="preserve"> (</w:t>
      </w:r>
      <w:r w:rsidR="00004965">
        <w:rPr>
          <w:lang w:eastAsia="en-NZ"/>
        </w:rPr>
        <w:t>W</w:t>
      </w:r>
      <w:r w:rsidR="00EE7DD0">
        <w:rPr>
          <w:lang w:eastAsia="en-NZ"/>
        </w:rPr>
        <w:t>hānau</w:t>
      </w:r>
      <w:r w:rsidR="00004965">
        <w:rPr>
          <w:lang w:eastAsia="en-NZ"/>
        </w:rPr>
        <w:t xml:space="preserve"> of someone with lived</w:t>
      </w:r>
      <w:r w:rsidR="00EE7DD0">
        <w:rPr>
          <w:lang w:eastAsia="en-NZ"/>
        </w:rPr>
        <w:t xml:space="preserve"> experience</w:t>
      </w:r>
      <w:r w:rsidR="003B5FAB">
        <w:rPr>
          <w:lang w:eastAsia="en-NZ"/>
        </w:rPr>
        <w:t xml:space="preserve"> of addiction</w:t>
      </w:r>
      <w:r w:rsidR="00EE7DD0">
        <w:rPr>
          <w:lang w:eastAsia="en-NZ"/>
        </w:rPr>
        <w:t>)</w:t>
      </w:r>
    </w:p>
    <w:p w14:paraId="795B2DCB" w14:textId="118304D4" w:rsidR="005B59AD" w:rsidRDefault="005B59AD" w:rsidP="0086073F">
      <w:pPr>
        <w:pStyle w:val="Quote"/>
        <w:rPr>
          <w:lang w:eastAsia="en-NZ"/>
        </w:rPr>
      </w:pPr>
      <w:r w:rsidRPr="0086073F">
        <w:rPr>
          <w:lang w:eastAsia="en-NZ"/>
        </w:rPr>
        <w:t xml:space="preserve">More help when person has decided to change too long waiting times. It’s </w:t>
      </w:r>
      <w:proofErr w:type="gramStart"/>
      <w:r w:rsidRPr="0086073F">
        <w:rPr>
          <w:lang w:eastAsia="en-NZ"/>
        </w:rPr>
        <w:t>seems</w:t>
      </w:r>
      <w:proofErr w:type="gramEnd"/>
      <w:r w:rsidRPr="0086073F">
        <w:rPr>
          <w:lang w:eastAsia="en-NZ"/>
        </w:rPr>
        <w:t xml:space="preserve"> faster if courts send</w:t>
      </w:r>
      <w:r w:rsidR="00EE7DD0">
        <w:rPr>
          <w:lang w:eastAsia="en-NZ"/>
        </w:rPr>
        <w:t xml:space="preserve"> yo</w:t>
      </w:r>
      <w:r w:rsidRPr="0086073F">
        <w:rPr>
          <w:lang w:eastAsia="en-NZ"/>
        </w:rPr>
        <w:t>u there</w:t>
      </w:r>
      <w:r w:rsidR="009F5C17">
        <w:rPr>
          <w:lang w:eastAsia="en-NZ"/>
        </w:rPr>
        <w:t>.</w:t>
      </w:r>
      <w:r w:rsidRPr="0086073F">
        <w:rPr>
          <w:lang w:eastAsia="en-NZ"/>
        </w:rPr>
        <w:t xml:space="preserve"> </w:t>
      </w:r>
      <w:r w:rsidR="00EE7DD0">
        <w:rPr>
          <w:lang w:eastAsia="en-NZ"/>
        </w:rPr>
        <w:t>(</w:t>
      </w:r>
      <w:r w:rsidR="006E5FA9">
        <w:rPr>
          <w:lang w:eastAsia="en-NZ"/>
        </w:rPr>
        <w:t>Person with lived experience of addiction</w:t>
      </w:r>
      <w:r w:rsidR="00EE7DD0">
        <w:rPr>
          <w:lang w:eastAsia="en-NZ"/>
        </w:rPr>
        <w:t>)</w:t>
      </w:r>
    </w:p>
    <w:p w14:paraId="239323BE" w14:textId="2E71A99A" w:rsidR="00D07E76" w:rsidRPr="00EE2C63" w:rsidRDefault="00D07E76" w:rsidP="00D07E76">
      <w:pPr>
        <w:pStyle w:val="Normal0"/>
      </w:pPr>
      <w:r w:rsidRPr="00EE2C63">
        <w:t>In response</w:t>
      </w:r>
      <w:r w:rsidR="009F5C17">
        <w:t>,</w:t>
      </w:r>
      <w:r w:rsidRPr="00EE2C63">
        <w:t xml:space="preserve"> we </w:t>
      </w:r>
      <w:r>
        <w:t>added the following in the ‘Access and Options” domain:</w:t>
      </w:r>
    </w:p>
    <w:p w14:paraId="77EF1D4D" w14:textId="77777777" w:rsidR="00805531" w:rsidRPr="00D07E76" w:rsidRDefault="00805531" w:rsidP="00805531">
      <w:pPr>
        <w:rPr>
          <w:rFonts w:ascii="Basic Sans" w:hAnsi="Basic Sans" w:cs="Arial"/>
        </w:rPr>
      </w:pPr>
      <w:r w:rsidRPr="00D07E76">
        <w:rPr>
          <w:rFonts w:ascii="Basic Sans" w:hAnsi="Basic Sans" w:cs="Arial"/>
        </w:rPr>
        <w:t>We define what our experiences, needs and aspirations are. We can access different options and learn what works and doesn’t work for us.</w:t>
      </w:r>
    </w:p>
    <w:p w14:paraId="227716C5" w14:textId="047C0FF7" w:rsidR="001825AD" w:rsidRPr="00514FC8" w:rsidRDefault="00EE7DD0" w:rsidP="00EC47AE">
      <w:proofErr w:type="gramStart"/>
      <w:r>
        <w:lastRenderedPageBreak/>
        <w:t>In particular, many</w:t>
      </w:r>
      <w:proofErr w:type="gramEnd"/>
      <w:r w:rsidR="00C10DBC">
        <w:t xml:space="preserve"> people</w:t>
      </w:r>
      <w:r>
        <w:t xml:space="preserve"> </w:t>
      </w:r>
      <w:r w:rsidR="00C10DBC">
        <w:t>talked about the importance of h</w:t>
      </w:r>
      <w:r w:rsidR="00822A91">
        <w:t>ome detox</w:t>
      </w:r>
      <w:r w:rsidR="001825AD" w:rsidRPr="001825AD">
        <w:t xml:space="preserve"> </w:t>
      </w:r>
      <w:r w:rsidR="00C10DBC">
        <w:t>services</w:t>
      </w:r>
      <w:r w:rsidR="00EC47AE">
        <w:t>.</w:t>
      </w:r>
      <w:r w:rsidR="00C10DBC">
        <w:t xml:space="preserve"> </w:t>
      </w:r>
    </w:p>
    <w:p w14:paraId="5DC7EB9D" w14:textId="1506E279" w:rsidR="00822A91" w:rsidRPr="00822A91" w:rsidRDefault="00822A91" w:rsidP="00822A91">
      <w:pPr>
        <w:pStyle w:val="Quote"/>
        <w:rPr>
          <w:lang w:eastAsia="en-NZ"/>
        </w:rPr>
      </w:pPr>
      <w:r w:rsidRPr="00822A91">
        <w:rPr>
          <w:lang w:eastAsia="en-NZ"/>
        </w:rPr>
        <w:t xml:space="preserve">Home detox services particularly for rural areas, </w:t>
      </w:r>
      <w:proofErr w:type="gramStart"/>
      <w:r w:rsidRPr="00822A91">
        <w:rPr>
          <w:lang w:eastAsia="en-NZ"/>
        </w:rPr>
        <w:t>GP's</w:t>
      </w:r>
      <w:proofErr w:type="gramEnd"/>
      <w:r w:rsidRPr="00822A91">
        <w:rPr>
          <w:lang w:eastAsia="en-NZ"/>
        </w:rPr>
        <w:t xml:space="preserve"> and pharmacies to have more knowledge in a collaborative support plan for the individual to gain trust/commitment in the detox plan to enable a better outcome for wellbeing change</w:t>
      </w:r>
      <w:r w:rsidR="009F5C17">
        <w:rPr>
          <w:lang w:eastAsia="en-NZ"/>
        </w:rPr>
        <w:t>.</w:t>
      </w:r>
      <w:r w:rsidR="00A62A94">
        <w:rPr>
          <w:lang w:eastAsia="en-NZ"/>
        </w:rPr>
        <w:t xml:space="preserve"> </w:t>
      </w:r>
      <w:r w:rsidR="0063274B">
        <w:rPr>
          <w:lang w:eastAsia="en-NZ"/>
        </w:rPr>
        <w:t>(Person with lived experience of addiction)</w:t>
      </w:r>
    </w:p>
    <w:p w14:paraId="03743243" w14:textId="79BA6A0B" w:rsidR="001D0A8F" w:rsidRPr="00610ED2" w:rsidRDefault="001D0A8F" w:rsidP="001D0A8F">
      <w:pPr>
        <w:pStyle w:val="Quote"/>
      </w:pPr>
      <w:r w:rsidRPr="003F60C9">
        <w:t>Need to include responsible prescribing and monitoring of prescription use, especially for people experiencing addiction</w:t>
      </w:r>
      <w:r w:rsidR="009F5C17">
        <w:t>.</w:t>
      </w:r>
      <w:r w:rsidRPr="003F60C9">
        <w:t xml:space="preserve"> </w:t>
      </w:r>
      <w:r w:rsidR="003A723D">
        <w:rPr>
          <w:lang w:eastAsia="en-NZ"/>
        </w:rPr>
        <w:t>(Whānau of someone with lived experience of addiction)</w:t>
      </w:r>
    </w:p>
    <w:p w14:paraId="29D31A3C" w14:textId="1D38E083" w:rsidR="00805531" w:rsidRPr="00EE2C63" w:rsidRDefault="00EE2C63" w:rsidP="00EE2C63">
      <w:pPr>
        <w:pStyle w:val="Normal0"/>
      </w:pPr>
      <w:r w:rsidRPr="00EE2C63">
        <w:t xml:space="preserve">In response we </w:t>
      </w:r>
      <w:r w:rsidR="004F484B">
        <w:t xml:space="preserve">explicitly included </w:t>
      </w:r>
      <w:r w:rsidR="00D07E76">
        <w:t>‘</w:t>
      </w:r>
      <w:r w:rsidR="00D07E76" w:rsidRPr="00D07E76">
        <w:t>home-based supports</w:t>
      </w:r>
      <w:r w:rsidR="00D07E76">
        <w:t>’ in the ‘Access and Options</w:t>
      </w:r>
      <w:r w:rsidR="009F5C17">
        <w:t>’</w:t>
      </w:r>
      <w:r w:rsidR="00D07E76">
        <w:t xml:space="preserve"> domain:</w:t>
      </w:r>
    </w:p>
    <w:p w14:paraId="4290719F" w14:textId="12B9AE55" w:rsidR="001825AD" w:rsidRPr="00D07E76" w:rsidRDefault="001825AD" w:rsidP="001825AD">
      <w:pPr>
        <w:rPr>
          <w:rFonts w:ascii="Basic Sans" w:hAnsi="Basic Sans" w:cs="Arial"/>
          <w:highlight w:val="yellow"/>
        </w:rPr>
      </w:pPr>
      <w:r w:rsidRPr="00D07E76">
        <w:rPr>
          <w:rFonts w:ascii="Basic Sans" w:hAnsi="Basic Sans" w:cs="Arial"/>
        </w:rPr>
        <w:t xml:space="preserve">Options include community and home-based supports, </w:t>
      </w:r>
      <w:proofErr w:type="spellStart"/>
      <w:r w:rsidRPr="00D07E76">
        <w:rPr>
          <w:rFonts w:ascii="Basic Sans" w:hAnsi="Basic Sans" w:cs="Arial"/>
        </w:rPr>
        <w:t>kaupapa</w:t>
      </w:r>
      <w:proofErr w:type="spellEnd"/>
      <w:r w:rsidRPr="00D07E76">
        <w:rPr>
          <w:rFonts w:ascii="Basic Sans" w:hAnsi="Basic Sans" w:cs="Arial"/>
        </w:rPr>
        <w:t xml:space="preserve"> Māori, peer-led, harm reduction, and family-based supports and services. </w:t>
      </w:r>
    </w:p>
    <w:p w14:paraId="4F2D323C" w14:textId="72D6658F" w:rsidR="00CA1EC4" w:rsidRDefault="001D0A8F" w:rsidP="00CA1EC4">
      <w:pPr>
        <w:pStyle w:val="Heading4"/>
      </w:pPr>
      <w:r>
        <w:t>S</w:t>
      </w:r>
      <w:r w:rsidR="00CA1EC4">
        <w:t>upport</w:t>
      </w:r>
      <w:r>
        <w:t xml:space="preserve"> for</w:t>
      </w:r>
      <w:r w:rsidR="00CA1EC4">
        <w:t xml:space="preserve"> whānau</w:t>
      </w:r>
      <w:r w:rsidR="00E16CCC">
        <w:t>, and supporters</w:t>
      </w:r>
    </w:p>
    <w:p w14:paraId="293D43B1" w14:textId="356551A4" w:rsidR="001F3A35" w:rsidRPr="001D2571" w:rsidRDefault="001F3A35" w:rsidP="001F3A35">
      <w:pPr>
        <w:spacing w:beforeLines="60" w:before="144"/>
        <w:rPr>
          <w:rFonts w:eastAsia="Calibri"/>
          <w:lang w:val="mi-NZ" w:eastAsia="en-NZ"/>
        </w:rPr>
      </w:pPr>
      <w:r w:rsidRPr="001D2571">
        <w:rPr>
          <w:rFonts w:eastAsia="Calibri"/>
          <w:lang w:eastAsia="en-NZ"/>
        </w:rPr>
        <w:t xml:space="preserve">We also received </w:t>
      </w:r>
      <w:r w:rsidR="00E26FB0">
        <w:rPr>
          <w:rFonts w:eastAsia="Calibri"/>
          <w:lang w:eastAsia="en-NZ"/>
        </w:rPr>
        <w:t>substantial</w:t>
      </w:r>
      <w:r w:rsidRPr="001D2571">
        <w:rPr>
          <w:rFonts w:eastAsia="Calibri"/>
          <w:lang w:eastAsia="en-NZ"/>
        </w:rPr>
        <w:t xml:space="preserve"> feedback about how important supports and services </w:t>
      </w:r>
      <w:r w:rsidR="00E26FB0">
        <w:rPr>
          <w:rFonts w:eastAsia="Calibri"/>
          <w:lang w:eastAsia="en-NZ"/>
        </w:rPr>
        <w:t xml:space="preserve">are </w:t>
      </w:r>
      <w:r w:rsidRPr="001D2571">
        <w:rPr>
          <w:rFonts w:eastAsia="Calibri"/>
          <w:lang w:eastAsia="en-NZ"/>
        </w:rPr>
        <w:t xml:space="preserve">for whānau, </w:t>
      </w:r>
      <w:proofErr w:type="spellStart"/>
      <w:r w:rsidR="00E727F2">
        <w:rPr>
          <w:rFonts w:eastAsia="Calibri"/>
          <w:lang w:eastAsia="en-NZ"/>
        </w:rPr>
        <w:t>tamariki</w:t>
      </w:r>
      <w:proofErr w:type="spellEnd"/>
      <w:r w:rsidR="00E727F2">
        <w:rPr>
          <w:rFonts w:eastAsia="Calibri"/>
          <w:lang w:eastAsia="en-NZ"/>
        </w:rPr>
        <w:t xml:space="preserve">, </w:t>
      </w:r>
      <w:r w:rsidRPr="001D2571">
        <w:rPr>
          <w:rFonts w:eastAsia="Calibri"/>
          <w:lang w:eastAsia="en-NZ"/>
        </w:rPr>
        <w:t xml:space="preserve">parents, and friends of </w:t>
      </w:r>
      <w:proofErr w:type="spellStart"/>
      <w:r w:rsidRPr="001D2571">
        <w:rPr>
          <w:rFonts w:eastAsia="Calibri"/>
          <w:lang w:eastAsia="en-NZ"/>
        </w:rPr>
        <w:t>tāngata</w:t>
      </w:r>
      <w:proofErr w:type="spellEnd"/>
      <w:r w:rsidRPr="001D2571">
        <w:rPr>
          <w:rFonts w:eastAsia="Calibri"/>
          <w:lang w:eastAsia="en-NZ"/>
        </w:rPr>
        <w:t xml:space="preserve"> </w:t>
      </w:r>
      <w:proofErr w:type="spellStart"/>
      <w:r w:rsidRPr="001D2571">
        <w:rPr>
          <w:rFonts w:eastAsia="Calibri"/>
          <w:lang w:eastAsia="en-NZ"/>
        </w:rPr>
        <w:t>whaiora</w:t>
      </w:r>
      <w:proofErr w:type="spellEnd"/>
      <w:r w:rsidRPr="001D2571">
        <w:rPr>
          <w:rFonts w:eastAsia="Calibri"/>
          <w:lang w:eastAsia="en-NZ"/>
        </w:rPr>
        <w:t>.</w:t>
      </w:r>
    </w:p>
    <w:p w14:paraId="6D7CF9B0" w14:textId="68086364" w:rsidR="00130264" w:rsidRPr="003F60C9" w:rsidRDefault="00130264" w:rsidP="00130264">
      <w:pPr>
        <w:pStyle w:val="Quote"/>
        <w:ind w:left="720"/>
      </w:pPr>
      <w:r w:rsidRPr="003F60C9">
        <w:t xml:space="preserve">AOD care needs to provide wrap around support for tangata </w:t>
      </w:r>
      <w:proofErr w:type="spellStart"/>
      <w:r w:rsidRPr="003F60C9">
        <w:t>whaiora</w:t>
      </w:r>
      <w:proofErr w:type="spellEnd"/>
      <w:r w:rsidRPr="003F60C9">
        <w:t xml:space="preserve"> AND whānau Families need access to support, that isn’t just group therapy (support needs to be tailored to </w:t>
      </w:r>
      <w:proofErr w:type="spellStart"/>
      <w:r w:rsidRPr="003F60C9">
        <w:t>peoples</w:t>
      </w:r>
      <w:proofErr w:type="spellEnd"/>
      <w:r w:rsidRPr="003F60C9">
        <w:t xml:space="preserve"> needs and circumstances). Getting support for whānau is a long, </w:t>
      </w:r>
      <w:proofErr w:type="gramStart"/>
      <w:r w:rsidRPr="003F60C9">
        <w:t>tiring</w:t>
      </w:r>
      <w:proofErr w:type="gramEnd"/>
      <w:r w:rsidRPr="003F60C9">
        <w:t xml:space="preserve"> and hard battle for whānau</w:t>
      </w:r>
      <w:r w:rsidR="009F5C17">
        <w:t>.</w:t>
      </w:r>
      <w:r>
        <w:t xml:space="preserve"> </w:t>
      </w:r>
      <w:r w:rsidR="002E586F">
        <w:rPr>
          <w:lang w:eastAsia="en-NZ"/>
        </w:rPr>
        <w:t>(Whānau of someone with lived experience of addiction)</w:t>
      </w:r>
    </w:p>
    <w:p w14:paraId="4284C80C" w14:textId="4AB2448D" w:rsidR="004026E4" w:rsidRPr="0086073F" w:rsidRDefault="004026E4" w:rsidP="0086073F">
      <w:pPr>
        <w:pStyle w:val="Quote"/>
        <w:ind w:left="720"/>
      </w:pPr>
      <w:r w:rsidRPr="0086073F">
        <w:t>One of the key missing supports in this space is training, advice and information that can help friends and whānau to support their loved ones adequately without the need to involve formal (and more expensive) services, or as a complement to those services.</w:t>
      </w:r>
      <w:r w:rsidR="00AB6679">
        <w:t xml:space="preserve"> (</w:t>
      </w:r>
      <w:r w:rsidR="002E586F">
        <w:t>Advocacy organisation</w:t>
      </w:r>
      <w:r w:rsidR="00AB6679">
        <w:t>)</w:t>
      </w:r>
    </w:p>
    <w:p w14:paraId="160B2854" w14:textId="1C956897" w:rsidR="005A2B1F" w:rsidRDefault="005A2B1F" w:rsidP="005A2B1F">
      <w:pPr>
        <w:spacing w:beforeLines="60" w:before="144"/>
        <w:rPr>
          <w:lang w:eastAsia="en-NZ"/>
        </w:rPr>
      </w:pPr>
      <w:r>
        <w:rPr>
          <w:lang w:eastAsia="en-NZ"/>
        </w:rPr>
        <w:t xml:space="preserve">Having access to supports that can assist with employment, education, and parenting roles as well as supports for whānau were important themes that came through, particularly from </w:t>
      </w:r>
      <w:proofErr w:type="spellStart"/>
      <w:r>
        <w:rPr>
          <w:lang w:eastAsia="en-NZ"/>
        </w:rPr>
        <w:t>tāngata</w:t>
      </w:r>
      <w:proofErr w:type="spellEnd"/>
      <w:r>
        <w:rPr>
          <w:lang w:eastAsia="en-NZ"/>
        </w:rPr>
        <w:t xml:space="preserve"> </w:t>
      </w:r>
      <w:proofErr w:type="spellStart"/>
      <w:r>
        <w:rPr>
          <w:lang w:eastAsia="en-NZ"/>
        </w:rPr>
        <w:t>whaiora</w:t>
      </w:r>
      <w:proofErr w:type="spellEnd"/>
      <w:r>
        <w:rPr>
          <w:lang w:eastAsia="en-NZ"/>
        </w:rPr>
        <w:t xml:space="preserve">. Additions were included into He Ara </w:t>
      </w:r>
      <w:proofErr w:type="spellStart"/>
      <w:r>
        <w:rPr>
          <w:lang w:eastAsia="en-NZ"/>
        </w:rPr>
        <w:t>Āwhina</w:t>
      </w:r>
      <w:proofErr w:type="spellEnd"/>
      <w:r>
        <w:rPr>
          <w:lang w:eastAsia="en-NZ"/>
        </w:rPr>
        <w:t xml:space="preserve"> under ‘</w:t>
      </w:r>
      <w:r w:rsidR="00E5188C">
        <w:rPr>
          <w:lang w:eastAsia="en-NZ"/>
        </w:rPr>
        <w:t>A</w:t>
      </w:r>
      <w:r>
        <w:rPr>
          <w:lang w:eastAsia="en-NZ"/>
        </w:rPr>
        <w:t xml:space="preserve">ccess and </w:t>
      </w:r>
      <w:r w:rsidR="00E5188C">
        <w:rPr>
          <w:lang w:eastAsia="en-NZ"/>
        </w:rPr>
        <w:t>O</w:t>
      </w:r>
      <w:r>
        <w:rPr>
          <w:lang w:eastAsia="en-NZ"/>
        </w:rPr>
        <w:t xml:space="preserve">ptions’ to ensure that this can be </w:t>
      </w:r>
      <w:r w:rsidRPr="520697E2">
        <w:rPr>
          <w:lang w:eastAsia="en-NZ"/>
        </w:rPr>
        <w:t>measured</w:t>
      </w:r>
      <w:r w:rsidR="00937E33">
        <w:rPr>
          <w:lang w:eastAsia="en-NZ"/>
        </w:rPr>
        <w:t>:</w:t>
      </w:r>
    </w:p>
    <w:p w14:paraId="4A4ECF10" w14:textId="77777777" w:rsidR="00514FC8" w:rsidRDefault="00514FC8" w:rsidP="00514FC8">
      <w:pPr>
        <w:rPr>
          <w:rFonts w:ascii="Basic Sans" w:hAnsi="Basic Sans" w:cs="Arial"/>
        </w:rPr>
      </w:pPr>
      <w:r w:rsidRPr="00937E33">
        <w:rPr>
          <w:rFonts w:ascii="Basic Sans" w:hAnsi="Basic Sans" w:cs="Arial"/>
        </w:rPr>
        <w:t xml:space="preserve">Our friends and whānau have meaningful choice of supports and services. </w:t>
      </w:r>
    </w:p>
    <w:p w14:paraId="6BAE6ED5" w14:textId="2C697D82" w:rsidR="00D37D2E" w:rsidRPr="00D37D2E" w:rsidRDefault="00D37D2E" w:rsidP="00514FC8">
      <w:pPr>
        <w:rPr>
          <w:rFonts w:cs="Arial"/>
        </w:rPr>
      </w:pPr>
      <w:r w:rsidRPr="00D37D2E">
        <w:rPr>
          <w:rFonts w:cs="Arial"/>
        </w:rPr>
        <w:t xml:space="preserve">People also called out the need for </w:t>
      </w:r>
      <w:r>
        <w:rPr>
          <w:rFonts w:cs="Arial"/>
        </w:rPr>
        <w:t>parenting support for people experiencing substance harm.</w:t>
      </w:r>
    </w:p>
    <w:p w14:paraId="425731BD" w14:textId="52459E24" w:rsidR="00D37D2E" w:rsidRDefault="00D37D2E" w:rsidP="00D37D2E">
      <w:pPr>
        <w:pStyle w:val="Quote"/>
        <w:ind w:left="720"/>
      </w:pPr>
      <w:r w:rsidRPr="003F60C9">
        <w:t xml:space="preserve">It will be important to name family and parenting Support more clearly in the framework. People </w:t>
      </w:r>
      <w:proofErr w:type="gramStart"/>
      <w:r w:rsidRPr="003F60C9">
        <w:t>are scared of</w:t>
      </w:r>
      <w:proofErr w:type="gramEnd"/>
      <w:r w:rsidRPr="003F60C9">
        <w:t xml:space="preserve"> losing their parenting </w:t>
      </w:r>
      <w:r w:rsidRPr="003F60C9">
        <w:lastRenderedPageBreak/>
        <w:t>rights substance use has been the number one reason for notification to OT</w:t>
      </w:r>
      <w:r w:rsidR="00E5188C">
        <w:t>.</w:t>
      </w:r>
      <w:r w:rsidRPr="003F60C9">
        <w:t xml:space="preserve"> </w:t>
      </w:r>
      <w:r w:rsidR="09F9F376">
        <w:t>(</w:t>
      </w:r>
      <w:r w:rsidR="000F651E">
        <w:t>Addictions Consumer Leadership Group hui</w:t>
      </w:r>
      <w:r w:rsidR="758A2541">
        <w:t>)</w:t>
      </w:r>
    </w:p>
    <w:p w14:paraId="5CE1537E" w14:textId="20DCF547" w:rsidR="00881E31" w:rsidRDefault="00881E31" w:rsidP="00C813FF">
      <w:pPr>
        <w:pStyle w:val="Quote"/>
        <w:ind w:left="720"/>
      </w:pPr>
      <w:r w:rsidRPr="00A62A94">
        <w:t>My withdrawal from methadone was 12 weeks of hardly being able to walk, eat or sleep and six months until any normality returned. I needed daily support at home to raise my children… The support wasn't there from the addiction and mental health system, or any community outreach programmes. I did it alone. I did get better and kept my kids and they thrived… Young mothers and parents need to have viable options for withdrawal and home help</w:t>
      </w:r>
      <w:r w:rsidR="00E5188C">
        <w:t>.</w:t>
      </w:r>
      <w:r w:rsidRPr="00A62A94">
        <w:t xml:space="preserve"> (</w:t>
      </w:r>
      <w:proofErr w:type="spellStart"/>
      <w:r w:rsidR="00C813FF">
        <w:t>tāngata</w:t>
      </w:r>
      <w:proofErr w:type="spellEnd"/>
      <w:r w:rsidR="00C813FF">
        <w:t xml:space="preserve"> </w:t>
      </w:r>
      <w:proofErr w:type="spellStart"/>
      <w:r w:rsidR="00C813FF">
        <w:t>whaiora</w:t>
      </w:r>
      <w:proofErr w:type="spellEnd"/>
      <w:r w:rsidR="00C813FF">
        <w:t xml:space="preserve">, </w:t>
      </w:r>
      <w:r w:rsidR="00AA70B0">
        <w:t xml:space="preserve">person with </w:t>
      </w:r>
      <w:r w:rsidRPr="00A62A94">
        <w:t>lived experience</w:t>
      </w:r>
      <w:r w:rsidR="00C813FF">
        <w:t xml:space="preserve"> of </w:t>
      </w:r>
      <w:r w:rsidR="004C7186">
        <w:t>addiction</w:t>
      </w:r>
      <w:r w:rsidRPr="00A62A94">
        <w:t>)</w:t>
      </w:r>
    </w:p>
    <w:p w14:paraId="6B4FE408" w14:textId="2135F941" w:rsidR="00EC47AE" w:rsidRPr="00C813FF" w:rsidRDefault="008A2EF2" w:rsidP="00C813FF">
      <w:pPr>
        <w:rPr>
          <w:rFonts w:cs="Arial"/>
        </w:rPr>
      </w:pPr>
      <w:r w:rsidRPr="00C813FF">
        <w:rPr>
          <w:rFonts w:cs="Arial"/>
        </w:rPr>
        <w:t xml:space="preserve">Additions were included into He Ara </w:t>
      </w:r>
      <w:proofErr w:type="spellStart"/>
      <w:r w:rsidRPr="00C813FF">
        <w:rPr>
          <w:rFonts w:cs="Arial"/>
        </w:rPr>
        <w:t>Āwhina</w:t>
      </w:r>
      <w:proofErr w:type="spellEnd"/>
      <w:r w:rsidRPr="00C813FF">
        <w:rPr>
          <w:rFonts w:cs="Arial"/>
        </w:rPr>
        <w:t xml:space="preserve"> under ‘</w:t>
      </w:r>
      <w:r w:rsidR="00E5188C">
        <w:rPr>
          <w:rFonts w:cs="Arial"/>
        </w:rPr>
        <w:t>A</w:t>
      </w:r>
      <w:r w:rsidRPr="00C813FF">
        <w:rPr>
          <w:rFonts w:cs="Arial"/>
        </w:rPr>
        <w:t xml:space="preserve">ccess and </w:t>
      </w:r>
      <w:r w:rsidR="00E5188C">
        <w:rPr>
          <w:rFonts w:cs="Arial"/>
        </w:rPr>
        <w:t>O</w:t>
      </w:r>
      <w:r w:rsidRPr="00C813FF">
        <w:rPr>
          <w:rFonts w:cs="Arial"/>
        </w:rPr>
        <w:t>ptions’ to ensure that this can be measured:</w:t>
      </w:r>
    </w:p>
    <w:p w14:paraId="34A2ECB4" w14:textId="2672F65F" w:rsidR="00EC47AE" w:rsidRPr="008A2EF2" w:rsidRDefault="00EC47AE" w:rsidP="00EC47AE">
      <w:pPr>
        <w:rPr>
          <w:rFonts w:ascii="Basic Sans" w:hAnsi="Basic Sans" w:cs="Arial"/>
        </w:rPr>
      </w:pPr>
      <w:r w:rsidRPr="008A2EF2">
        <w:rPr>
          <w:rFonts w:ascii="Basic Sans" w:hAnsi="Basic Sans" w:cs="Arial"/>
        </w:rPr>
        <w:t>We can access support to stay in, or return to our work, education, or parenting roles.</w:t>
      </w:r>
    </w:p>
    <w:p w14:paraId="2778959C" w14:textId="77777777" w:rsidR="00AB565E" w:rsidRPr="0083629C" w:rsidRDefault="00AB565E" w:rsidP="00AB565E">
      <w:pPr>
        <w:pStyle w:val="Heading4"/>
        <w:spacing w:after="160"/>
      </w:pPr>
      <w:r>
        <w:t>Choice-based models</w:t>
      </w:r>
    </w:p>
    <w:p w14:paraId="5810549E" w14:textId="151BB82C" w:rsidR="00AB565E" w:rsidRPr="00104BC4" w:rsidRDefault="00AB565E" w:rsidP="00AB565E">
      <w:pPr>
        <w:spacing w:beforeLines="60" w:before="144"/>
        <w:rPr>
          <w:lang w:eastAsia="en-NZ"/>
        </w:rPr>
      </w:pPr>
      <w:r w:rsidRPr="00827209">
        <w:rPr>
          <w:lang w:eastAsia="en-NZ"/>
        </w:rPr>
        <w:t xml:space="preserve">We received recommendations to strengthen existing wording around </w:t>
      </w:r>
      <w:r>
        <w:rPr>
          <w:lang w:eastAsia="en-NZ"/>
        </w:rPr>
        <w:t>appropriate</w:t>
      </w:r>
      <w:r w:rsidRPr="00827209">
        <w:rPr>
          <w:lang w:eastAsia="en-NZ"/>
        </w:rPr>
        <w:t xml:space="preserve"> and effective investment in the system. This included choice-based models of support and a variety of funding models. These were seen as key resources needed to support communities, whānau, volunteers</w:t>
      </w:r>
      <w:r w:rsidR="00C32F14">
        <w:rPr>
          <w:lang w:eastAsia="en-NZ"/>
        </w:rPr>
        <w:t>,</w:t>
      </w:r>
      <w:r w:rsidRPr="00827209">
        <w:rPr>
          <w:lang w:eastAsia="en-NZ"/>
        </w:rPr>
        <w:t xml:space="preserve"> and peer support workers in their response to distress and harm reduction. </w:t>
      </w:r>
    </w:p>
    <w:p w14:paraId="058B0E2A" w14:textId="049BD0D5" w:rsidR="00AB565E" w:rsidRDefault="00AB565E" w:rsidP="00AB565E">
      <w:pPr>
        <w:pStyle w:val="Quote"/>
        <w:spacing w:beforeLines="60" w:before="144"/>
        <w:rPr>
          <w:lang w:eastAsia="en-NZ"/>
        </w:rPr>
      </w:pPr>
      <w:r w:rsidRPr="247CCE8A">
        <w:rPr>
          <w:lang w:eastAsia="en-NZ"/>
        </w:rPr>
        <w:t>I like the inclusion of individual and whanau funding models</w:t>
      </w:r>
      <w:r>
        <w:rPr>
          <w:lang w:eastAsia="en-NZ"/>
        </w:rPr>
        <w:t>.</w:t>
      </w:r>
      <w:r w:rsidRPr="247CCE8A">
        <w:rPr>
          <w:lang w:eastAsia="en-NZ"/>
        </w:rPr>
        <w:t xml:space="preserve"> </w:t>
      </w:r>
      <w:r w:rsidRPr="069E4385">
        <w:rPr>
          <w:lang w:eastAsia="en-NZ"/>
        </w:rPr>
        <w:t>(</w:t>
      </w:r>
      <w:r w:rsidR="000F651E">
        <w:rPr>
          <w:lang w:eastAsia="en-NZ"/>
        </w:rPr>
        <w:t>Addictions Consumer Leadership Group hui</w:t>
      </w:r>
      <w:r w:rsidRPr="069E4385">
        <w:rPr>
          <w:lang w:eastAsia="en-NZ"/>
        </w:rPr>
        <w:t>)</w:t>
      </w:r>
    </w:p>
    <w:p w14:paraId="4957BB5D" w14:textId="2ABED6C0" w:rsidR="00614FA6" w:rsidRPr="00D4315C" w:rsidRDefault="00614FA6" w:rsidP="00614FA6">
      <w:pPr>
        <w:pStyle w:val="Quote"/>
      </w:pPr>
      <w:r w:rsidRPr="00D4315C">
        <w:t>Investment is needed to support people at all levels of drug use. In particular, the government should be held to account for investing in harm reduction</w:t>
      </w:r>
      <w:r w:rsidR="00C32F14">
        <w:t>.</w:t>
      </w:r>
      <w:r w:rsidRPr="00ED7378">
        <w:rPr>
          <w:rFonts w:ascii="Calibri" w:hAnsi="Calibri" w:cs="Calibri"/>
        </w:rPr>
        <w:t> </w:t>
      </w:r>
      <w:r>
        <w:rPr>
          <w:rFonts w:ascii="Calibri" w:hAnsi="Calibri" w:cs="Calibri"/>
        </w:rPr>
        <w:t>(</w:t>
      </w:r>
      <w:r w:rsidR="00E129D9">
        <w:t>Advocacy organisation</w:t>
      </w:r>
      <w:r>
        <w:t>)</w:t>
      </w:r>
    </w:p>
    <w:p w14:paraId="10D2F536" w14:textId="0E0425CC" w:rsidR="00614FA6" w:rsidRDefault="008E1AF3" w:rsidP="00614FA6">
      <w:pPr>
        <w:pStyle w:val="Quote"/>
      </w:pPr>
      <w:r>
        <w:t>T</w:t>
      </w:r>
      <w:r w:rsidR="00614FA6" w:rsidRPr="003F60C9">
        <w:t xml:space="preserve">here needs to be transparency of investment in AOD harm to ensure equitable funding for </w:t>
      </w:r>
      <w:proofErr w:type="spellStart"/>
      <w:r w:rsidR="00614FA6" w:rsidRPr="003F60C9">
        <w:t>kaupapa</w:t>
      </w:r>
      <w:proofErr w:type="spellEnd"/>
      <w:r w:rsidR="00614FA6" w:rsidRPr="003F60C9">
        <w:t xml:space="preserve"> Māori services</w:t>
      </w:r>
      <w:r w:rsidR="00C32F14">
        <w:t>.</w:t>
      </w:r>
      <w:r w:rsidR="00764791">
        <w:t xml:space="preserve"> (</w:t>
      </w:r>
      <w:proofErr w:type="gramStart"/>
      <w:r w:rsidR="00E129D9">
        <w:t>Addictions</w:t>
      </w:r>
      <w:proofErr w:type="gramEnd"/>
      <w:r w:rsidR="00E129D9">
        <w:t xml:space="preserve"> workforce organisation</w:t>
      </w:r>
      <w:r w:rsidR="00764791">
        <w:t>)</w:t>
      </w:r>
    </w:p>
    <w:p w14:paraId="564985D6" w14:textId="732D1D2A" w:rsidR="001A38C8" w:rsidRPr="001A38C8" w:rsidRDefault="001A38C8" w:rsidP="001A38C8">
      <w:pPr>
        <w:kinsoku w:val="0"/>
        <w:overflowPunct w:val="0"/>
        <w:autoSpaceDE w:val="0"/>
        <w:autoSpaceDN w:val="0"/>
        <w:adjustRightInd w:val="0"/>
        <w:spacing w:beforeLines="60" w:before="144"/>
        <w:ind w:left="851" w:right="855" w:hanging="11"/>
        <w:rPr>
          <w:rFonts w:ascii="Basic Sans" w:eastAsia="BasicSans-Thin" w:hAnsi="Basic Sans" w:cs="Arial"/>
          <w:color w:val="618CAB"/>
        </w:rPr>
      </w:pPr>
      <w:r w:rsidRPr="008E1F2E">
        <w:rPr>
          <w:rFonts w:ascii="Basic Sans" w:eastAsia="BasicSans-Thin" w:hAnsi="Basic Sans" w:cs="Arial"/>
          <w:color w:val="618CAB"/>
        </w:rPr>
        <w:t xml:space="preserve">Roles should be based in places that people go – not in services. </w:t>
      </w:r>
      <w:r>
        <w:rPr>
          <w:rFonts w:ascii="Basic Sans" w:eastAsia="BasicSans-Thin" w:hAnsi="Basic Sans" w:cs="Arial"/>
          <w:color w:val="618CAB"/>
        </w:rPr>
        <w:t>(</w:t>
      </w:r>
      <w:r w:rsidR="000F651E">
        <w:rPr>
          <w:rFonts w:ascii="Basic Sans" w:eastAsia="BasicSans-Thin" w:hAnsi="Basic Sans" w:cs="Arial"/>
          <w:color w:val="618CAB"/>
        </w:rPr>
        <w:t>Addictions Consumer Leadership Group hui</w:t>
      </w:r>
      <w:r>
        <w:rPr>
          <w:rFonts w:ascii="Basic Sans" w:eastAsia="BasicSans-Thin" w:hAnsi="Basic Sans" w:cs="Arial"/>
          <w:color w:val="618CAB"/>
        </w:rPr>
        <w:t>)</w:t>
      </w:r>
    </w:p>
    <w:p w14:paraId="329353B3" w14:textId="673B8A17" w:rsidR="00AB565E" w:rsidRPr="00C24FA5" w:rsidRDefault="00AB565E" w:rsidP="00AB565E">
      <w:pPr>
        <w:spacing w:beforeLines="60" w:before="144"/>
        <w:rPr>
          <w:lang w:eastAsia="en-NZ"/>
        </w:rPr>
      </w:pPr>
      <w:r>
        <w:rPr>
          <w:lang w:eastAsia="en-NZ"/>
        </w:rPr>
        <w:t xml:space="preserve">He Ara </w:t>
      </w:r>
      <w:proofErr w:type="spellStart"/>
      <w:r>
        <w:rPr>
          <w:lang w:eastAsia="en-NZ"/>
        </w:rPr>
        <w:t>Āwhina</w:t>
      </w:r>
      <w:proofErr w:type="spellEnd"/>
      <w:r>
        <w:rPr>
          <w:lang w:eastAsia="en-NZ"/>
        </w:rPr>
        <w:t xml:space="preserve"> now reflects this hope for the future – to have </w:t>
      </w:r>
      <w:r w:rsidRPr="002837BC">
        <w:rPr>
          <w:rFonts w:ascii="Basic Sans" w:hAnsi="Basic Sans"/>
          <w:lang w:eastAsia="en-NZ"/>
        </w:rPr>
        <w:t>funding models recognise and value volunteers, whānau peers and community support groups</w:t>
      </w:r>
      <w:r>
        <w:rPr>
          <w:lang w:eastAsia="en-NZ"/>
        </w:rPr>
        <w:t xml:space="preserve">. </w:t>
      </w:r>
      <w:r w:rsidRPr="3DB6D109">
        <w:rPr>
          <w:lang w:eastAsia="en-NZ"/>
        </w:rPr>
        <w:t>He Ara</w:t>
      </w:r>
      <w:r w:rsidRPr="520697E2">
        <w:rPr>
          <w:lang w:eastAsia="en-NZ"/>
        </w:rPr>
        <w:t xml:space="preserve"> </w:t>
      </w:r>
      <w:proofErr w:type="spellStart"/>
      <w:r w:rsidRPr="07920662">
        <w:rPr>
          <w:lang w:eastAsia="en-NZ"/>
        </w:rPr>
        <w:t>Āwhina</w:t>
      </w:r>
      <w:proofErr w:type="spellEnd"/>
      <w:r>
        <w:rPr>
          <w:lang w:eastAsia="en-NZ"/>
        </w:rPr>
        <w:t xml:space="preserve"> also </w:t>
      </w:r>
      <w:r w:rsidRPr="478328ED">
        <w:rPr>
          <w:lang w:eastAsia="en-NZ"/>
        </w:rPr>
        <w:t xml:space="preserve">reflects </w:t>
      </w:r>
      <w:r>
        <w:rPr>
          <w:lang w:eastAsia="en-NZ"/>
        </w:rPr>
        <w:t xml:space="preserve">that the system </w:t>
      </w:r>
      <w:r w:rsidR="002837BC">
        <w:rPr>
          <w:lang w:eastAsia="en-NZ"/>
        </w:rPr>
        <w:t>should</w:t>
      </w:r>
      <w:r>
        <w:rPr>
          <w:lang w:eastAsia="en-NZ"/>
        </w:rPr>
        <w:t xml:space="preserve"> </w:t>
      </w:r>
      <w:r w:rsidR="002837BC">
        <w:rPr>
          <w:lang w:eastAsia="en-NZ"/>
        </w:rPr>
        <w:t>provide</w:t>
      </w:r>
      <w:r>
        <w:rPr>
          <w:lang w:eastAsia="en-NZ"/>
        </w:rPr>
        <w:t xml:space="preserve"> individualised funding and whānau funding models. </w:t>
      </w:r>
    </w:p>
    <w:p w14:paraId="77A401A2" w14:textId="42B302EB" w:rsidR="005F07E3" w:rsidRDefault="00FC28DE" w:rsidP="005F07E3">
      <w:pPr>
        <w:pStyle w:val="Heading3"/>
        <w:spacing w:beforeLines="60" w:before="144"/>
        <w:rPr>
          <w:rFonts w:eastAsia="Arial" w:cs="Arial"/>
        </w:rPr>
      </w:pPr>
      <w:bookmarkStart w:id="14" w:name="_Toc113530662"/>
      <w:r>
        <w:rPr>
          <w:rFonts w:eastAsia="Arial" w:cs="Arial"/>
        </w:rPr>
        <w:lastRenderedPageBreak/>
        <w:t>Participation and rights</w:t>
      </w:r>
      <w:bookmarkEnd w:id="14"/>
    </w:p>
    <w:p w14:paraId="69DF9C7C" w14:textId="77777777" w:rsidR="005F07E3" w:rsidRDefault="005F07E3" w:rsidP="005F07E3">
      <w:pPr>
        <w:pStyle w:val="Heading4"/>
      </w:pPr>
      <w:r>
        <w:t>Participation and leadership</w:t>
      </w:r>
    </w:p>
    <w:p w14:paraId="42832BF8" w14:textId="0D678C55" w:rsidR="005F07E3" w:rsidRPr="00623801" w:rsidRDefault="005F07E3" w:rsidP="005F07E3">
      <w:r>
        <w:t xml:space="preserve">People with lived experience and addictions service providers both provided feedback around balancing decision making in times where </w:t>
      </w:r>
      <w:r w:rsidRPr="003A378F">
        <w:t>this may be difficult.</w:t>
      </w:r>
      <w:r>
        <w:t xml:space="preserve"> </w:t>
      </w:r>
    </w:p>
    <w:p w14:paraId="3D3AAAA7" w14:textId="48303888" w:rsidR="005F07E3" w:rsidRDefault="005F07E3" w:rsidP="005F07E3">
      <w:pPr>
        <w:pStyle w:val="Quote"/>
      </w:pPr>
      <w:r w:rsidRPr="007847AB">
        <w:t>My own experience is that, while self-determination and leadership, is desirable, there are times when one is not able to determine the way forward or make an informed decision.  I suspect that who leads on what is context specific. This, obviously, does not simplify monitoring, but where complexity is necessary, that is the way it should be and the quality of decision making about leadership is what should be monitored</w:t>
      </w:r>
      <w:r w:rsidR="00C32F14">
        <w:t>.</w:t>
      </w:r>
      <w:r>
        <w:t xml:space="preserve"> (</w:t>
      </w:r>
      <w:proofErr w:type="spellStart"/>
      <w:r w:rsidR="00D967AF">
        <w:t>T</w:t>
      </w:r>
      <w:r w:rsidR="00D336EE">
        <w:t>āngata</w:t>
      </w:r>
      <w:proofErr w:type="spellEnd"/>
      <w:r w:rsidR="00D336EE">
        <w:t xml:space="preserve"> </w:t>
      </w:r>
      <w:proofErr w:type="spellStart"/>
      <w:r w:rsidR="00D336EE">
        <w:t>whaiora</w:t>
      </w:r>
      <w:proofErr w:type="spellEnd"/>
      <w:r>
        <w:t>)</w:t>
      </w:r>
    </w:p>
    <w:p w14:paraId="0EB18F2E" w14:textId="45CCB661" w:rsidR="005F07E3" w:rsidRPr="00982F4B" w:rsidRDefault="005F07E3" w:rsidP="005F07E3">
      <w:pPr>
        <w:pStyle w:val="Quote"/>
      </w:pPr>
      <w:r w:rsidRPr="001745C0">
        <w:t xml:space="preserve">How does the framework balance the knowledge between lived experience and trained health professionals? </w:t>
      </w:r>
      <w:r>
        <w:t>(</w:t>
      </w:r>
      <w:proofErr w:type="gramStart"/>
      <w:r w:rsidR="007405E3">
        <w:t>Addictions</w:t>
      </w:r>
      <w:proofErr w:type="gramEnd"/>
      <w:r w:rsidR="007405E3">
        <w:t xml:space="preserve"> service</w:t>
      </w:r>
      <w:r>
        <w:t>)</w:t>
      </w:r>
    </w:p>
    <w:p w14:paraId="4CCE8844" w14:textId="25482040" w:rsidR="005F07E3" w:rsidRPr="001B61BE" w:rsidRDefault="005F07E3" w:rsidP="005F07E3">
      <w:pPr>
        <w:rPr>
          <w:rFonts w:cs="Arial"/>
          <w:sz w:val="16"/>
          <w:szCs w:val="16"/>
        </w:rPr>
      </w:pPr>
      <w:r w:rsidRPr="00603712">
        <w:t xml:space="preserve">The draft framework already contained language </w:t>
      </w:r>
      <w:r>
        <w:t>indicating</w:t>
      </w:r>
      <w:r w:rsidRPr="00603712">
        <w:t xml:space="preserve"> </w:t>
      </w:r>
      <w:r>
        <w:t xml:space="preserve">that people should be leaders in their own care and </w:t>
      </w:r>
      <w:r w:rsidR="00C32F14">
        <w:t xml:space="preserve">make their own </w:t>
      </w:r>
      <w:r>
        <w:t>decision</w:t>
      </w:r>
      <w:r w:rsidR="00C32F14">
        <w:t>s</w:t>
      </w:r>
      <w:r>
        <w:t xml:space="preserve">. </w:t>
      </w:r>
      <w:r w:rsidRPr="001B61BE">
        <w:rPr>
          <w:rFonts w:cs="Arial"/>
          <w:sz w:val="16"/>
          <w:szCs w:val="16"/>
        </w:rPr>
        <w:t xml:space="preserve"> </w:t>
      </w:r>
      <w:r w:rsidRPr="00603712">
        <w:t>We</w:t>
      </w:r>
      <w:r>
        <w:t xml:space="preserve"> have</w:t>
      </w:r>
      <w:r w:rsidRPr="00603712">
        <w:t xml:space="preserve"> also added</w:t>
      </w:r>
      <w:r>
        <w:t xml:space="preserve"> text highlighting the importance of people being able to access their own health care information and supporting people to make informed decisions</w:t>
      </w:r>
      <w:r w:rsidR="00F15326">
        <w:t xml:space="preserve">, including decisions </w:t>
      </w:r>
      <w:r>
        <w:t>about their care</w:t>
      </w:r>
      <w:r w:rsidR="003A378F">
        <w:t>, wellbeing, and recovery</w:t>
      </w:r>
      <w:r>
        <w:t xml:space="preserve">: </w:t>
      </w:r>
      <w:r w:rsidRPr="00A82BED">
        <w:rPr>
          <w:rFonts w:ascii="Basic Sans" w:hAnsi="Basic Sans" w:cs="Arial"/>
        </w:rPr>
        <w:t>We can easily access our healthcare information. There is education and support to self-advocate and make informed decisions.</w:t>
      </w:r>
    </w:p>
    <w:p w14:paraId="2A4E6728" w14:textId="77777777" w:rsidR="005F07E3" w:rsidRDefault="005F07E3" w:rsidP="005F07E3">
      <w:pPr>
        <w:pStyle w:val="Heading4"/>
      </w:pPr>
      <w:r w:rsidRPr="00751C10">
        <w:t>Safety and rights</w:t>
      </w:r>
    </w:p>
    <w:p w14:paraId="0FE80C8A" w14:textId="553B78DA" w:rsidR="00AB0707" w:rsidRPr="000C4FE9" w:rsidRDefault="00AB0707" w:rsidP="00AB0707">
      <w:r>
        <w:t>We heard from both government organisations and people with lived experience that e</w:t>
      </w:r>
      <w:r w:rsidRPr="0091090E">
        <w:t>liminating coercive practises was crucial</w:t>
      </w:r>
      <w:r>
        <w:t>,</w:t>
      </w:r>
      <w:r w:rsidRPr="0091090E">
        <w:t xml:space="preserve"> </w:t>
      </w:r>
      <w:r>
        <w:t>and</w:t>
      </w:r>
      <w:r w:rsidRPr="0091090E">
        <w:t xml:space="preserve"> we would need to make sure that </w:t>
      </w:r>
      <w:r>
        <w:t>addictions</w:t>
      </w:r>
      <w:r w:rsidRPr="0091090E">
        <w:t xml:space="preserve"> services</w:t>
      </w:r>
      <w:r>
        <w:t>, such as opioid substitution therapy services,</w:t>
      </w:r>
      <w:r w:rsidRPr="0091090E">
        <w:t xml:space="preserve"> knew that this applied to them as well</w:t>
      </w:r>
      <w:r>
        <w:t>. There are expectation</w:t>
      </w:r>
      <w:r w:rsidRPr="0091090E">
        <w:t>s on culture change away from punitive approaches</w:t>
      </w:r>
      <w:r w:rsidR="004C7186">
        <w:t>.</w:t>
      </w:r>
    </w:p>
    <w:p w14:paraId="6A73717E" w14:textId="2C3D3A07" w:rsidR="005F07E3" w:rsidRDefault="005F07E3" w:rsidP="005F07E3">
      <w:pPr>
        <w:kinsoku w:val="0"/>
        <w:overflowPunct w:val="0"/>
        <w:autoSpaceDE w:val="0"/>
        <w:autoSpaceDN w:val="0"/>
        <w:adjustRightInd w:val="0"/>
        <w:spacing w:beforeLines="60" w:before="144"/>
        <w:ind w:left="851" w:right="855"/>
        <w:rPr>
          <w:rFonts w:ascii="Basic Sans" w:eastAsia="BasicSans-Thin" w:hAnsi="Basic Sans" w:cs="Arial"/>
          <w:color w:val="618CAB"/>
        </w:rPr>
      </w:pPr>
      <w:r w:rsidRPr="00472E0A">
        <w:rPr>
          <w:rFonts w:ascii="Basic Sans" w:eastAsia="BasicSans-Thin" w:hAnsi="Basic Sans" w:cs="Arial"/>
          <w:color w:val="618CAB"/>
        </w:rPr>
        <w:t xml:space="preserve">In my experience clinical leadership can be risk averse especially where issues are framed up as ‘risk to the community’. This can have implications for the way staff interact with people, but also can have implications for some treatment approaches as well – particularly thinking about Opioid </w:t>
      </w:r>
      <w:r w:rsidR="00EB5610" w:rsidRPr="00472E0A">
        <w:rPr>
          <w:rFonts w:ascii="Basic Sans" w:eastAsia="BasicSans-Thin" w:hAnsi="Basic Sans" w:cs="Arial"/>
          <w:color w:val="618CAB"/>
        </w:rPr>
        <w:t>Substitution</w:t>
      </w:r>
      <w:r w:rsidRPr="00472E0A">
        <w:rPr>
          <w:rFonts w:ascii="Basic Sans" w:eastAsia="BasicSans-Thin" w:hAnsi="Basic Sans" w:cs="Arial"/>
          <w:color w:val="618CAB"/>
        </w:rPr>
        <w:t xml:space="preserve"> Treatment. </w:t>
      </w:r>
      <w:r>
        <w:rPr>
          <w:rFonts w:ascii="Basic Sans" w:eastAsia="BasicSans-Thin" w:hAnsi="Basic Sans" w:cs="Arial"/>
          <w:color w:val="618CAB"/>
        </w:rPr>
        <w:t>(</w:t>
      </w:r>
      <w:r w:rsidR="000F651E">
        <w:rPr>
          <w:rFonts w:ascii="Basic Sans" w:eastAsia="BasicSans-Thin" w:hAnsi="Basic Sans" w:cs="Arial"/>
          <w:color w:val="618CAB"/>
        </w:rPr>
        <w:t>Addictions Consumer Leadership Group hui</w:t>
      </w:r>
      <w:r>
        <w:rPr>
          <w:rFonts w:ascii="Basic Sans" w:eastAsia="BasicSans-Thin" w:hAnsi="Basic Sans" w:cs="Arial"/>
          <w:color w:val="618CAB"/>
        </w:rPr>
        <w:t>)</w:t>
      </w:r>
    </w:p>
    <w:p w14:paraId="69D5DF17" w14:textId="05DA3845" w:rsidR="005F07E3" w:rsidRDefault="005F07E3" w:rsidP="005F07E3">
      <w:pPr>
        <w:kinsoku w:val="0"/>
        <w:overflowPunct w:val="0"/>
        <w:autoSpaceDE w:val="0"/>
        <w:autoSpaceDN w:val="0"/>
        <w:adjustRightInd w:val="0"/>
        <w:spacing w:beforeLines="60" w:before="144"/>
        <w:ind w:left="851" w:right="855"/>
        <w:rPr>
          <w:rFonts w:ascii="Basic Sans" w:eastAsia="BasicSans-Thin" w:hAnsi="Basic Sans" w:cs="Arial"/>
          <w:color w:val="618CAB"/>
        </w:rPr>
      </w:pPr>
      <w:r w:rsidRPr="00472E0A">
        <w:rPr>
          <w:rFonts w:ascii="Basic Sans" w:eastAsia="BasicSans-Thin" w:hAnsi="Basic Sans" w:cs="Arial"/>
          <w:color w:val="618CAB"/>
        </w:rPr>
        <w:t xml:space="preserve">it'd be nice to have a clearer description of what coercive practices might look like </w:t>
      </w:r>
      <w:r>
        <w:rPr>
          <w:rFonts w:ascii="Basic Sans" w:eastAsia="BasicSans-Thin" w:hAnsi="Basic Sans" w:cs="Arial"/>
          <w:color w:val="618CAB"/>
        </w:rPr>
        <w:t>…</w:t>
      </w:r>
      <w:r w:rsidRPr="00472E0A">
        <w:rPr>
          <w:rFonts w:ascii="Basic Sans" w:eastAsia="BasicSans-Thin" w:hAnsi="Basic Sans" w:cs="Arial"/>
          <w:color w:val="618CAB"/>
        </w:rPr>
        <w:t xml:space="preserve"> Otherwise, people will tend to think, </w:t>
      </w:r>
      <w:r w:rsidR="004C7186">
        <w:rPr>
          <w:rFonts w:ascii="Basic Sans" w:eastAsia="BasicSans-Thin" w:hAnsi="Basic Sans" w:cs="Arial"/>
          <w:color w:val="618CAB"/>
        </w:rPr>
        <w:t>“</w:t>
      </w:r>
      <w:r w:rsidRPr="00472E0A">
        <w:rPr>
          <w:rFonts w:ascii="Basic Sans" w:eastAsia="BasicSans-Thin" w:hAnsi="Basic Sans" w:cs="Arial"/>
          <w:color w:val="618CAB"/>
        </w:rPr>
        <w:t>Oh, that</w:t>
      </w:r>
      <w:r w:rsidR="004C7186">
        <w:rPr>
          <w:rFonts w:ascii="Basic Sans" w:eastAsia="BasicSans-Thin" w:hAnsi="Basic Sans" w:cs="Arial"/>
          <w:color w:val="618CAB"/>
        </w:rPr>
        <w:t>’</w:t>
      </w:r>
      <w:r w:rsidRPr="00472E0A">
        <w:rPr>
          <w:rFonts w:ascii="Basic Sans" w:eastAsia="BasicSans-Thin" w:hAnsi="Basic Sans" w:cs="Arial"/>
          <w:color w:val="618CAB"/>
        </w:rPr>
        <w:t>s just about seclusion.</w:t>
      </w:r>
      <w:r w:rsidR="004C7186">
        <w:rPr>
          <w:rFonts w:ascii="Basic Sans" w:eastAsia="BasicSans-Thin" w:hAnsi="Basic Sans" w:cs="Arial"/>
          <w:color w:val="618CAB"/>
        </w:rPr>
        <w:t>”</w:t>
      </w:r>
      <w:r w:rsidRPr="00472E0A">
        <w:rPr>
          <w:rFonts w:ascii="Basic Sans" w:eastAsia="BasicSans-Thin" w:hAnsi="Basic Sans" w:cs="Arial"/>
          <w:color w:val="618CAB"/>
        </w:rPr>
        <w:t xml:space="preserve"> I think it</w:t>
      </w:r>
      <w:r w:rsidR="004C7186">
        <w:rPr>
          <w:rFonts w:ascii="Basic Sans" w:eastAsia="BasicSans-Thin" w:hAnsi="Basic Sans" w:cs="Arial"/>
          <w:color w:val="618CAB"/>
        </w:rPr>
        <w:t>’</w:t>
      </w:r>
      <w:r w:rsidRPr="00472E0A">
        <w:rPr>
          <w:rFonts w:ascii="Basic Sans" w:eastAsia="BasicSans-Thin" w:hAnsi="Basic Sans" w:cs="Arial"/>
          <w:color w:val="618CAB"/>
        </w:rPr>
        <w:t xml:space="preserve">s far broader than that. </w:t>
      </w:r>
      <w:r>
        <w:rPr>
          <w:rFonts w:ascii="Basic Sans" w:eastAsia="BasicSans-Thin" w:hAnsi="Basic Sans" w:cs="Arial"/>
          <w:color w:val="618CAB"/>
        </w:rPr>
        <w:t>(</w:t>
      </w:r>
      <w:r w:rsidRPr="00472E0A">
        <w:rPr>
          <w:rFonts w:ascii="Basic Sans" w:eastAsia="BasicSans-Thin" w:hAnsi="Basic Sans" w:cs="Arial"/>
          <w:color w:val="618CAB"/>
        </w:rPr>
        <w:t xml:space="preserve">Lived </w:t>
      </w:r>
      <w:r w:rsidR="00556371">
        <w:rPr>
          <w:rFonts w:ascii="Basic Sans" w:eastAsia="BasicSans-Thin" w:hAnsi="Basic Sans" w:cs="Arial"/>
          <w:color w:val="618CAB"/>
        </w:rPr>
        <w:t>e</w:t>
      </w:r>
      <w:r w:rsidRPr="00472E0A">
        <w:rPr>
          <w:rFonts w:ascii="Basic Sans" w:eastAsia="BasicSans-Thin" w:hAnsi="Basic Sans" w:cs="Arial"/>
          <w:color w:val="618CAB"/>
        </w:rPr>
        <w:t xml:space="preserve">xperience </w:t>
      </w:r>
      <w:r w:rsidR="00556371">
        <w:rPr>
          <w:rFonts w:ascii="Basic Sans" w:eastAsia="BasicSans-Thin" w:hAnsi="Basic Sans" w:cs="Arial"/>
          <w:color w:val="618CAB"/>
        </w:rPr>
        <w:t>group hui</w:t>
      </w:r>
      <w:r>
        <w:rPr>
          <w:rFonts w:ascii="Basic Sans" w:eastAsia="BasicSans-Thin" w:hAnsi="Basic Sans" w:cs="Arial"/>
          <w:color w:val="618CAB"/>
        </w:rPr>
        <w:t>)</w:t>
      </w:r>
    </w:p>
    <w:p w14:paraId="4CDC59E9" w14:textId="3F408E07" w:rsidR="005F07E3" w:rsidRPr="00FB3448" w:rsidRDefault="005F07E3" w:rsidP="005F07E3">
      <w:r>
        <w:t>In response, our g</w:t>
      </w:r>
      <w:r w:rsidR="00697E9C">
        <w:t xml:space="preserve">uide to language in He Ara </w:t>
      </w:r>
      <w:r w:rsidR="00697E9C">
        <w:rPr>
          <w:lang w:val="mi-NZ"/>
        </w:rPr>
        <w:t>Āwhina</w:t>
      </w:r>
      <w:r>
        <w:t xml:space="preserve"> </w:t>
      </w:r>
      <w:r w:rsidR="00F42D98">
        <w:t>[</w:t>
      </w:r>
      <w:r w:rsidR="00F42D98" w:rsidRPr="00F42D98">
        <w:rPr>
          <w:highlight w:val="cyan"/>
        </w:rPr>
        <w:t>Hyperlink</w:t>
      </w:r>
      <w:r w:rsidR="00F42D98">
        <w:t>]</w:t>
      </w:r>
      <w:r>
        <w:t xml:space="preserve"> includes a definition of </w:t>
      </w:r>
      <w:r w:rsidR="004C7186">
        <w:t>what we mean when we refer to</w:t>
      </w:r>
      <w:r>
        <w:t xml:space="preserve"> coercive practices. </w:t>
      </w:r>
    </w:p>
    <w:p w14:paraId="22637E74" w14:textId="77777777" w:rsidR="00982E3B" w:rsidRPr="00982E3B" w:rsidRDefault="00982E3B" w:rsidP="00982E3B">
      <w:pPr>
        <w:pStyle w:val="Heading3"/>
        <w:spacing w:beforeLines="60" w:before="144"/>
        <w:rPr>
          <w:rFonts w:eastAsia="Arial" w:cs="Arial"/>
        </w:rPr>
      </w:pPr>
      <w:bookmarkStart w:id="15" w:name="_Toc113530663"/>
      <w:r w:rsidRPr="00982E3B">
        <w:rPr>
          <w:rFonts w:eastAsia="Arial" w:cs="Arial"/>
        </w:rPr>
        <w:lastRenderedPageBreak/>
        <w:t>Workforce</w:t>
      </w:r>
      <w:bookmarkEnd w:id="15"/>
    </w:p>
    <w:p w14:paraId="257228C3" w14:textId="166008AE" w:rsidR="00982E3B" w:rsidRPr="00982E3B" w:rsidRDefault="00982E3B" w:rsidP="00982E3B">
      <w:pPr>
        <w:pStyle w:val="Heading4"/>
        <w:spacing w:after="160"/>
      </w:pPr>
      <w:r>
        <w:t>Capacity and capability</w:t>
      </w:r>
    </w:p>
    <w:p w14:paraId="5DF6ED26" w14:textId="3ABF8ADF" w:rsidR="00982E3B" w:rsidRPr="00C7286B" w:rsidRDefault="00982E3B" w:rsidP="00982E3B">
      <w:r>
        <w:t xml:space="preserve">Advocacy groups and consumer leaders told us </w:t>
      </w:r>
      <w:r w:rsidR="009609C8">
        <w:t>to</w:t>
      </w:r>
      <w:r>
        <w:t xml:space="preserve"> </w:t>
      </w:r>
      <w:r w:rsidRPr="001A38C8">
        <w:t>highlight issues around workforce development and resourcing to effectively address shortages</w:t>
      </w:r>
      <w:r>
        <w:t xml:space="preserve"> in the addiction sector. </w:t>
      </w:r>
    </w:p>
    <w:p w14:paraId="64F4AFCE" w14:textId="35A0B43B" w:rsidR="00982E3B" w:rsidRPr="002D21F1" w:rsidRDefault="00982E3B" w:rsidP="00982E3B">
      <w:pPr>
        <w:pStyle w:val="Quote"/>
      </w:pPr>
      <w:r w:rsidRPr="003F60C9">
        <w:t xml:space="preserve">Attracting and retaining people to the workforce and providing the supports that they need is the biggest concern for Addiction sector. </w:t>
      </w:r>
      <w:r>
        <w:t>(</w:t>
      </w:r>
      <w:r w:rsidR="000F651E">
        <w:t>Addictions Consumer Leadership Group hui</w:t>
      </w:r>
      <w:r>
        <w:t>)</w:t>
      </w:r>
    </w:p>
    <w:p w14:paraId="1A096C59" w14:textId="19B603DB" w:rsidR="00982E3B" w:rsidRDefault="00982E3B" w:rsidP="00982E3B">
      <w:pPr>
        <w:pStyle w:val="Quote"/>
      </w:pPr>
      <w:r w:rsidRPr="002D21F1">
        <w:t>Significant gaps in workforce are a key and pressing concern in the addiction sector, after long-term underinvestment</w:t>
      </w:r>
      <w:r w:rsidR="006D64E8">
        <w:t>.</w:t>
      </w:r>
      <w:r w:rsidRPr="002D21F1">
        <w:t xml:space="preserve"> (</w:t>
      </w:r>
      <w:r w:rsidR="00FE105F">
        <w:t>Advocacy organisation</w:t>
      </w:r>
      <w:r w:rsidRPr="002D21F1">
        <w:t>)</w:t>
      </w:r>
    </w:p>
    <w:p w14:paraId="768E4521" w14:textId="63F3B537" w:rsidR="00982E3B" w:rsidRPr="002D21F1" w:rsidRDefault="00982E3B" w:rsidP="00982E3B">
      <w:r>
        <w:t xml:space="preserve">These same groups told us how investment is needed for the addictions workforce to deliver the support people need. </w:t>
      </w:r>
      <w:proofErr w:type="gramStart"/>
      <w:r>
        <w:t>In particular, people</w:t>
      </w:r>
      <w:proofErr w:type="gramEnd"/>
      <w:r>
        <w:t xml:space="preserve"> told us investment is needed for whānau to support their loved ones.</w:t>
      </w:r>
    </w:p>
    <w:p w14:paraId="4AFF0909" w14:textId="275A7F3B" w:rsidR="00982E3B" w:rsidRPr="002D21F1" w:rsidRDefault="00982E3B" w:rsidP="00982E3B">
      <w:pPr>
        <w:pStyle w:val="Quote"/>
      </w:pPr>
      <w:r w:rsidRPr="002D21F1">
        <w:t>Adequate investment in the drug-related workforce is essential. We appreciate the several mentions of workforce in the framework, including that whānau should determine workforce needs; that the workforce needs to be diverse to reflect the people using services; and that whānau insights should inform workforce training and education</w:t>
      </w:r>
      <w:r w:rsidR="001F2FCF">
        <w:t>.</w:t>
      </w:r>
      <w:r w:rsidRPr="002D21F1">
        <w:t xml:space="preserve"> (</w:t>
      </w:r>
      <w:r w:rsidR="00FE105F">
        <w:t>Advocacy organisation</w:t>
      </w:r>
      <w:r w:rsidRPr="002D21F1">
        <w:t>)</w:t>
      </w:r>
    </w:p>
    <w:p w14:paraId="350A7676" w14:textId="3527DD6C" w:rsidR="00982E3B" w:rsidRDefault="00982E3B" w:rsidP="00982E3B">
      <w:pPr>
        <w:kinsoku w:val="0"/>
        <w:overflowPunct w:val="0"/>
        <w:autoSpaceDE w:val="0"/>
        <w:autoSpaceDN w:val="0"/>
        <w:adjustRightInd w:val="0"/>
        <w:spacing w:beforeLines="60" w:before="144"/>
        <w:ind w:left="851" w:right="855" w:hanging="11"/>
        <w:rPr>
          <w:rFonts w:ascii="Basic Sans" w:eastAsia="BasicSans-Thin" w:hAnsi="Basic Sans" w:cs="Arial"/>
          <w:color w:val="618CAB"/>
        </w:rPr>
      </w:pPr>
      <w:r w:rsidRPr="03A15BFA">
        <w:rPr>
          <w:rFonts w:ascii="Basic Sans" w:eastAsia="BasicSans-Thin" w:hAnsi="Basic Sans" w:cs="Arial"/>
          <w:color w:val="618CAB" w:themeColor="accent2"/>
        </w:rPr>
        <w:t xml:space="preserve">We have all these aspirations, including in the framework, around how we are going to engage with family and whanau, but in </w:t>
      </w:r>
      <w:proofErr w:type="gramStart"/>
      <w:r w:rsidRPr="03A15BFA">
        <w:rPr>
          <w:rFonts w:ascii="Basic Sans" w:eastAsia="BasicSans-Thin" w:hAnsi="Basic Sans" w:cs="Arial"/>
          <w:color w:val="618CAB" w:themeColor="accent2"/>
        </w:rPr>
        <w:t>reality</w:t>
      </w:r>
      <w:proofErr w:type="gramEnd"/>
      <w:r w:rsidRPr="03A15BFA">
        <w:rPr>
          <w:rFonts w:ascii="Basic Sans" w:eastAsia="BasicSans-Thin" w:hAnsi="Basic Sans" w:cs="Arial"/>
          <w:color w:val="618CAB" w:themeColor="accent2"/>
        </w:rPr>
        <w:t xml:space="preserve"> there are very limited </w:t>
      </w:r>
      <w:proofErr w:type="spellStart"/>
      <w:r w:rsidRPr="03A15BFA">
        <w:rPr>
          <w:rFonts w:ascii="Basic Sans" w:eastAsia="BasicSans-Thin" w:hAnsi="Basic Sans" w:cs="Arial"/>
          <w:color w:val="618CAB" w:themeColor="accent2"/>
        </w:rPr>
        <w:t>fte</w:t>
      </w:r>
      <w:proofErr w:type="spellEnd"/>
      <w:r w:rsidRPr="03A15BFA">
        <w:rPr>
          <w:rFonts w:ascii="Basic Sans" w:eastAsia="BasicSans-Thin" w:hAnsi="Basic Sans" w:cs="Arial"/>
          <w:color w:val="618CAB" w:themeColor="accent2"/>
        </w:rPr>
        <w:t xml:space="preserve"> for </w:t>
      </w:r>
      <w:proofErr w:type="spellStart"/>
      <w:r w:rsidRPr="03A15BFA">
        <w:rPr>
          <w:rFonts w:ascii="Basic Sans" w:eastAsia="BasicSans-Thin" w:hAnsi="Basic Sans" w:cs="Arial"/>
          <w:color w:val="618CAB" w:themeColor="accent2"/>
        </w:rPr>
        <w:t>roles</w:t>
      </w:r>
      <w:proofErr w:type="spellEnd"/>
      <w:r w:rsidRPr="03A15BFA">
        <w:rPr>
          <w:rFonts w:ascii="Basic Sans" w:eastAsia="BasicSans-Thin" w:hAnsi="Basic Sans" w:cs="Arial"/>
          <w:color w:val="618CAB" w:themeColor="accent2"/>
        </w:rPr>
        <w:t xml:space="preserve"> around whanau Support and Engagement, or whanau participation and leadership, so resourcing these roles and processes becomes the first step – there will need to be a lot done here</w:t>
      </w:r>
      <w:r w:rsidR="001F2FCF">
        <w:rPr>
          <w:rFonts w:ascii="Basic Sans" w:eastAsia="BasicSans-Thin" w:hAnsi="Basic Sans" w:cs="Arial"/>
          <w:color w:val="618CAB" w:themeColor="accent2"/>
        </w:rPr>
        <w:t>.</w:t>
      </w:r>
      <w:r w:rsidRPr="03A15BFA">
        <w:rPr>
          <w:rFonts w:ascii="Basic Sans" w:eastAsia="BasicSans-Thin" w:hAnsi="Basic Sans" w:cs="Arial"/>
          <w:color w:val="618CAB" w:themeColor="accent2"/>
        </w:rPr>
        <w:t xml:space="preserve"> (</w:t>
      </w:r>
      <w:r w:rsidR="000F651E">
        <w:rPr>
          <w:rFonts w:ascii="Basic Sans" w:eastAsia="BasicSans-Thin" w:hAnsi="Basic Sans" w:cs="Arial"/>
          <w:color w:val="618CAB" w:themeColor="accent2"/>
        </w:rPr>
        <w:t>Addictions Consumer Leadership Group hui</w:t>
      </w:r>
      <w:r w:rsidRPr="03A15BFA">
        <w:rPr>
          <w:rFonts w:ascii="Basic Sans" w:eastAsia="BasicSans-Thin" w:hAnsi="Basic Sans" w:cs="Arial"/>
          <w:color w:val="618CAB" w:themeColor="accent2"/>
        </w:rPr>
        <w:t>)</w:t>
      </w:r>
    </w:p>
    <w:p w14:paraId="1D13F925" w14:textId="075349C8" w:rsidR="00750E67" w:rsidRPr="00603712" w:rsidRDefault="00750E67" w:rsidP="00750E67">
      <w:pPr>
        <w:spacing w:beforeLines="60" w:before="144"/>
      </w:pPr>
      <w:r>
        <w:t xml:space="preserve">While the framework already included words around a </w:t>
      </w:r>
      <w:r w:rsidR="001F2FCF">
        <w:t>well-resourced</w:t>
      </w:r>
      <w:r>
        <w:t xml:space="preserve"> workforce, we have added </w:t>
      </w:r>
      <w:r w:rsidR="001F2FCF">
        <w:t xml:space="preserve">that </w:t>
      </w:r>
      <w:r>
        <w:t xml:space="preserve">this workforce should be safe and cared for: </w:t>
      </w:r>
      <w:r w:rsidRPr="006548C7">
        <w:rPr>
          <w:rFonts w:ascii="Basic Sans" w:hAnsi="Basic Sans"/>
        </w:rPr>
        <w:t>Our workforces are safe, cared for and well-resourced to support us and our whānau.</w:t>
      </w:r>
    </w:p>
    <w:p w14:paraId="6D6F5EB0" w14:textId="2B6A2226" w:rsidR="00982E3B" w:rsidRPr="002D73BE" w:rsidRDefault="00982E3B" w:rsidP="00982E3B">
      <w:r w:rsidRPr="002D73BE">
        <w:t>People with experience of addiction</w:t>
      </w:r>
      <w:r>
        <w:t>, and people from the AOD sector,</w:t>
      </w:r>
      <w:r w:rsidRPr="002D73BE">
        <w:t xml:space="preserve"> told us how crucial </w:t>
      </w:r>
      <w:r>
        <w:t xml:space="preserve">it is to </w:t>
      </w:r>
      <w:r w:rsidRPr="002D73BE">
        <w:t>increas</w:t>
      </w:r>
      <w:r>
        <w:t>e</w:t>
      </w:r>
      <w:r w:rsidRPr="002D73BE">
        <w:t xml:space="preserve"> peer support</w:t>
      </w:r>
      <w:r>
        <w:t xml:space="preserve">, particularly peer-led alternatives, </w:t>
      </w:r>
      <w:r w:rsidR="001F2FCF">
        <w:t>a</w:t>
      </w:r>
      <w:r w:rsidR="00255A65">
        <w:t>s well as the number of</w:t>
      </w:r>
      <w:r w:rsidR="001F2FCF">
        <w:t xml:space="preserve"> </w:t>
      </w:r>
      <w:r>
        <w:t xml:space="preserve">peers in all services, including hospitals. </w:t>
      </w:r>
    </w:p>
    <w:p w14:paraId="13BC8FC4" w14:textId="646CD1A7" w:rsidR="00982E3B" w:rsidRPr="003F60C9" w:rsidRDefault="00982E3B" w:rsidP="00982E3B">
      <w:pPr>
        <w:pStyle w:val="Quote"/>
      </w:pPr>
      <w:r w:rsidRPr="003F60C9">
        <w:t xml:space="preserve">Peer </w:t>
      </w:r>
      <w:r w:rsidR="006F4B99">
        <w:t>s</w:t>
      </w:r>
      <w:r w:rsidRPr="003F60C9">
        <w:t xml:space="preserve">upport has been around a long </w:t>
      </w:r>
      <w:proofErr w:type="gramStart"/>
      <w:r w:rsidRPr="003F60C9">
        <w:t>time, but</w:t>
      </w:r>
      <w:proofErr w:type="gramEnd"/>
      <w:r w:rsidRPr="003F60C9">
        <w:t xml:space="preserve"> </w:t>
      </w:r>
      <w:r w:rsidR="006F4B99">
        <w:t xml:space="preserve">is </w:t>
      </w:r>
      <w:r w:rsidRPr="003F60C9">
        <w:t>not well recognised in frameworks</w:t>
      </w:r>
      <w:r w:rsidR="00255A65">
        <w:t>.</w:t>
      </w:r>
      <w:r>
        <w:t xml:space="preserve"> (</w:t>
      </w:r>
      <w:r w:rsidR="00FE105F">
        <w:t>Alcohol and other drug sector</w:t>
      </w:r>
      <w:r w:rsidRPr="003F60C9">
        <w:t xml:space="preserve"> hui</w:t>
      </w:r>
      <w:r>
        <w:t>)</w:t>
      </w:r>
    </w:p>
    <w:p w14:paraId="43E3FF4F" w14:textId="3DB3E0C4" w:rsidR="00982E3B" w:rsidRDefault="00982E3B" w:rsidP="00982E3B">
      <w:pPr>
        <w:pStyle w:val="Quote"/>
      </w:pPr>
      <w:r w:rsidRPr="003F60C9">
        <w:t xml:space="preserve">There doesn’t seem to be a consistent investment currently in peer-led alternatives, in any way. Why aren’t we looking at investing in peer options? This needs to come through more strongly in the </w:t>
      </w:r>
      <w:r w:rsidRPr="003F60C9">
        <w:lastRenderedPageBreak/>
        <w:t>framework, and in the system transformation</w:t>
      </w:r>
      <w:r w:rsidR="00255A65">
        <w:t>.</w:t>
      </w:r>
      <w:r>
        <w:t xml:space="preserve"> (</w:t>
      </w:r>
      <w:r w:rsidRPr="00610ED2">
        <w:t>Consumer Network hui</w:t>
      </w:r>
      <w:r>
        <w:t>)</w:t>
      </w:r>
      <w:r w:rsidR="00839990">
        <w:t>.</w:t>
      </w:r>
    </w:p>
    <w:p w14:paraId="017F4FCA" w14:textId="38B361D7" w:rsidR="00982E3B" w:rsidRPr="00603712" w:rsidRDefault="005A473B" w:rsidP="00982E3B">
      <w:pPr>
        <w:spacing w:beforeLines="60" w:before="144"/>
        <w:rPr>
          <w:rFonts w:ascii="Basic Sans" w:hAnsi="Basic Sans"/>
          <w:color w:val="E24831" w:themeColor="background2" w:themeShade="BF"/>
        </w:rPr>
      </w:pPr>
      <w:r>
        <w:t>In response to this</w:t>
      </w:r>
      <w:r w:rsidR="00982E3B" w:rsidRPr="00603712">
        <w:t xml:space="preserve"> feedback, we </w:t>
      </w:r>
      <w:r w:rsidR="00982E3B">
        <w:t>have</w:t>
      </w:r>
      <w:r w:rsidR="00982E3B" w:rsidRPr="00603712">
        <w:t xml:space="preserve"> added</w:t>
      </w:r>
      <w:r w:rsidR="00982E3B">
        <w:t xml:space="preserve"> text saying </w:t>
      </w:r>
      <w:r w:rsidR="00982E3B" w:rsidRPr="00603712">
        <w:t>funding models should recognise non-clinical forms of support, including peers:</w:t>
      </w:r>
      <w:r w:rsidR="00982E3B">
        <w:t xml:space="preserve"> </w:t>
      </w:r>
      <w:r w:rsidR="00982E3B" w:rsidRPr="00603712">
        <w:rPr>
          <w:rFonts w:ascii="Basic Sans" w:hAnsi="Basic Sans" w:cs="Arial"/>
        </w:rPr>
        <w:t>Funding models recognise and value volunteers, whānau, peers, and community support groups.</w:t>
      </w:r>
    </w:p>
    <w:p w14:paraId="62C1EB91" w14:textId="77777777" w:rsidR="00982E3B" w:rsidRDefault="00982E3B" w:rsidP="00982E3B">
      <w:pPr>
        <w:pStyle w:val="Heading4"/>
      </w:pPr>
      <w:r>
        <w:t>System l</w:t>
      </w:r>
      <w:r w:rsidRPr="00FD745C">
        <w:t xml:space="preserve">eadership </w:t>
      </w:r>
    </w:p>
    <w:p w14:paraId="4476FAB5" w14:textId="45DCACAC" w:rsidR="00982E3B" w:rsidRDefault="00982E3B" w:rsidP="00982E3B">
      <w:r>
        <w:t xml:space="preserve">We heard from people with lived experience and advocacy groups how important it is for people </w:t>
      </w:r>
      <w:r w:rsidR="002C249A">
        <w:t xml:space="preserve">with lived experience </w:t>
      </w:r>
      <w:r>
        <w:t xml:space="preserve">and whānau to have a role in leadership at all levels </w:t>
      </w:r>
      <w:r w:rsidR="002C249A">
        <w:t xml:space="preserve">of the system, and for </w:t>
      </w:r>
      <w:r>
        <w:t>communities to lead local decision making.</w:t>
      </w:r>
    </w:p>
    <w:p w14:paraId="237CD436" w14:textId="0BD73630" w:rsidR="00982E3B" w:rsidRPr="007847AB" w:rsidRDefault="00982E3B" w:rsidP="00982E3B">
      <w:pPr>
        <w:spacing w:beforeLines="60" w:before="144"/>
        <w:ind w:left="851" w:right="855"/>
        <w:rPr>
          <w:rFonts w:ascii="Basic Sans" w:eastAsia="BasicSans-Thin" w:hAnsi="Basic Sans" w:cs="Arial"/>
          <w:color w:val="618CAB"/>
        </w:rPr>
      </w:pPr>
      <w:r w:rsidRPr="007847AB">
        <w:rPr>
          <w:rFonts w:ascii="Basic Sans" w:eastAsia="BasicSans-Thin" w:hAnsi="Basic Sans" w:cs="Arial"/>
          <w:color w:val="618CAB"/>
        </w:rPr>
        <w:t>it would be helpful (or should be highlighted) if leadership positions in organisations were those with lived experiences to help break the stigma. There are too many people in leadership roles who do not understand the fundamentals of addiction/substance misuse. This goes for Boards, too</w:t>
      </w:r>
      <w:r w:rsidR="005175BF">
        <w:rPr>
          <w:rFonts w:ascii="Basic Sans" w:eastAsia="BasicSans-Thin" w:hAnsi="Basic Sans" w:cs="Arial"/>
          <w:color w:val="618CAB"/>
        </w:rPr>
        <w:t>.</w:t>
      </w:r>
      <w:r>
        <w:rPr>
          <w:rFonts w:ascii="Basic Sans" w:eastAsia="BasicSans-Thin" w:hAnsi="Basic Sans" w:cs="Arial"/>
          <w:color w:val="618CAB"/>
        </w:rPr>
        <w:t xml:space="preserve"> (</w:t>
      </w:r>
      <w:r w:rsidR="00F77242">
        <w:rPr>
          <w:rFonts w:ascii="Basic Sans" w:eastAsia="BasicSans-Thin" w:hAnsi="Basic Sans" w:cs="Arial"/>
          <w:color w:val="618CAB"/>
        </w:rPr>
        <w:t>P</w:t>
      </w:r>
      <w:r w:rsidR="00D84C9B">
        <w:rPr>
          <w:rFonts w:ascii="Basic Sans" w:eastAsia="BasicSans-Thin" w:hAnsi="Basic Sans" w:cs="Arial"/>
          <w:color w:val="618CAB"/>
        </w:rPr>
        <w:t>erson with lived experience of addiction</w:t>
      </w:r>
      <w:r>
        <w:rPr>
          <w:rFonts w:ascii="Basic Sans" w:eastAsia="BasicSans-Thin" w:hAnsi="Basic Sans" w:cs="Arial"/>
          <w:color w:val="618CAB"/>
        </w:rPr>
        <w:t>)</w:t>
      </w:r>
    </w:p>
    <w:p w14:paraId="06E5E906" w14:textId="6DF5E134" w:rsidR="00982E3B" w:rsidRDefault="00982E3B" w:rsidP="00982E3B">
      <w:pPr>
        <w:spacing w:beforeLines="60" w:before="144"/>
        <w:ind w:left="851" w:right="855"/>
        <w:rPr>
          <w:rFonts w:ascii="Basic Sans" w:eastAsia="BasicSans-Thin" w:hAnsi="Basic Sans" w:cs="Arial"/>
          <w:color w:val="618CAB"/>
        </w:rPr>
      </w:pPr>
      <w:r>
        <w:rPr>
          <w:rFonts w:ascii="Basic Sans" w:eastAsia="BasicSans-Thin" w:hAnsi="Basic Sans" w:cs="Arial"/>
          <w:color w:val="618CAB"/>
        </w:rPr>
        <w:t>[organisation] hop</w:t>
      </w:r>
      <w:r w:rsidRPr="00623801">
        <w:rPr>
          <w:rFonts w:ascii="Basic Sans" w:eastAsia="BasicSans-Thin" w:hAnsi="Basic Sans" w:cs="Arial"/>
          <w:color w:val="618CAB"/>
        </w:rPr>
        <w:t xml:space="preserve">es to see a system that values diverse views in the mental health, </w:t>
      </w:r>
      <w:proofErr w:type="gramStart"/>
      <w:r w:rsidRPr="00623801">
        <w:rPr>
          <w:rFonts w:ascii="Basic Sans" w:eastAsia="BasicSans-Thin" w:hAnsi="Basic Sans" w:cs="Arial"/>
          <w:color w:val="618CAB"/>
        </w:rPr>
        <w:t>substance</w:t>
      </w:r>
      <w:proofErr w:type="gramEnd"/>
      <w:r w:rsidRPr="00623801">
        <w:rPr>
          <w:rFonts w:ascii="Basic Sans" w:eastAsia="BasicSans-Thin" w:hAnsi="Basic Sans" w:cs="Arial"/>
          <w:color w:val="618CAB"/>
        </w:rPr>
        <w:t xml:space="preserve"> and gambling harm services where tangata </w:t>
      </w:r>
      <w:proofErr w:type="spellStart"/>
      <w:r w:rsidRPr="00623801">
        <w:rPr>
          <w:rFonts w:ascii="Basic Sans" w:eastAsia="BasicSans-Thin" w:hAnsi="Basic Sans" w:cs="Arial"/>
          <w:color w:val="618CAB"/>
        </w:rPr>
        <w:t>whaiora</w:t>
      </w:r>
      <w:proofErr w:type="spellEnd"/>
      <w:r w:rsidRPr="00623801">
        <w:rPr>
          <w:rFonts w:ascii="Basic Sans" w:eastAsia="BasicSans-Thin" w:hAnsi="Basic Sans" w:cs="Arial"/>
          <w:color w:val="618CAB"/>
        </w:rPr>
        <w:t xml:space="preserve"> and whānau leadership are encouraged and inclusive</w:t>
      </w:r>
      <w:r w:rsidR="005175BF">
        <w:rPr>
          <w:rFonts w:ascii="Basic Sans" w:eastAsia="BasicSans-Thin" w:hAnsi="Basic Sans" w:cs="Arial"/>
          <w:color w:val="618CAB"/>
        </w:rPr>
        <w:t>.</w:t>
      </w:r>
      <w:r>
        <w:rPr>
          <w:rFonts w:ascii="Basic Sans" w:eastAsia="BasicSans-Thin" w:hAnsi="Basic Sans" w:cs="Arial"/>
          <w:color w:val="618CAB"/>
        </w:rPr>
        <w:t xml:space="preserve"> (</w:t>
      </w:r>
      <w:proofErr w:type="gramStart"/>
      <w:r w:rsidR="0099773A">
        <w:rPr>
          <w:rFonts w:ascii="Basic Sans" w:eastAsia="BasicSans-Thin" w:hAnsi="Basic Sans" w:cs="Arial"/>
          <w:color w:val="618CAB"/>
        </w:rPr>
        <w:t>Addictions</w:t>
      </w:r>
      <w:proofErr w:type="gramEnd"/>
      <w:r w:rsidR="0099773A">
        <w:rPr>
          <w:rFonts w:ascii="Basic Sans" w:eastAsia="BasicSans-Thin" w:hAnsi="Basic Sans" w:cs="Arial"/>
          <w:color w:val="618CAB"/>
        </w:rPr>
        <w:t xml:space="preserve"> service</w:t>
      </w:r>
      <w:r>
        <w:rPr>
          <w:rFonts w:ascii="Basic Sans" w:eastAsia="BasicSans-Thin" w:hAnsi="Basic Sans" w:cs="Arial"/>
          <w:color w:val="618CAB"/>
        </w:rPr>
        <w:t>)</w:t>
      </w:r>
    </w:p>
    <w:p w14:paraId="3D2930A5" w14:textId="5B975E1B" w:rsidR="00982E3B" w:rsidRDefault="00982E3B" w:rsidP="00982E3B">
      <w:pPr>
        <w:kinsoku w:val="0"/>
        <w:overflowPunct w:val="0"/>
        <w:autoSpaceDE w:val="0"/>
        <w:autoSpaceDN w:val="0"/>
        <w:adjustRightInd w:val="0"/>
        <w:spacing w:beforeLines="60" w:before="144"/>
        <w:ind w:left="851" w:right="855" w:hanging="11"/>
        <w:rPr>
          <w:rFonts w:ascii="Basic Sans" w:eastAsia="BasicSans-Thin" w:hAnsi="Basic Sans" w:cs="Arial"/>
          <w:color w:val="618CAB"/>
        </w:rPr>
      </w:pPr>
      <w:r w:rsidRPr="03A15BFA">
        <w:rPr>
          <w:rFonts w:ascii="Basic Sans" w:eastAsia="BasicSans-Thin" w:hAnsi="Basic Sans" w:cs="Arial"/>
          <w:color w:val="618CAB" w:themeColor="accent2"/>
        </w:rPr>
        <w:t>[organisation] strongly supports the need for whānau leadership in local, district, regional, and national decision-making roles to enable self-determination</w:t>
      </w:r>
      <w:r w:rsidR="005175BF">
        <w:rPr>
          <w:rFonts w:ascii="Basic Sans" w:eastAsia="BasicSans-Thin" w:hAnsi="Basic Sans" w:cs="Arial"/>
          <w:color w:val="618CAB" w:themeColor="accent2"/>
        </w:rPr>
        <w:t>.</w:t>
      </w:r>
      <w:r w:rsidRPr="03A15BFA">
        <w:rPr>
          <w:rFonts w:ascii="Basic Sans" w:eastAsia="BasicSans-Thin" w:hAnsi="Basic Sans" w:cs="Arial"/>
          <w:color w:val="618CAB" w:themeColor="accent2"/>
        </w:rPr>
        <w:t xml:space="preserve"> (</w:t>
      </w:r>
      <w:r w:rsidR="0099773A">
        <w:rPr>
          <w:rFonts w:ascii="Basic Sans" w:eastAsia="BasicSans-Thin" w:hAnsi="Basic Sans" w:cs="Arial"/>
          <w:color w:val="618CAB" w:themeColor="accent2"/>
        </w:rPr>
        <w:t>Advocacy organisation</w:t>
      </w:r>
      <w:r w:rsidRPr="03A15BFA">
        <w:rPr>
          <w:rFonts w:ascii="Basic Sans" w:eastAsia="BasicSans-Thin" w:hAnsi="Basic Sans" w:cs="Arial"/>
          <w:color w:val="618CAB" w:themeColor="accent2"/>
        </w:rPr>
        <w:t>)</w:t>
      </w:r>
      <w:r w:rsidR="3CF30684" w:rsidRPr="03A15BFA">
        <w:rPr>
          <w:rFonts w:ascii="Basic Sans" w:eastAsia="BasicSans-Thin" w:hAnsi="Basic Sans" w:cs="Arial"/>
          <w:color w:val="618CAB" w:themeColor="accent2"/>
        </w:rPr>
        <w:t>.</w:t>
      </w:r>
    </w:p>
    <w:p w14:paraId="703BFCE2" w14:textId="04F22E1C" w:rsidR="00982E3B" w:rsidRPr="00435F85" w:rsidRDefault="00982E3B" w:rsidP="00982E3B">
      <w:r w:rsidRPr="00435F85">
        <w:t xml:space="preserve">Te </w:t>
      </w:r>
      <w:proofErr w:type="spellStart"/>
      <w:r w:rsidRPr="00435F85">
        <w:t>Hiringa</w:t>
      </w:r>
      <w:proofErr w:type="spellEnd"/>
      <w:r w:rsidRPr="00435F85">
        <w:t xml:space="preserve"> </w:t>
      </w:r>
      <w:proofErr w:type="spellStart"/>
      <w:r w:rsidRPr="00435F85">
        <w:t>Mahara</w:t>
      </w:r>
      <w:proofErr w:type="spellEnd"/>
      <w:r w:rsidRPr="00435F85">
        <w:t xml:space="preserve"> have acknowledged that resourcing and support is needed to grow lived experience and whānau leadership. The framework upholds the need for feedback, engagement, </w:t>
      </w:r>
      <w:proofErr w:type="gramStart"/>
      <w:r w:rsidRPr="00435F85">
        <w:t>participation</w:t>
      </w:r>
      <w:proofErr w:type="gramEnd"/>
      <w:r w:rsidRPr="00435F85">
        <w:t xml:space="preserve"> and leadership</w:t>
      </w:r>
      <w:r w:rsidR="004A5A28">
        <w:t xml:space="preserve">. </w:t>
      </w:r>
      <w:r w:rsidR="0074028F">
        <w:t>In response</w:t>
      </w:r>
      <w:r w:rsidRPr="00435F85">
        <w:t xml:space="preserve"> to </w:t>
      </w:r>
      <w:r w:rsidR="0074028F">
        <w:t xml:space="preserve">feedback, we have added </w:t>
      </w:r>
      <w:r w:rsidR="004A5A28">
        <w:t>that this sh</w:t>
      </w:r>
      <w:r w:rsidR="0091090E">
        <w:t>ould be resourced</w:t>
      </w:r>
      <w:r w:rsidRPr="00435F85">
        <w:t>:</w:t>
      </w:r>
      <w:r w:rsidRPr="00686E42">
        <w:rPr>
          <w:rFonts w:ascii="Basic Sans" w:hAnsi="Basic Sans"/>
        </w:rPr>
        <w:t xml:space="preserve"> Resourcing enables diverse, </w:t>
      </w:r>
      <w:proofErr w:type="gramStart"/>
      <w:r w:rsidRPr="00686E42">
        <w:rPr>
          <w:rFonts w:ascii="Basic Sans" w:hAnsi="Basic Sans"/>
        </w:rPr>
        <w:t>quality</w:t>
      </w:r>
      <w:proofErr w:type="gramEnd"/>
      <w:r w:rsidRPr="00686E42">
        <w:rPr>
          <w:rFonts w:ascii="Basic Sans" w:hAnsi="Basic Sans"/>
        </w:rPr>
        <w:t xml:space="preserve"> and sustainable leadership, and supports emerging leaders.</w:t>
      </w:r>
      <w:r w:rsidRPr="00435F85">
        <w:t xml:space="preserve">  </w:t>
      </w:r>
    </w:p>
    <w:p w14:paraId="082ED8EC" w14:textId="77777777" w:rsidR="00404B57" w:rsidRDefault="00404B57">
      <w:pPr>
        <w:rPr>
          <w:rFonts w:ascii="Basic Sans" w:eastAsiaTheme="majorEastAsia" w:hAnsi="Basic Sans" w:cs="Arial"/>
          <w:bCs/>
          <w:iCs/>
          <w:color w:val="005E85" w:themeColor="text2"/>
          <w:sz w:val="40"/>
          <w:szCs w:val="28"/>
          <w:lang w:eastAsia="en-NZ"/>
        </w:rPr>
      </w:pPr>
      <w:r>
        <w:br w:type="page"/>
      </w:r>
    </w:p>
    <w:p w14:paraId="34620A4D" w14:textId="7CEC16AD" w:rsidR="00B67AF1" w:rsidRPr="003F60C9" w:rsidRDefault="00B67AF1" w:rsidP="004C6EC9">
      <w:pPr>
        <w:pStyle w:val="Heading2"/>
      </w:pPr>
      <w:bookmarkStart w:id="16" w:name="_Toc113530664"/>
      <w:r w:rsidRPr="003F60C9">
        <w:lastRenderedPageBreak/>
        <w:t>How are we using the feedback?</w:t>
      </w:r>
      <w:bookmarkEnd w:id="16"/>
      <w:r w:rsidRPr="003F60C9">
        <w:t xml:space="preserve"> </w:t>
      </w:r>
    </w:p>
    <w:p w14:paraId="5C474A86" w14:textId="13C51DA7" w:rsidR="00E2614D" w:rsidRPr="003F60C9" w:rsidRDefault="00EB6E62" w:rsidP="005B7EB9">
      <w:pPr>
        <w:spacing w:beforeLines="60" w:before="144"/>
      </w:pPr>
      <w:r w:rsidRPr="003F60C9">
        <w:t xml:space="preserve">Feedback throughout the consultation process </w:t>
      </w:r>
      <w:r w:rsidR="000426AA" w:rsidRPr="003F60C9">
        <w:t xml:space="preserve">not only </w:t>
      </w:r>
      <w:r w:rsidR="00612293" w:rsidRPr="003F60C9">
        <w:t xml:space="preserve">influenced </w:t>
      </w:r>
      <w:r w:rsidR="007C5861" w:rsidRPr="003F60C9">
        <w:t xml:space="preserve">the </w:t>
      </w:r>
      <w:r w:rsidR="00493C74" w:rsidRPr="003F60C9">
        <w:t xml:space="preserve">final </w:t>
      </w:r>
      <w:r w:rsidR="007C5861" w:rsidRPr="003F60C9">
        <w:t xml:space="preserve">He Ara </w:t>
      </w:r>
      <w:proofErr w:type="spellStart"/>
      <w:r w:rsidR="007C5861" w:rsidRPr="003F60C9">
        <w:t>Āwhina</w:t>
      </w:r>
      <w:proofErr w:type="spellEnd"/>
      <w:r w:rsidR="007C5861" w:rsidRPr="003F60C9">
        <w:t xml:space="preserve"> framework </w:t>
      </w:r>
      <w:r w:rsidR="00612293" w:rsidRPr="003F60C9">
        <w:t xml:space="preserve">but also highlighted where </w:t>
      </w:r>
      <w:r w:rsidR="003E24BA" w:rsidRPr="003F60C9">
        <w:t xml:space="preserve">there needed to be supporting </w:t>
      </w:r>
      <w:r w:rsidR="00A64A11" w:rsidRPr="003F60C9">
        <w:t>resources</w:t>
      </w:r>
      <w:r w:rsidR="009958E5" w:rsidRPr="003F60C9">
        <w:t xml:space="preserve"> and </w:t>
      </w:r>
      <w:r w:rsidR="00A64A11" w:rsidRPr="003F60C9">
        <w:t>promotion of existing documents</w:t>
      </w:r>
      <w:r w:rsidR="009958E5" w:rsidRPr="003F60C9">
        <w:t>. We also received</w:t>
      </w:r>
      <w:r w:rsidR="009C24C7" w:rsidRPr="003F60C9">
        <w:t xml:space="preserve"> </w:t>
      </w:r>
      <w:r w:rsidR="009958E5" w:rsidRPr="003F60C9">
        <w:t xml:space="preserve">feedback that will be </w:t>
      </w:r>
      <w:r w:rsidR="009C24C7" w:rsidRPr="003F60C9">
        <w:t xml:space="preserve">impactful </w:t>
      </w:r>
      <w:r w:rsidR="00642AB1" w:rsidRPr="003F60C9">
        <w:t>in</w:t>
      </w:r>
      <w:r w:rsidR="0020152B" w:rsidRPr="003F60C9">
        <w:t xml:space="preserve"> the </w:t>
      </w:r>
      <w:r w:rsidR="000655A1" w:rsidRPr="003F60C9">
        <w:t xml:space="preserve">methods </w:t>
      </w:r>
      <w:r w:rsidR="00EE409A" w:rsidRPr="003F60C9">
        <w:t xml:space="preserve">and measurements </w:t>
      </w:r>
      <w:r w:rsidR="00FF2828" w:rsidRPr="003F60C9">
        <w:t xml:space="preserve">phase of </w:t>
      </w:r>
      <w:proofErr w:type="spellStart"/>
      <w:r w:rsidR="00FF2828" w:rsidRPr="003F60C9">
        <w:t>He</w:t>
      </w:r>
      <w:proofErr w:type="spellEnd"/>
      <w:r w:rsidR="00FF2828" w:rsidRPr="003F60C9">
        <w:t xml:space="preserve"> Ara </w:t>
      </w:r>
      <w:proofErr w:type="spellStart"/>
      <w:r w:rsidR="00FF2828" w:rsidRPr="003F60C9">
        <w:t>Āwhina</w:t>
      </w:r>
      <w:proofErr w:type="spellEnd"/>
      <w:r w:rsidR="00FF2828" w:rsidRPr="003F60C9">
        <w:t xml:space="preserve">. </w:t>
      </w:r>
    </w:p>
    <w:p w14:paraId="5276241E" w14:textId="775EDC9C" w:rsidR="000D6275" w:rsidRPr="003F60C9" w:rsidRDefault="000D6275" w:rsidP="005B7EB9">
      <w:pPr>
        <w:pStyle w:val="Heading4"/>
        <w:spacing w:after="160" w:line="276" w:lineRule="auto"/>
        <w:rPr>
          <w:lang w:eastAsia="en-NZ"/>
        </w:rPr>
      </w:pPr>
      <w:r w:rsidRPr="003F60C9">
        <w:rPr>
          <w:lang w:eastAsia="en-NZ"/>
        </w:rPr>
        <w:t>Common language</w:t>
      </w:r>
    </w:p>
    <w:p w14:paraId="69891FB3" w14:textId="34790BC8" w:rsidR="00941B6D" w:rsidRPr="003F60C9" w:rsidRDefault="00A40EE6" w:rsidP="005B7EB9">
      <w:pPr>
        <w:spacing w:beforeLines="60" w:before="144"/>
        <w:rPr>
          <w:lang w:eastAsia="en-NZ"/>
        </w:rPr>
      </w:pPr>
      <w:r w:rsidRPr="003F60C9">
        <w:rPr>
          <w:lang w:eastAsia="en-NZ"/>
        </w:rPr>
        <w:t>It was clear from the feedback</w:t>
      </w:r>
      <w:r w:rsidR="006F338E" w:rsidRPr="003F60C9">
        <w:rPr>
          <w:lang w:eastAsia="en-NZ"/>
        </w:rPr>
        <w:t xml:space="preserve"> that we need key terms </w:t>
      </w:r>
      <w:r w:rsidR="00676A4B">
        <w:rPr>
          <w:lang w:eastAsia="en-NZ"/>
        </w:rPr>
        <w:t>explained</w:t>
      </w:r>
      <w:r w:rsidR="006F338E" w:rsidRPr="003F60C9">
        <w:rPr>
          <w:lang w:eastAsia="en-NZ"/>
        </w:rPr>
        <w:t xml:space="preserve"> to help people understand </w:t>
      </w:r>
      <w:r w:rsidR="00746176" w:rsidRPr="003F60C9">
        <w:rPr>
          <w:lang w:eastAsia="en-NZ"/>
        </w:rPr>
        <w:t>and interpret</w:t>
      </w:r>
      <w:r w:rsidR="00F300F1" w:rsidRPr="003F60C9">
        <w:rPr>
          <w:lang w:eastAsia="en-NZ"/>
        </w:rPr>
        <w:t xml:space="preserve"> the framework</w:t>
      </w:r>
      <w:r w:rsidR="006F338E" w:rsidRPr="003F60C9">
        <w:rPr>
          <w:lang w:eastAsia="en-NZ"/>
        </w:rPr>
        <w:t xml:space="preserve">. </w:t>
      </w:r>
      <w:r w:rsidR="00746176" w:rsidRPr="003F60C9">
        <w:rPr>
          <w:lang w:eastAsia="en-NZ"/>
        </w:rPr>
        <w:t>S</w:t>
      </w:r>
      <w:r w:rsidR="00F300F1" w:rsidRPr="003F60C9">
        <w:rPr>
          <w:lang w:eastAsia="en-NZ"/>
        </w:rPr>
        <w:t>ome of the</w:t>
      </w:r>
      <w:r w:rsidR="00EF2E12" w:rsidRPr="003F60C9">
        <w:rPr>
          <w:lang w:eastAsia="en-NZ"/>
        </w:rPr>
        <w:t>se</w:t>
      </w:r>
      <w:r w:rsidR="00AD24D6" w:rsidRPr="003F60C9">
        <w:rPr>
          <w:lang w:eastAsia="en-NZ"/>
        </w:rPr>
        <w:t xml:space="preserve"> </w:t>
      </w:r>
      <w:r w:rsidR="00F300F1" w:rsidRPr="003F60C9">
        <w:rPr>
          <w:lang w:eastAsia="en-NZ"/>
        </w:rPr>
        <w:t xml:space="preserve">terms are </w:t>
      </w:r>
      <w:r w:rsidR="00AD24D6" w:rsidRPr="003F60C9">
        <w:rPr>
          <w:lang w:eastAsia="en-NZ"/>
        </w:rPr>
        <w:t xml:space="preserve">below: </w:t>
      </w:r>
      <w:r w:rsidR="00F300F1" w:rsidRPr="003F60C9">
        <w:rPr>
          <w:lang w:eastAsia="en-NZ"/>
        </w:rPr>
        <w:t xml:space="preserve"> </w:t>
      </w:r>
    </w:p>
    <w:p w14:paraId="3E2B4618" w14:textId="77777777" w:rsidR="00D51822" w:rsidRDefault="00D51822" w:rsidP="00A12F39">
      <w:pPr>
        <w:pStyle w:val="ListParagraph"/>
        <w:numPr>
          <w:ilvl w:val="0"/>
          <w:numId w:val="2"/>
        </w:numPr>
        <w:spacing w:beforeLines="60" w:before="144"/>
        <w:rPr>
          <w:lang w:eastAsia="en-NZ"/>
        </w:rPr>
      </w:pPr>
      <w:r w:rsidRPr="73F83CDB">
        <w:rPr>
          <w:lang w:eastAsia="en-NZ"/>
        </w:rPr>
        <w:t>mental health and addiction system</w:t>
      </w:r>
    </w:p>
    <w:p w14:paraId="1D2CD373" w14:textId="77777777" w:rsidR="00D51822" w:rsidRDefault="00D51822" w:rsidP="00A12F39">
      <w:pPr>
        <w:pStyle w:val="ListParagraph"/>
        <w:numPr>
          <w:ilvl w:val="0"/>
          <w:numId w:val="2"/>
        </w:numPr>
        <w:spacing w:beforeLines="60" w:before="144"/>
        <w:rPr>
          <w:lang w:eastAsia="en-NZ"/>
        </w:rPr>
      </w:pPr>
      <w:r w:rsidRPr="73F83CDB">
        <w:rPr>
          <w:lang w:eastAsia="en-NZ"/>
        </w:rPr>
        <w:t xml:space="preserve">mental health </w:t>
      </w:r>
      <w:r>
        <w:rPr>
          <w:lang w:eastAsia="en-NZ"/>
        </w:rPr>
        <w:t>services</w:t>
      </w:r>
    </w:p>
    <w:p w14:paraId="5BB89640" w14:textId="77777777" w:rsidR="00D51822" w:rsidRDefault="00D51822" w:rsidP="00A12F39">
      <w:pPr>
        <w:pStyle w:val="ListParagraph"/>
        <w:numPr>
          <w:ilvl w:val="0"/>
          <w:numId w:val="2"/>
        </w:numPr>
        <w:spacing w:beforeLines="60" w:before="144"/>
        <w:rPr>
          <w:lang w:eastAsia="en-NZ"/>
        </w:rPr>
      </w:pPr>
      <w:r w:rsidRPr="73F83CDB">
        <w:rPr>
          <w:lang w:eastAsia="en-NZ"/>
        </w:rPr>
        <w:t>addiction service</w:t>
      </w:r>
      <w:r>
        <w:rPr>
          <w:lang w:eastAsia="en-NZ"/>
        </w:rPr>
        <w:t>s</w:t>
      </w:r>
    </w:p>
    <w:p w14:paraId="53690D49" w14:textId="77777777" w:rsidR="00D51822" w:rsidRDefault="00D51822" w:rsidP="00A12F39">
      <w:pPr>
        <w:pStyle w:val="ListParagraph"/>
        <w:numPr>
          <w:ilvl w:val="0"/>
          <w:numId w:val="2"/>
        </w:numPr>
        <w:spacing w:beforeLines="60" w:before="144"/>
        <w:rPr>
          <w:lang w:eastAsia="en-NZ"/>
        </w:rPr>
      </w:pPr>
      <w:r w:rsidRPr="73F83CDB">
        <w:rPr>
          <w:lang w:eastAsia="en-NZ"/>
        </w:rPr>
        <w:t>distress</w:t>
      </w:r>
    </w:p>
    <w:p w14:paraId="002F82EA" w14:textId="77777777" w:rsidR="00D51822" w:rsidRDefault="00D51822" w:rsidP="00A12F39">
      <w:pPr>
        <w:pStyle w:val="ListParagraph"/>
        <w:numPr>
          <w:ilvl w:val="0"/>
          <w:numId w:val="2"/>
        </w:numPr>
        <w:spacing w:beforeLines="60" w:before="144"/>
        <w:rPr>
          <w:lang w:eastAsia="en-NZ"/>
        </w:rPr>
      </w:pPr>
      <w:r>
        <w:rPr>
          <w:lang w:eastAsia="en-NZ"/>
        </w:rPr>
        <w:t xml:space="preserve">mental health and addiction </w:t>
      </w:r>
      <w:proofErr w:type="gramStart"/>
      <w:r w:rsidRPr="73F83CDB">
        <w:rPr>
          <w:lang w:eastAsia="en-NZ"/>
        </w:rPr>
        <w:t>supports</w:t>
      </w:r>
      <w:proofErr w:type="gramEnd"/>
    </w:p>
    <w:p w14:paraId="39BDF2DF" w14:textId="77777777" w:rsidR="00D51822" w:rsidRDefault="00D51822" w:rsidP="00A12F39">
      <w:pPr>
        <w:pStyle w:val="ListParagraph"/>
        <w:numPr>
          <w:ilvl w:val="0"/>
          <w:numId w:val="2"/>
        </w:numPr>
        <w:spacing w:beforeLines="60" w:before="144"/>
        <w:rPr>
          <w:lang w:eastAsia="en-NZ"/>
        </w:rPr>
      </w:pPr>
      <w:r w:rsidRPr="73F83CDB">
        <w:rPr>
          <w:lang w:eastAsia="en-NZ"/>
        </w:rPr>
        <w:t>whānau</w:t>
      </w:r>
    </w:p>
    <w:p w14:paraId="471B20C4" w14:textId="77777777" w:rsidR="00D51822" w:rsidRDefault="00D51822" w:rsidP="00A12F39">
      <w:pPr>
        <w:pStyle w:val="ListParagraph"/>
        <w:numPr>
          <w:ilvl w:val="0"/>
          <w:numId w:val="2"/>
        </w:numPr>
        <w:spacing w:beforeLines="60" w:before="144"/>
        <w:rPr>
          <w:lang w:eastAsia="en-NZ"/>
        </w:rPr>
      </w:pPr>
      <w:proofErr w:type="spellStart"/>
      <w:r w:rsidRPr="73F83CDB">
        <w:rPr>
          <w:lang w:eastAsia="en-NZ"/>
        </w:rPr>
        <w:t>tāngata</w:t>
      </w:r>
      <w:proofErr w:type="spellEnd"/>
      <w:r w:rsidRPr="73F83CDB">
        <w:rPr>
          <w:lang w:eastAsia="en-NZ"/>
        </w:rPr>
        <w:t xml:space="preserve"> </w:t>
      </w:r>
      <w:proofErr w:type="spellStart"/>
      <w:r w:rsidRPr="73F83CDB">
        <w:rPr>
          <w:lang w:eastAsia="en-NZ"/>
        </w:rPr>
        <w:t>whaiora</w:t>
      </w:r>
      <w:proofErr w:type="spellEnd"/>
    </w:p>
    <w:p w14:paraId="76C4D990" w14:textId="77777777" w:rsidR="00D51822" w:rsidRDefault="00D51822" w:rsidP="00A12F39">
      <w:pPr>
        <w:pStyle w:val="ListParagraph"/>
        <w:numPr>
          <w:ilvl w:val="0"/>
          <w:numId w:val="2"/>
        </w:numPr>
        <w:spacing w:beforeLines="60" w:before="144"/>
        <w:rPr>
          <w:lang w:eastAsia="en-NZ"/>
        </w:rPr>
      </w:pPr>
      <w:r w:rsidRPr="21C1EB93">
        <w:rPr>
          <w:lang w:eastAsia="en-NZ"/>
        </w:rPr>
        <w:t>coercive practises</w:t>
      </w:r>
    </w:p>
    <w:p w14:paraId="78DB6BC2" w14:textId="77777777" w:rsidR="00D51822" w:rsidRDefault="00D51822" w:rsidP="00A12F39">
      <w:pPr>
        <w:pStyle w:val="ListParagraph"/>
        <w:numPr>
          <w:ilvl w:val="0"/>
          <w:numId w:val="2"/>
        </w:numPr>
        <w:spacing w:beforeLines="60" w:before="144"/>
        <w:rPr>
          <w:lang w:eastAsia="en-NZ"/>
        </w:rPr>
      </w:pPr>
      <w:r w:rsidRPr="21C1EB93">
        <w:rPr>
          <w:lang w:eastAsia="en-NZ"/>
        </w:rPr>
        <w:t>harm reduction</w:t>
      </w:r>
      <w:r>
        <w:rPr>
          <w:lang w:eastAsia="en-NZ"/>
        </w:rPr>
        <w:t>.</w:t>
      </w:r>
    </w:p>
    <w:p w14:paraId="11BA4329" w14:textId="5D5E2498" w:rsidR="73F83CDB" w:rsidRPr="003F60C9" w:rsidRDefault="73F83CDB" w:rsidP="005B7EB9">
      <w:pPr>
        <w:pStyle w:val="ListParagraph"/>
        <w:spacing w:beforeLines="60" w:before="144"/>
        <w:ind w:left="0"/>
      </w:pPr>
    </w:p>
    <w:p w14:paraId="3B886C7D" w14:textId="77777777" w:rsidR="00566EB5" w:rsidRDefault="00566EB5" w:rsidP="00566EB5">
      <w:pPr>
        <w:pStyle w:val="ListParagraph"/>
        <w:spacing w:beforeLines="60" w:before="144"/>
        <w:ind w:left="0"/>
      </w:pPr>
      <w:r>
        <w:t xml:space="preserve">These can all be found in our Guide to language in He Ara </w:t>
      </w:r>
      <w:proofErr w:type="spellStart"/>
      <w:r>
        <w:t>Āwhina</w:t>
      </w:r>
      <w:proofErr w:type="spellEnd"/>
      <w:r>
        <w:t xml:space="preserve"> [</w:t>
      </w:r>
      <w:r w:rsidRPr="000B294C">
        <w:rPr>
          <w:highlight w:val="cyan"/>
        </w:rPr>
        <w:t>Hyperlink</w:t>
      </w:r>
      <w:r>
        <w:t>].</w:t>
      </w:r>
    </w:p>
    <w:p w14:paraId="476634C5" w14:textId="0172FDD0" w:rsidR="00721F87" w:rsidRPr="003F60C9" w:rsidRDefault="00721F87" w:rsidP="005B7EB9">
      <w:pPr>
        <w:pStyle w:val="Heading4"/>
        <w:spacing w:after="160" w:line="276" w:lineRule="auto"/>
      </w:pPr>
      <w:r w:rsidRPr="003F60C9">
        <w:t>Wellbeing outcomes</w:t>
      </w:r>
    </w:p>
    <w:p w14:paraId="1C306439" w14:textId="77777777" w:rsidR="00A94FDD" w:rsidRPr="00F969C6" w:rsidRDefault="00A94FDD" w:rsidP="00A94FDD">
      <w:pPr>
        <w:spacing w:beforeLines="60" w:before="144"/>
      </w:pPr>
      <w:r>
        <w:t xml:space="preserve">We noticed in the feedback that people either misunderstood the scope of the framework or wanted the incorporation of wellbeing outcomes, including other social determinants of health and wellbeing. This highlighted the need for engagement on the </w:t>
      </w:r>
      <w:hyperlink r:id="rId18">
        <w:r w:rsidRPr="5FAF2B1A">
          <w:rPr>
            <w:rStyle w:val="Hyperlink"/>
          </w:rPr>
          <w:t xml:space="preserve">He Ara </w:t>
        </w:r>
        <w:proofErr w:type="spellStart"/>
        <w:r w:rsidRPr="5FAF2B1A">
          <w:rPr>
            <w:rStyle w:val="Hyperlink"/>
          </w:rPr>
          <w:t>Oranga</w:t>
        </w:r>
        <w:proofErr w:type="spellEnd"/>
        <w:r w:rsidRPr="5FAF2B1A">
          <w:rPr>
            <w:rStyle w:val="Hyperlink"/>
          </w:rPr>
          <w:t xml:space="preserve"> wellbeing outcomes framework</w:t>
        </w:r>
      </w:hyperlink>
      <w:r>
        <w:t xml:space="preserve"> that was developed by the Initial Mental Health and Wellbeing Commission and published June 2021. He Ara </w:t>
      </w:r>
      <w:proofErr w:type="spellStart"/>
      <w:r>
        <w:t>Oranga</w:t>
      </w:r>
      <w:proofErr w:type="spellEnd"/>
      <w:r>
        <w:t xml:space="preserve"> has been re-published alongside He Ara </w:t>
      </w:r>
      <w:proofErr w:type="spellStart"/>
      <w:r>
        <w:t>Āwhina</w:t>
      </w:r>
      <w:proofErr w:type="spellEnd"/>
      <w:r>
        <w:t xml:space="preserve">, and includes material to demonstrate how the </w:t>
      </w:r>
      <w:hyperlink r:id="rId19">
        <w:r w:rsidRPr="5FAF2B1A">
          <w:rPr>
            <w:rStyle w:val="Hyperlink"/>
          </w:rPr>
          <w:t xml:space="preserve">two frameworks are designed to </w:t>
        </w:r>
      </w:hyperlink>
      <w:r w:rsidRPr="5FAF2B1A">
        <w:rPr>
          <w:rStyle w:val="Hyperlink"/>
        </w:rPr>
        <w:t>work together</w:t>
      </w:r>
      <w:r>
        <w:t xml:space="preserve">. </w:t>
      </w:r>
    </w:p>
    <w:p w14:paraId="27FD21BE" w14:textId="77777777" w:rsidR="00EE409A" w:rsidRPr="003F60C9" w:rsidRDefault="00EE409A" w:rsidP="005B7EB9">
      <w:pPr>
        <w:pStyle w:val="Heading4"/>
        <w:spacing w:after="160" w:line="276" w:lineRule="auto"/>
      </w:pPr>
      <w:r w:rsidRPr="003F60C9">
        <w:t>High expectations of methods and measurements phase</w:t>
      </w:r>
    </w:p>
    <w:p w14:paraId="35043C28" w14:textId="0B5765C9" w:rsidR="00EE409A" w:rsidRPr="003F60C9" w:rsidRDefault="005F18D2" w:rsidP="005B7EB9">
      <w:pPr>
        <w:spacing w:beforeLines="60" w:before="144"/>
      </w:pPr>
      <w:r w:rsidRPr="003F60C9">
        <w:t>T</w:t>
      </w:r>
      <w:r w:rsidR="00B02985" w:rsidRPr="003F60C9">
        <w:t>hroughout the consultation, i</w:t>
      </w:r>
      <w:r w:rsidR="00CF69C0" w:rsidRPr="003F60C9">
        <w:t>nterests and c</w:t>
      </w:r>
      <w:r w:rsidR="00FB6832" w:rsidRPr="003F60C9">
        <w:t>oncerns</w:t>
      </w:r>
      <w:r w:rsidR="00EE409A" w:rsidRPr="003F60C9">
        <w:t xml:space="preserve"> </w:t>
      </w:r>
      <w:r w:rsidR="00CF69C0" w:rsidRPr="003F60C9">
        <w:t xml:space="preserve">were raised </w:t>
      </w:r>
      <w:r w:rsidR="00B02985" w:rsidRPr="003F60C9">
        <w:t>about</w:t>
      </w:r>
      <w:r w:rsidR="00EE409A" w:rsidRPr="003F60C9">
        <w:t xml:space="preserve"> how the aspirational statements of He Ara </w:t>
      </w:r>
      <w:proofErr w:type="spellStart"/>
      <w:r w:rsidR="00EE409A" w:rsidRPr="003F60C9">
        <w:t>Āwhina</w:t>
      </w:r>
      <w:proofErr w:type="spellEnd"/>
      <w:r w:rsidR="00EE409A" w:rsidRPr="003F60C9">
        <w:t xml:space="preserve"> will be actioned, measured, and monitored. People were interested to know about data availability and the specific indicators that would be used to monitor progress. We have taken this feedback on board as we commence </w:t>
      </w:r>
      <w:r w:rsidR="006E2563" w:rsidRPr="003F60C9">
        <w:t>mahi</w:t>
      </w:r>
      <w:r w:rsidR="00EE409A" w:rsidRPr="003F60C9">
        <w:t xml:space="preserve"> in the measurement and monitoring phase of the project.  </w:t>
      </w:r>
    </w:p>
    <w:p w14:paraId="50909892" w14:textId="79357944" w:rsidR="00023702" w:rsidRPr="003F60C9" w:rsidRDefault="002F0A9B" w:rsidP="004C6EC9">
      <w:pPr>
        <w:pStyle w:val="Heading2"/>
      </w:pPr>
      <w:bookmarkStart w:id="17" w:name="_Toc113530665"/>
      <w:r w:rsidRPr="003F60C9">
        <w:lastRenderedPageBreak/>
        <w:t>What next?</w:t>
      </w:r>
      <w:bookmarkEnd w:id="17"/>
      <w:r w:rsidRPr="003F60C9">
        <w:t xml:space="preserve"> </w:t>
      </w:r>
    </w:p>
    <w:p w14:paraId="77F53975" w14:textId="5447975B" w:rsidR="00245B3F" w:rsidRPr="003F60C9" w:rsidRDefault="001173AD" w:rsidP="005B7EB9">
      <w:pPr>
        <w:pStyle w:val="Numberedparagraphs"/>
        <w:spacing w:beforeLines="60" w:before="144"/>
        <w:contextualSpacing/>
        <w:rPr>
          <w:rFonts w:eastAsia="Calibri" w:cs="Arial"/>
          <w:szCs w:val="22"/>
        </w:rPr>
      </w:pPr>
      <w:r w:rsidRPr="003F60C9">
        <w:t xml:space="preserve">Te </w:t>
      </w:r>
      <w:proofErr w:type="spellStart"/>
      <w:r w:rsidRPr="003F60C9">
        <w:t>Hiringa</w:t>
      </w:r>
      <w:proofErr w:type="spellEnd"/>
      <w:r w:rsidRPr="003F60C9">
        <w:t xml:space="preserve"> </w:t>
      </w:r>
      <w:proofErr w:type="spellStart"/>
      <w:r w:rsidRPr="003F60C9">
        <w:t>Mahara</w:t>
      </w:r>
      <w:proofErr w:type="spellEnd"/>
      <w:r w:rsidRPr="003F60C9">
        <w:t xml:space="preserve"> </w:t>
      </w:r>
      <w:r w:rsidR="00456BE3" w:rsidRPr="003F60C9">
        <w:t xml:space="preserve">have redrafted </w:t>
      </w:r>
      <w:r w:rsidR="00920154" w:rsidRPr="003F60C9">
        <w:rPr>
          <w:rFonts w:eastAsia="Calibri" w:cs="Arial"/>
          <w:szCs w:val="22"/>
        </w:rPr>
        <w:t xml:space="preserve">and published two versions of </w:t>
      </w:r>
      <w:proofErr w:type="spellStart"/>
      <w:r w:rsidR="00AF1331" w:rsidRPr="003F60C9">
        <w:rPr>
          <w:rFonts w:eastAsia="Calibri" w:cs="Arial"/>
          <w:szCs w:val="22"/>
        </w:rPr>
        <w:t>He</w:t>
      </w:r>
      <w:proofErr w:type="spellEnd"/>
      <w:r w:rsidR="00AF1331" w:rsidRPr="003F60C9">
        <w:rPr>
          <w:rFonts w:eastAsia="Calibri" w:cs="Arial"/>
          <w:szCs w:val="22"/>
        </w:rPr>
        <w:t xml:space="preserve"> Ara </w:t>
      </w:r>
      <w:proofErr w:type="spellStart"/>
      <w:r w:rsidR="00AF1331" w:rsidRPr="003F60C9">
        <w:rPr>
          <w:rFonts w:eastAsia="Calibri" w:cs="Arial"/>
          <w:szCs w:val="22"/>
        </w:rPr>
        <w:t>Āwhina</w:t>
      </w:r>
      <w:proofErr w:type="spellEnd"/>
      <w:r w:rsidR="00920154" w:rsidRPr="003F60C9">
        <w:rPr>
          <w:rFonts w:eastAsia="Calibri" w:cs="Arial"/>
          <w:szCs w:val="22"/>
        </w:rPr>
        <w:t xml:space="preserve"> – a summary version that is focused on the system aspirations, and the full framework that includes detailed descriptions of what an ideal mental health and addiction system looks like. </w:t>
      </w:r>
    </w:p>
    <w:p w14:paraId="7B825FF6" w14:textId="77777777" w:rsidR="00245B3F" w:rsidRPr="003F60C9" w:rsidRDefault="00245B3F" w:rsidP="005B7EB9">
      <w:pPr>
        <w:pStyle w:val="Numberedparagraphs"/>
        <w:spacing w:beforeLines="60" w:before="144"/>
        <w:contextualSpacing/>
        <w:rPr>
          <w:rFonts w:eastAsia="Calibri" w:cs="Arial"/>
          <w:szCs w:val="22"/>
        </w:rPr>
      </w:pPr>
    </w:p>
    <w:p w14:paraId="15AA3398" w14:textId="77777777" w:rsidR="00920154" w:rsidRPr="003F60C9" w:rsidRDefault="00920154" w:rsidP="005B7EB9">
      <w:pPr>
        <w:pStyle w:val="Numberedparagraphs"/>
        <w:spacing w:beforeLines="60" w:before="144"/>
        <w:contextualSpacing/>
        <w:rPr>
          <w:rFonts w:eastAsia="Calibri" w:cs="Arial"/>
          <w:szCs w:val="22"/>
        </w:rPr>
      </w:pPr>
      <w:r w:rsidRPr="003F60C9">
        <w:rPr>
          <w:rFonts w:eastAsia="Calibri" w:cs="Arial"/>
          <w:szCs w:val="22"/>
        </w:rPr>
        <w:t xml:space="preserve">We will use He Ara </w:t>
      </w:r>
      <w:proofErr w:type="spellStart"/>
      <w:r w:rsidRPr="003F60C9">
        <w:rPr>
          <w:rFonts w:eastAsia="Calibri" w:cs="Arial"/>
          <w:szCs w:val="22"/>
        </w:rPr>
        <w:t>Āwhina</w:t>
      </w:r>
      <w:proofErr w:type="spellEnd"/>
      <w:r w:rsidRPr="003F60C9">
        <w:rPr>
          <w:rFonts w:eastAsia="Calibri" w:cs="Arial"/>
          <w:szCs w:val="22"/>
        </w:rPr>
        <w:t xml:space="preserve"> to: </w:t>
      </w:r>
    </w:p>
    <w:p w14:paraId="3D8A0BE3" w14:textId="77777777" w:rsidR="00245B3F" w:rsidRPr="003F60C9" w:rsidRDefault="00920154" w:rsidP="00A12F39">
      <w:pPr>
        <w:pStyle w:val="ListParagraph"/>
        <w:numPr>
          <w:ilvl w:val="0"/>
          <w:numId w:val="5"/>
        </w:numPr>
        <w:spacing w:beforeLines="60" w:before="144"/>
        <w:rPr>
          <w:rFonts w:eastAsia="Calibri" w:cs="Arial"/>
          <w:szCs w:val="22"/>
        </w:rPr>
      </w:pPr>
      <w:r w:rsidRPr="003F60C9">
        <w:rPr>
          <w:rFonts w:eastAsia="Calibri" w:cs="Arial"/>
          <w:szCs w:val="22"/>
        </w:rPr>
        <w:t>monitor mental health and addiction services</w:t>
      </w:r>
    </w:p>
    <w:p w14:paraId="73F6C9BF" w14:textId="77777777" w:rsidR="00245B3F" w:rsidRPr="003F60C9" w:rsidRDefault="00920154" w:rsidP="00A12F39">
      <w:pPr>
        <w:pStyle w:val="ListParagraph"/>
        <w:numPr>
          <w:ilvl w:val="0"/>
          <w:numId w:val="5"/>
        </w:numPr>
        <w:spacing w:beforeLines="60" w:before="144"/>
        <w:rPr>
          <w:rFonts w:eastAsia="Calibri" w:cs="Arial"/>
          <w:szCs w:val="22"/>
        </w:rPr>
      </w:pPr>
      <w:r w:rsidRPr="003F60C9">
        <w:rPr>
          <w:rFonts w:eastAsia="Calibri" w:cs="Arial"/>
          <w:szCs w:val="22"/>
        </w:rPr>
        <w:t>monitor changes as the mental health and addiction system transforms</w:t>
      </w:r>
    </w:p>
    <w:p w14:paraId="596AE96C" w14:textId="0CA79605" w:rsidR="009D5B53" w:rsidRPr="003F60C9" w:rsidRDefault="00920154" w:rsidP="00A12F39">
      <w:pPr>
        <w:pStyle w:val="ListParagraph"/>
        <w:numPr>
          <w:ilvl w:val="0"/>
          <w:numId w:val="5"/>
        </w:numPr>
        <w:spacing w:beforeLines="60" w:before="144"/>
        <w:rPr>
          <w:rFonts w:eastAsia="Calibri" w:cs="Arial"/>
        </w:rPr>
      </w:pPr>
      <w:r w:rsidRPr="003F60C9">
        <w:rPr>
          <w:rFonts w:eastAsia="Calibri" w:cs="Arial"/>
        </w:rPr>
        <w:t>advocate for improvements to the mental health and addiction system and services.</w:t>
      </w:r>
    </w:p>
    <w:p w14:paraId="53990507" w14:textId="12F2D54F" w:rsidR="005040A4" w:rsidRPr="003F60C9" w:rsidRDefault="00335B5D" w:rsidP="005B7EB9">
      <w:pPr>
        <w:spacing w:beforeLines="60" w:before="144"/>
        <w:rPr>
          <w:rFonts w:eastAsia="Calibri" w:cs="Arial"/>
        </w:rPr>
      </w:pPr>
      <w:r w:rsidRPr="003F60C9">
        <w:rPr>
          <w:rFonts w:eastAsia="Calibri" w:cs="Arial"/>
        </w:rPr>
        <w:t xml:space="preserve">He Ara </w:t>
      </w:r>
      <w:proofErr w:type="spellStart"/>
      <w:r w:rsidRPr="003F60C9">
        <w:rPr>
          <w:rFonts w:eastAsia="Calibri" w:cs="Arial"/>
        </w:rPr>
        <w:t>Āwhina</w:t>
      </w:r>
      <w:proofErr w:type="spellEnd"/>
      <w:r w:rsidRPr="003F60C9">
        <w:rPr>
          <w:rFonts w:eastAsia="Calibri" w:cs="Arial"/>
        </w:rPr>
        <w:t xml:space="preserve"> will be used alongside the He Ara </w:t>
      </w:r>
      <w:proofErr w:type="spellStart"/>
      <w:r w:rsidRPr="003F60C9">
        <w:rPr>
          <w:rFonts w:eastAsia="Calibri" w:cs="Arial"/>
        </w:rPr>
        <w:t>Oranga</w:t>
      </w:r>
      <w:proofErr w:type="spellEnd"/>
      <w:r w:rsidRPr="003F60C9">
        <w:rPr>
          <w:rFonts w:eastAsia="Calibri" w:cs="Arial"/>
        </w:rPr>
        <w:t xml:space="preserve"> wellbeing outcomes framework</w:t>
      </w:r>
      <w:r w:rsidR="0078291C" w:rsidRPr="003F60C9">
        <w:rPr>
          <w:rFonts w:eastAsia="Calibri" w:cs="Arial"/>
        </w:rPr>
        <w:t>,</w:t>
      </w:r>
      <w:r w:rsidRPr="003F60C9">
        <w:rPr>
          <w:rFonts w:eastAsia="Calibri" w:cs="Arial"/>
        </w:rPr>
        <w:t xml:space="preserve"> which will be used more broadly to monitor wellbeing. </w:t>
      </w:r>
    </w:p>
    <w:p w14:paraId="7241AF9F" w14:textId="621C98FD" w:rsidR="00A3713A" w:rsidRPr="003F60C9" w:rsidRDefault="001C2B61" w:rsidP="005B7EB9">
      <w:pPr>
        <w:spacing w:beforeLines="60" w:before="144"/>
        <w:rPr>
          <w:rFonts w:eastAsia="Calibri" w:cs="Arial"/>
        </w:rPr>
      </w:pPr>
      <w:r w:rsidRPr="003F60C9">
        <w:rPr>
          <w:rFonts w:eastAsia="Calibri" w:cs="Arial"/>
        </w:rPr>
        <w:t xml:space="preserve">He Ara </w:t>
      </w:r>
      <w:proofErr w:type="spellStart"/>
      <w:r w:rsidRPr="003F60C9">
        <w:rPr>
          <w:rFonts w:eastAsia="Calibri" w:cs="Arial"/>
        </w:rPr>
        <w:t>Āwhina</w:t>
      </w:r>
      <w:proofErr w:type="spellEnd"/>
      <w:r w:rsidRPr="003F60C9">
        <w:rPr>
          <w:rFonts w:eastAsia="Calibri" w:cs="Arial"/>
        </w:rPr>
        <w:t xml:space="preserve"> is intended to be enduring, with a long lifespan. It will be ‘living’ and evolve over time so that content and measures are relevant and current. Measurement under He Ara </w:t>
      </w:r>
      <w:proofErr w:type="spellStart"/>
      <w:r w:rsidRPr="003F60C9">
        <w:rPr>
          <w:rFonts w:eastAsia="Calibri" w:cs="Arial"/>
        </w:rPr>
        <w:t>Āwhina</w:t>
      </w:r>
      <w:proofErr w:type="spellEnd"/>
      <w:r w:rsidRPr="003F60C9">
        <w:rPr>
          <w:rFonts w:eastAsia="Calibri" w:cs="Arial"/>
        </w:rPr>
        <w:t xml:space="preserve"> will have a life course approach and apply to all ages including infants, young people, adults, and older adults.</w:t>
      </w:r>
    </w:p>
    <w:p w14:paraId="4A35E19E" w14:textId="009DDBB4" w:rsidR="004A567C" w:rsidRPr="003F60C9" w:rsidRDefault="009B38F8" w:rsidP="005B7EB9">
      <w:pPr>
        <w:spacing w:beforeLines="60" w:before="144"/>
      </w:pPr>
      <w:r w:rsidRPr="003F60C9">
        <w:t xml:space="preserve">Te </w:t>
      </w:r>
      <w:proofErr w:type="spellStart"/>
      <w:r w:rsidRPr="003F60C9">
        <w:t>Hiringa</w:t>
      </w:r>
      <w:proofErr w:type="spellEnd"/>
      <w:r w:rsidRPr="003F60C9">
        <w:t xml:space="preserve"> </w:t>
      </w:r>
      <w:proofErr w:type="spellStart"/>
      <w:r w:rsidRPr="003F60C9">
        <w:t>Mahara</w:t>
      </w:r>
      <w:proofErr w:type="spellEnd"/>
      <w:r w:rsidRPr="003F60C9">
        <w:t xml:space="preserve"> acknowledges the feedback we received through consultation that to achieve the goal of He Ara </w:t>
      </w:r>
      <w:proofErr w:type="spellStart"/>
      <w:r w:rsidRPr="003F60C9">
        <w:t>Āwhina</w:t>
      </w:r>
      <w:proofErr w:type="spellEnd"/>
      <w:r w:rsidRPr="003F60C9">
        <w:t>, the framework needs to be extended to</w:t>
      </w:r>
      <w:r w:rsidR="00D02BAB" w:rsidRPr="003F60C9">
        <w:t xml:space="preserve"> </w:t>
      </w:r>
      <w:r w:rsidR="00947DB3" w:rsidRPr="003F60C9">
        <w:t xml:space="preserve">accountability </w:t>
      </w:r>
      <w:r w:rsidRPr="003F60C9">
        <w:t xml:space="preserve">of other sectors. Whānau and </w:t>
      </w:r>
      <w:proofErr w:type="spellStart"/>
      <w:r w:rsidRPr="003F60C9">
        <w:t>tāngata</w:t>
      </w:r>
      <w:proofErr w:type="spellEnd"/>
      <w:r w:rsidRPr="003F60C9">
        <w:t xml:space="preserve"> </w:t>
      </w:r>
      <w:proofErr w:type="spellStart"/>
      <w:r w:rsidRPr="003F60C9">
        <w:t>whaiora</w:t>
      </w:r>
      <w:proofErr w:type="spellEnd"/>
      <w:r w:rsidRPr="003F60C9">
        <w:t xml:space="preserve"> often have complex dynamics impacting their</w:t>
      </w:r>
      <w:r w:rsidR="00605027" w:rsidRPr="003F60C9">
        <w:t xml:space="preserve"> </w:t>
      </w:r>
      <w:r w:rsidRPr="003F60C9">
        <w:t>experiences of distress, substance harm and / or gambling harm</w:t>
      </w:r>
      <w:r w:rsidR="00127A2E">
        <w:t>,</w:t>
      </w:r>
      <w:r w:rsidR="00605027" w:rsidRPr="003F60C9">
        <w:t xml:space="preserve"> and overall wellbeing</w:t>
      </w:r>
      <w:r w:rsidRPr="003F60C9">
        <w:t xml:space="preserve"> that are related to other areas of their lives.</w:t>
      </w:r>
      <w:r w:rsidR="004A567C" w:rsidRPr="003F60C9">
        <w:rPr>
          <w:rFonts w:eastAsia="Calibri" w:cs="Arial"/>
        </w:rPr>
        <w:t xml:space="preserve"> </w:t>
      </w:r>
    </w:p>
    <w:p w14:paraId="5406DA72" w14:textId="544087AE" w:rsidR="00191F65" w:rsidRPr="003F60C9" w:rsidRDefault="009B38F8" w:rsidP="005B7EB9">
      <w:pPr>
        <w:spacing w:beforeLines="60" w:before="144"/>
        <w:rPr>
          <w:rFonts w:eastAsia="Calibri" w:cs="Arial"/>
        </w:rPr>
      </w:pPr>
      <w:r w:rsidRPr="003F60C9">
        <w:rPr>
          <w:rFonts w:eastAsia="Calibri" w:cs="Arial"/>
        </w:rPr>
        <w:t xml:space="preserve">The mental health and addiction system has a critical role to contribute towards the wellbeing of </w:t>
      </w:r>
      <w:proofErr w:type="spellStart"/>
      <w:r w:rsidRPr="003F60C9">
        <w:rPr>
          <w:rFonts w:eastAsia="Calibri" w:cs="Arial"/>
        </w:rPr>
        <w:t>tāngata</w:t>
      </w:r>
      <w:proofErr w:type="spellEnd"/>
      <w:r w:rsidRPr="003F60C9">
        <w:rPr>
          <w:rFonts w:eastAsia="Calibri" w:cs="Arial"/>
        </w:rPr>
        <w:t xml:space="preserve"> </w:t>
      </w:r>
      <w:proofErr w:type="spellStart"/>
      <w:r w:rsidRPr="003F60C9">
        <w:rPr>
          <w:rFonts w:eastAsia="Calibri" w:cs="Arial"/>
        </w:rPr>
        <w:t>whaiora</w:t>
      </w:r>
      <w:proofErr w:type="spellEnd"/>
      <w:r w:rsidRPr="003F60C9">
        <w:rPr>
          <w:rFonts w:eastAsia="Calibri" w:cs="Arial"/>
        </w:rPr>
        <w:t xml:space="preserve"> and whānau. However, it cannot achieve wellbeing outcomes on its own. Wellbeing is broad with many determinants, and there are many other systems also contributing towards wellbeing. Achieving the aspirations in both He Ara </w:t>
      </w:r>
      <w:proofErr w:type="spellStart"/>
      <w:r w:rsidRPr="003F60C9">
        <w:rPr>
          <w:rFonts w:eastAsia="Calibri" w:cs="Arial"/>
        </w:rPr>
        <w:t>Āwhina</w:t>
      </w:r>
      <w:proofErr w:type="spellEnd"/>
      <w:r w:rsidRPr="003F60C9">
        <w:rPr>
          <w:rFonts w:eastAsia="Calibri" w:cs="Arial"/>
        </w:rPr>
        <w:t xml:space="preserve"> and He Ara </w:t>
      </w:r>
      <w:proofErr w:type="spellStart"/>
      <w:r w:rsidRPr="003F60C9">
        <w:rPr>
          <w:rFonts w:eastAsia="Calibri" w:cs="Arial"/>
        </w:rPr>
        <w:t>Oranga</w:t>
      </w:r>
      <w:proofErr w:type="spellEnd"/>
      <w:r w:rsidRPr="003F60C9">
        <w:rPr>
          <w:rFonts w:eastAsia="Calibri" w:cs="Arial"/>
        </w:rPr>
        <w:t xml:space="preserve"> </w:t>
      </w:r>
      <w:r w:rsidR="005260CB">
        <w:rPr>
          <w:rFonts w:eastAsia="Calibri" w:cs="Arial"/>
        </w:rPr>
        <w:t xml:space="preserve">wellbeing outcomes framework </w:t>
      </w:r>
      <w:r w:rsidRPr="003F60C9">
        <w:rPr>
          <w:rFonts w:eastAsia="Calibri" w:cs="Arial"/>
        </w:rPr>
        <w:t xml:space="preserve">requires a collaborative approach, </w:t>
      </w:r>
      <w:r w:rsidR="00BF3470" w:rsidRPr="003F60C9">
        <w:rPr>
          <w:rFonts w:eastAsia="Calibri" w:cs="Arial"/>
        </w:rPr>
        <w:t xml:space="preserve">so </w:t>
      </w:r>
      <w:r w:rsidRPr="003F60C9">
        <w:rPr>
          <w:rFonts w:eastAsia="Calibri" w:cs="Arial"/>
        </w:rPr>
        <w:t xml:space="preserve">working with other sectors is </w:t>
      </w:r>
      <w:r w:rsidR="00BF3470" w:rsidRPr="003F60C9">
        <w:rPr>
          <w:rFonts w:eastAsia="Calibri" w:cs="Arial"/>
        </w:rPr>
        <w:t xml:space="preserve">an important </w:t>
      </w:r>
      <w:r w:rsidRPr="003F60C9">
        <w:rPr>
          <w:rFonts w:eastAsia="Calibri" w:cs="Arial"/>
        </w:rPr>
        <w:t>part of the imple</w:t>
      </w:r>
      <w:r w:rsidR="005260CB">
        <w:rPr>
          <w:rFonts w:eastAsia="Calibri" w:cs="Arial"/>
        </w:rPr>
        <w:t>men</w:t>
      </w:r>
      <w:r w:rsidRPr="003F60C9">
        <w:rPr>
          <w:rFonts w:eastAsia="Calibri" w:cs="Arial"/>
        </w:rPr>
        <w:t>tation process.</w:t>
      </w:r>
    </w:p>
    <w:p w14:paraId="1D3FDCB0" w14:textId="6BCA61A3" w:rsidR="00A61AED" w:rsidRPr="003F60C9" w:rsidRDefault="00A61AED" w:rsidP="005B7EB9">
      <w:pPr>
        <w:pStyle w:val="Heading3"/>
        <w:spacing w:beforeLines="60" w:before="144"/>
      </w:pPr>
      <w:bookmarkStart w:id="18" w:name="_Toc113530666"/>
      <w:r w:rsidRPr="003F60C9">
        <w:t xml:space="preserve">Methods </w:t>
      </w:r>
      <w:r w:rsidR="00D20D73" w:rsidRPr="003F60C9">
        <w:t>and m</w:t>
      </w:r>
      <w:r w:rsidRPr="003F60C9">
        <w:t>easurement phase</w:t>
      </w:r>
      <w:r w:rsidR="00671486" w:rsidRPr="003F60C9">
        <w:t xml:space="preserve"> and future reporting</w:t>
      </w:r>
      <w:bookmarkEnd w:id="18"/>
    </w:p>
    <w:p w14:paraId="367F798E" w14:textId="062BDDAF" w:rsidR="00D20D73" w:rsidRPr="003F60C9" w:rsidRDefault="00635315" w:rsidP="005B7EB9">
      <w:pPr>
        <w:spacing w:beforeLines="60" w:before="144"/>
        <w:rPr>
          <w:rFonts w:eastAsia="Calibri" w:cs="Arial"/>
        </w:rPr>
      </w:pPr>
      <w:r w:rsidRPr="003F60C9">
        <w:rPr>
          <w:rFonts w:eastAsia="Calibri" w:cs="Arial"/>
        </w:rPr>
        <w:t xml:space="preserve">The methods and measurement phase has started and will be guided by </w:t>
      </w:r>
      <w:r w:rsidR="003025BC" w:rsidRPr="003F60C9">
        <w:rPr>
          <w:rFonts w:eastAsia="Calibri" w:cs="Arial"/>
        </w:rPr>
        <w:t xml:space="preserve">Te </w:t>
      </w:r>
      <w:proofErr w:type="spellStart"/>
      <w:r w:rsidR="003025BC" w:rsidRPr="003F60C9">
        <w:rPr>
          <w:rFonts w:eastAsia="Calibri" w:cs="Arial"/>
        </w:rPr>
        <w:t>Hiringa</w:t>
      </w:r>
      <w:proofErr w:type="spellEnd"/>
      <w:r w:rsidR="003025BC" w:rsidRPr="003F60C9">
        <w:rPr>
          <w:rFonts w:eastAsia="Calibri" w:cs="Arial"/>
        </w:rPr>
        <w:t xml:space="preserve"> </w:t>
      </w:r>
      <w:proofErr w:type="spellStart"/>
      <w:r w:rsidR="003025BC" w:rsidRPr="003F60C9">
        <w:rPr>
          <w:rFonts w:eastAsia="Calibri" w:cs="Arial"/>
        </w:rPr>
        <w:t>Mahara</w:t>
      </w:r>
      <w:proofErr w:type="spellEnd"/>
      <w:r w:rsidR="003025BC" w:rsidRPr="003F60C9">
        <w:rPr>
          <w:rFonts w:eastAsia="Calibri" w:cs="Arial"/>
        </w:rPr>
        <w:t xml:space="preserve"> </w:t>
      </w:r>
      <w:r w:rsidRPr="003F60C9">
        <w:rPr>
          <w:rFonts w:eastAsia="Calibri" w:cs="Arial"/>
        </w:rPr>
        <w:t>monitoring strategy, strategic direction from our EAG</w:t>
      </w:r>
      <w:r w:rsidR="00C3603F" w:rsidRPr="003F60C9">
        <w:rPr>
          <w:rFonts w:eastAsia="Calibri" w:cs="Arial"/>
        </w:rPr>
        <w:t>,</w:t>
      </w:r>
      <w:r w:rsidRPr="003F60C9">
        <w:rPr>
          <w:rFonts w:eastAsia="Calibri" w:cs="Arial"/>
        </w:rPr>
        <w:t xml:space="preserve"> and Ngā Ringa Raupā</w:t>
      </w:r>
      <w:r w:rsidR="35A21C9D" w:rsidRPr="003F60C9">
        <w:rPr>
          <w:rFonts w:eastAsia="Calibri" w:cs="Arial"/>
        </w:rPr>
        <w:t xml:space="preserve"> (</w:t>
      </w:r>
      <w:r w:rsidR="00586023" w:rsidRPr="003F60C9">
        <w:rPr>
          <w:rFonts w:eastAsia="Calibri" w:cs="Arial"/>
        </w:rPr>
        <w:t xml:space="preserve">comprised of Te </w:t>
      </w:r>
      <w:proofErr w:type="spellStart"/>
      <w:r w:rsidR="00586023" w:rsidRPr="003F60C9">
        <w:rPr>
          <w:rFonts w:eastAsia="Calibri" w:cs="Arial"/>
        </w:rPr>
        <w:t>Hiringa</w:t>
      </w:r>
      <w:proofErr w:type="spellEnd"/>
      <w:r w:rsidR="00586023" w:rsidRPr="003F60C9">
        <w:rPr>
          <w:rFonts w:eastAsia="Calibri" w:cs="Arial"/>
        </w:rPr>
        <w:t xml:space="preserve"> </w:t>
      </w:r>
      <w:proofErr w:type="spellStart"/>
      <w:r w:rsidR="00586023" w:rsidRPr="003F60C9">
        <w:rPr>
          <w:rFonts w:eastAsia="Calibri" w:cs="Arial"/>
        </w:rPr>
        <w:t>Mahara</w:t>
      </w:r>
      <w:proofErr w:type="spellEnd"/>
      <w:r w:rsidR="00586023" w:rsidRPr="003F60C9">
        <w:rPr>
          <w:rFonts w:eastAsia="Calibri" w:cs="Arial"/>
        </w:rPr>
        <w:t xml:space="preserve"> Chief Advisor Māori and Māori staff</w:t>
      </w:r>
      <w:r w:rsidR="35A21C9D" w:rsidRPr="003F60C9">
        <w:rPr>
          <w:rFonts w:eastAsia="Calibri" w:cs="Arial"/>
        </w:rPr>
        <w:t>)</w:t>
      </w:r>
      <w:r w:rsidRPr="003F60C9">
        <w:rPr>
          <w:rFonts w:eastAsia="Calibri" w:cs="Arial"/>
        </w:rPr>
        <w:t xml:space="preserve">, technical direction from a new advisory </w:t>
      </w:r>
      <w:r w:rsidR="00EC3077">
        <w:rPr>
          <w:rFonts w:eastAsia="Calibri" w:cs="Arial"/>
        </w:rPr>
        <w:t>network</w:t>
      </w:r>
      <w:r w:rsidRPr="003F60C9">
        <w:rPr>
          <w:rFonts w:eastAsia="Calibri" w:cs="Arial"/>
        </w:rPr>
        <w:t>, and insights from our public consultation process about what people want to see measured and their expectations for how we monitor.</w:t>
      </w:r>
    </w:p>
    <w:p w14:paraId="35F39856" w14:textId="10CEE11A" w:rsidR="00D20D73" w:rsidRPr="003F60C9" w:rsidRDefault="00D20D73" w:rsidP="005B7EB9">
      <w:pPr>
        <w:spacing w:beforeLines="60" w:before="144"/>
      </w:pPr>
      <w:r w:rsidRPr="003F60C9">
        <w:lastRenderedPageBreak/>
        <w:t xml:space="preserve">People who have shared an interest in He Ara </w:t>
      </w:r>
      <w:proofErr w:type="spellStart"/>
      <w:r w:rsidRPr="003F60C9">
        <w:t>Āwhina</w:t>
      </w:r>
      <w:proofErr w:type="spellEnd"/>
      <w:r w:rsidRPr="003F60C9">
        <w:t xml:space="preserve"> will continue to be </w:t>
      </w:r>
      <w:r w:rsidR="00FC1CA7" w:rsidRPr="003F60C9">
        <w:t>involved</w:t>
      </w:r>
      <w:r w:rsidRPr="003F60C9">
        <w:t xml:space="preserve"> in this mahi and </w:t>
      </w:r>
      <w:r w:rsidR="00FC1CA7" w:rsidRPr="003F60C9">
        <w:t xml:space="preserve">we will </w:t>
      </w:r>
      <w:r w:rsidR="003265BD" w:rsidRPr="003F60C9">
        <w:t xml:space="preserve">continue to share information to help people </w:t>
      </w:r>
      <w:r w:rsidRPr="003F60C9">
        <w:t xml:space="preserve">understand how we will monitor using the framework. This next phase will be given an appropriate process, timeframe, and capacity. </w:t>
      </w:r>
      <w:proofErr w:type="spellStart"/>
      <w:r w:rsidR="001EA993" w:rsidRPr="549212B6">
        <w:rPr>
          <w:rFonts w:eastAsia="Basic Sans Light" w:cs="Basic Sans Light"/>
        </w:rPr>
        <w:t>Tāngata</w:t>
      </w:r>
      <w:proofErr w:type="spellEnd"/>
      <w:r w:rsidRPr="549212B6">
        <w:rPr>
          <w:rFonts w:eastAsia="Basic Sans Light" w:cs="Basic Sans Light"/>
        </w:rPr>
        <w:t xml:space="preserve"> whenua </w:t>
      </w:r>
      <w:r w:rsidR="001EA993" w:rsidRPr="549212B6">
        <w:rPr>
          <w:rFonts w:eastAsia="Basic Sans Light" w:cs="Basic Sans Light"/>
        </w:rPr>
        <w:t>must be involved in</w:t>
      </w:r>
      <w:r>
        <w:t xml:space="preserve"> </w:t>
      </w:r>
      <w:r w:rsidRPr="003F60C9">
        <w:t xml:space="preserve">leading the development of Māori methods and measures. The </w:t>
      </w:r>
      <w:r w:rsidR="002C0F23">
        <w:t>T</w:t>
      </w:r>
      <w:r w:rsidRPr="003F60C9">
        <w:t xml:space="preserve">e </w:t>
      </w:r>
      <w:proofErr w:type="spellStart"/>
      <w:r w:rsidR="002C0F23">
        <w:t>A</w:t>
      </w:r>
      <w:r w:rsidRPr="003F60C9">
        <w:t>o</w:t>
      </w:r>
      <w:proofErr w:type="spellEnd"/>
      <w:r w:rsidRPr="003F60C9">
        <w:t xml:space="preserve"> Māori perspective of the framework includes concepts that speak to this in ‘Mana </w:t>
      </w:r>
      <w:proofErr w:type="spellStart"/>
      <w:r w:rsidRPr="003F60C9">
        <w:t>Whakahaere</w:t>
      </w:r>
      <w:proofErr w:type="spellEnd"/>
      <w:r w:rsidRPr="003F60C9">
        <w:t xml:space="preserve">’. </w:t>
      </w:r>
    </w:p>
    <w:p w14:paraId="5412E351" w14:textId="15EC213E" w:rsidR="005735C3" w:rsidRPr="003F60C9" w:rsidRDefault="00635315" w:rsidP="005B7EB9">
      <w:pPr>
        <w:spacing w:beforeLines="60" w:before="144"/>
        <w:rPr>
          <w:rFonts w:eastAsia="Calibri" w:cs="Arial"/>
        </w:rPr>
      </w:pPr>
      <w:r w:rsidRPr="003F60C9">
        <w:rPr>
          <w:rFonts w:eastAsia="Calibri" w:cs="Arial"/>
        </w:rPr>
        <w:t xml:space="preserve">He Ara </w:t>
      </w:r>
      <w:proofErr w:type="spellStart"/>
      <w:r w:rsidRPr="003F60C9">
        <w:rPr>
          <w:rFonts w:eastAsia="Calibri" w:cs="Arial"/>
        </w:rPr>
        <w:t>Āwhina</w:t>
      </w:r>
      <w:proofErr w:type="spellEnd"/>
      <w:r w:rsidRPr="003F60C9">
        <w:rPr>
          <w:rFonts w:eastAsia="Calibri" w:cs="Arial"/>
        </w:rPr>
        <w:t xml:space="preserve"> </w:t>
      </w:r>
      <w:r w:rsidR="005F39F8" w:rsidRPr="003F60C9">
        <w:t xml:space="preserve">methods and measures </w:t>
      </w:r>
      <w:r w:rsidR="002B6E23" w:rsidRPr="003F60C9">
        <w:t>once</w:t>
      </w:r>
      <w:r w:rsidR="005F39F8" w:rsidRPr="003F60C9">
        <w:t xml:space="preserve"> developed will over time replace those used in </w:t>
      </w:r>
      <w:hyperlink r:id="rId20">
        <w:r w:rsidR="005F39F8" w:rsidRPr="003F60C9">
          <w:rPr>
            <w:rStyle w:val="Hyperlink"/>
          </w:rPr>
          <w:t xml:space="preserve">Te </w:t>
        </w:r>
        <w:proofErr w:type="spellStart"/>
        <w:r w:rsidR="005F39F8" w:rsidRPr="003F60C9">
          <w:rPr>
            <w:rStyle w:val="Hyperlink"/>
          </w:rPr>
          <w:t>Huringa</w:t>
        </w:r>
        <w:proofErr w:type="spellEnd"/>
        <w:r w:rsidR="005F39F8" w:rsidRPr="003F60C9">
          <w:rPr>
            <w:rStyle w:val="Hyperlink"/>
          </w:rPr>
          <w:t>: Change and Transformation – Mental health service and addiction service monitoring report 2022</w:t>
        </w:r>
      </w:hyperlink>
      <w:r w:rsidR="005F39F8" w:rsidRPr="003F60C9">
        <w:t xml:space="preserve">. </w:t>
      </w:r>
      <w:r w:rsidRPr="003F60C9">
        <w:rPr>
          <w:rFonts w:eastAsia="Calibri" w:cs="Arial"/>
        </w:rPr>
        <w:t xml:space="preserve">Some of the data needed to monitor under He Ara </w:t>
      </w:r>
      <w:proofErr w:type="spellStart"/>
      <w:r w:rsidRPr="003F60C9">
        <w:rPr>
          <w:rFonts w:eastAsia="Calibri" w:cs="Arial"/>
        </w:rPr>
        <w:t>Āwhina</w:t>
      </w:r>
      <w:proofErr w:type="spellEnd"/>
      <w:r w:rsidRPr="003F60C9">
        <w:rPr>
          <w:rFonts w:eastAsia="Calibri" w:cs="Arial"/>
        </w:rPr>
        <w:t xml:space="preserve"> will be available from March 2023. Other methods and measures will need a longer timeframe for development as the data does not exist or is not easily available nationally.</w:t>
      </w:r>
    </w:p>
    <w:p w14:paraId="59B88CED" w14:textId="77777777" w:rsidR="004C1D05" w:rsidRPr="003F60C9" w:rsidRDefault="004C1D05" w:rsidP="005B7EB9">
      <w:pPr>
        <w:spacing w:beforeLines="60" w:before="144"/>
      </w:pPr>
    </w:p>
    <w:p w14:paraId="55AB1F94" w14:textId="77777777" w:rsidR="004E75EF" w:rsidRDefault="004E75EF" w:rsidP="005B7EB9"/>
    <w:p w14:paraId="62CCFD7F" w14:textId="77777777" w:rsidR="004E75EF" w:rsidRDefault="004E75EF">
      <w:r>
        <w:br w:type="page"/>
      </w:r>
    </w:p>
    <w:bookmarkStart w:id="19" w:name="_Toc113530667" w:displacedByCustomXml="next"/>
    <w:sdt>
      <w:sdtPr>
        <w:rPr>
          <w:rFonts w:ascii="Basic Sans Light" w:eastAsiaTheme="minorHAnsi" w:hAnsi="Basic Sans Light" w:cstheme="minorBidi"/>
          <w:sz w:val="24"/>
          <w:szCs w:val="24"/>
        </w:rPr>
        <w:id w:val="1083806556"/>
        <w:docPartObj>
          <w:docPartGallery w:val="Bibliographies"/>
          <w:docPartUnique/>
        </w:docPartObj>
      </w:sdtPr>
      <w:sdtEndPr/>
      <w:sdtContent>
        <w:p w14:paraId="42C9A649" w14:textId="02F8DD44" w:rsidR="004E75EF" w:rsidRPr="001A4CC0" w:rsidRDefault="004E75EF" w:rsidP="00F6642B">
          <w:pPr>
            <w:pStyle w:val="Heading1"/>
            <w:rPr>
              <w:rFonts w:cs="Arial"/>
              <w:bCs/>
              <w:iCs/>
              <w:color w:val="005E85" w:themeColor="text2"/>
              <w:szCs w:val="28"/>
              <w:lang w:eastAsia="en-NZ"/>
            </w:rPr>
          </w:pPr>
          <w:r w:rsidRPr="001A4CC0">
            <w:rPr>
              <w:rFonts w:cs="Arial"/>
              <w:bCs/>
              <w:iCs/>
              <w:color w:val="005E85" w:themeColor="text2"/>
              <w:szCs w:val="28"/>
              <w:lang w:eastAsia="en-NZ"/>
            </w:rPr>
            <w:t>References</w:t>
          </w:r>
          <w:bookmarkEnd w:id="19"/>
        </w:p>
        <w:sdt>
          <w:sdtPr>
            <w:id w:val="-573587230"/>
            <w:bibliography/>
          </w:sdtPr>
          <w:sdtEndPr/>
          <w:sdtContent>
            <w:p w14:paraId="50DBDCB4" w14:textId="13A2C9D6" w:rsidR="00D84F49" w:rsidRDefault="00D84F49" w:rsidP="00D84F49">
              <w:pPr>
                <w:pStyle w:val="Bibliography"/>
                <w:ind w:left="720" w:hanging="720"/>
                <w:rPr>
                  <w:noProof/>
                </w:rPr>
              </w:pPr>
              <w:r>
                <w:rPr>
                  <w:noProof/>
                </w:rPr>
                <w:t xml:space="preserve">Government Inquiry into Mental Health and Addiction. 2018. </w:t>
              </w:r>
              <w:r w:rsidRPr="00CF738A">
                <w:rPr>
                  <w:b/>
                  <w:bCs/>
                  <w:noProof/>
                </w:rPr>
                <w:t>He Ara Oranga: Report of the Government Inquiry into Mental Health and Addiction</w:t>
              </w:r>
              <w:r>
                <w:rPr>
                  <w:i/>
                  <w:iCs/>
                  <w:noProof/>
                </w:rPr>
                <w:t>.</w:t>
              </w:r>
              <w:r>
                <w:rPr>
                  <w:noProof/>
                </w:rPr>
                <w:t xml:space="preserve"> New Zealand: Government Inquiry into Mental Health and Addiction.</w:t>
              </w:r>
              <w:r w:rsidR="00465CFB">
                <w:rPr>
                  <w:noProof/>
                </w:rPr>
                <w:t xml:space="preserve"> </w:t>
              </w:r>
            </w:p>
            <w:p w14:paraId="1DAECBBF" w14:textId="34337772" w:rsidR="00D84F49" w:rsidRDefault="00D84F49" w:rsidP="00D84F49">
              <w:pPr>
                <w:pStyle w:val="Bibliography"/>
                <w:ind w:left="720" w:hanging="720"/>
                <w:rPr>
                  <w:noProof/>
                </w:rPr>
              </w:pPr>
              <w:r>
                <w:rPr>
                  <w:noProof/>
                </w:rPr>
                <w:t>Mental Health and Wellbeing Commission Act 2020.</w:t>
              </w:r>
            </w:p>
            <w:p w14:paraId="31722502" w14:textId="188BF11E" w:rsidR="00D879AA" w:rsidRDefault="00CF738A" w:rsidP="00D879AA">
              <w:pPr>
                <w:pStyle w:val="Bibliography"/>
                <w:ind w:left="720" w:hanging="720"/>
                <w:rPr>
                  <w:noProof/>
                </w:rPr>
              </w:pPr>
              <w:r w:rsidRPr="00CF738A">
                <w:rPr>
                  <w:rFonts w:cs="Times New Roman"/>
                  <w:noProof/>
                </w:rPr>
                <w:t xml:space="preserve">Lenton, S, Single, E. 1998. The definition of harm reduction. </w:t>
              </w:r>
              <w:r w:rsidRPr="00DF7CB6">
                <w:rPr>
                  <w:rFonts w:cs="Times New Roman"/>
                  <w:b/>
                </w:rPr>
                <w:t>Drug and Alcohol Review</w:t>
              </w:r>
              <w:r w:rsidRPr="00CF738A">
                <w:rPr>
                  <w:rFonts w:cs="Times New Roman"/>
                  <w:noProof/>
                </w:rPr>
                <w:t xml:space="preserve"> </w:t>
              </w:r>
              <w:r w:rsidRPr="0049304A">
                <w:rPr>
                  <w:rFonts w:cs="Times New Roman"/>
                  <w:b/>
                </w:rPr>
                <w:t>17</w:t>
              </w:r>
              <w:r w:rsidRPr="00CF738A">
                <w:rPr>
                  <w:rFonts w:cs="Times New Roman"/>
                  <w:noProof/>
                </w:rPr>
                <w:t>(2)</w:t>
              </w:r>
              <w:r w:rsidR="005A6A2A">
                <w:rPr>
                  <w:rFonts w:cs="Times New Roman"/>
                  <w:noProof/>
                </w:rPr>
                <w:t>:</w:t>
              </w:r>
              <w:r w:rsidRPr="00CF738A">
                <w:rPr>
                  <w:rFonts w:cs="Times New Roman"/>
                  <w:noProof/>
                </w:rPr>
                <w:t xml:space="preserve"> 213–220.</w:t>
              </w:r>
              <w:r w:rsidR="00E434A0">
                <w:rPr>
                  <w:rFonts w:cs="Times New Roman"/>
                  <w:noProof/>
                </w:rPr>
                <w:t xml:space="preserve"> </w:t>
              </w:r>
              <w:hyperlink r:id="rId21" w:history="1">
                <w:r w:rsidR="005B192C" w:rsidRPr="005775A5">
                  <w:rPr>
                    <w:rStyle w:val="Hyperlink"/>
                    <w:noProof/>
                  </w:rPr>
                  <w:t>https://espace.curtin.edu.au/bitstream/handle/20.500.11937/17446/18961_downloaded_stream_53.pdf?sequence=2&amp;isAllowed=y</w:t>
                </w:r>
              </w:hyperlink>
              <w:r w:rsidR="00D879AA">
                <w:rPr>
                  <w:noProof/>
                </w:rPr>
                <w:t xml:space="preserve"> (accessed </w:t>
              </w:r>
              <w:r w:rsidR="003B599F">
                <w:rPr>
                  <w:noProof/>
                </w:rPr>
                <w:t>30 Septe</w:t>
              </w:r>
              <w:r w:rsidR="00167FB8">
                <w:rPr>
                  <w:noProof/>
                </w:rPr>
                <w:t>mber 2022)</w:t>
              </w:r>
              <w:r w:rsidR="008767A2">
                <w:rPr>
                  <w:noProof/>
                </w:rPr>
                <w:t>.</w:t>
              </w:r>
            </w:p>
            <w:p w14:paraId="4CFD180F" w14:textId="030278C6" w:rsidR="004E75EF" w:rsidRDefault="000C22A1" w:rsidP="00D84F49"/>
          </w:sdtContent>
        </w:sdt>
      </w:sdtContent>
    </w:sdt>
    <w:p w14:paraId="1E9ABA25" w14:textId="30DB13C4" w:rsidR="00EC22A4" w:rsidRPr="003F60C9" w:rsidRDefault="00EC22A4" w:rsidP="005B7EB9">
      <w:r w:rsidRPr="003F60C9">
        <w:br w:type="page"/>
      </w:r>
    </w:p>
    <w:p w14:paraId="05BA2567" w14:textId="65540E24" w:rsidR="00EC22A4" w:rsidRPr="003F60C9" w:rsidRDefault="00EC22A4" w:rsidP="004C6EC9">
      <w:pPr>
        <w:pStyle w:val="Heading2"/>
      </w:pPr>
      <w:bookmarkStart w:id="20" w:name="_Toc113530668"/>
      <w:r w:rsidRPr="003F60C9">
        <w:lastRenderedPageBreak/>
        <w:t>Appendix 1</w:t>
      </w:r>
      <w:bookmarkEnd w:id="20"/>
    </w:p>
    <w:p w14:paraId="24B0E50E" w14:textId="6D2F89FE" w:rsidR="00E0298D" w:rsidRPr="003F60C9" w:rsidRDefault="00EC22A4" w:rsidP="005B7EB9">
      <w:pPr>
        <w:pStyle w:val="Heading3"/>
      </w:pPr>
      <w:bookmarkStart w:id="21" w:name="_Toc113530669"/>
      <w:r w:rsidRPr="003F60C9">
        <w:t>Methodology</w:t>
      </w:r>
      <w:bookmarkEnd w:id="21"/>
    </w:p>
    <w:p w14:paraId="5C346631" w14:textId="1E906B4F" w:rsidR="00DF201B" w:rsidRDefault="00DF201B" w:rsidP="00DF201B">
      <w:pPr>
        <w:rPr>
          <w:rFonts w:eastAsia="Arial"/>
        </w:rPr>
      </w:pPr>
      <w:r w:rsidRPr="7E9EC25E">
        <w:rPr>
          <w:rFonts w:eastAsia="Arial"/>
        </w:rPr>
        <w:t xml:space="preserve">We applied an intentional approach to ensure we received a diverse range of views to inform the He Ara </w:t>
      </w:r>
      <w:proofErr w:type="spellStart"/>
      <w:r w:rsidRPr="7E9EC25E">
        <w:rPr>
          <w:rFonts w:eastAsia="Arial"/>
        </w:rPr>
        <w:t>Āwhina</w:t>
      </w:r>
      <w:proofErr w:type="spellEnd"/>
      <w:r w:rsidRPr="7E9EC25E">
        <w:rPr>
          <w:rFonts w:eastAsia="Arial"/>
        </w:rPr>
        <w:t xml:space="preserve"> </w:t>
      </w:r>
      <w:r w:rsidRPr="7DF8E1E8">
        <w:rPr>
          <w:rFonts w:eastAsia="Arial"/>
        </w:rPr>
        <w:t xml:space="preserve">framework </w:t>
      </w:r>
      <w:r w:rsidRPr="7E9EC25E">
        <w:rPr>
          <w:rFonts w:eastAsia="Arial"/>
        </w:rPr>
        <w:t xml:space="preserve">- shared perspective. Therefore, multiple options for participation in the consultation process were supported. This included: </w:t>
      </w:r>
    </w:p>
    <w:p w14:paraId="61413B5E" w14:textId="77777777" w:rsidR="00DF201B" w:rsidRDefault="00DF201B" w:rsidP="00A12F39">
      <w:pPr>
        <w:pStyle w:val="ListParagraph"/>
        <w:numPr>
          <w:ilvl w:val="0"/>
          <w:numId w:val="6"/>
        </w:numPr>
        <w:rPr>
          <w:rFonts w:ascii="Calibri" w:eastAsia="Calibri" w:hAnsi="Calibri" w:cs="Calibri"/>
        </w:rPr>
      </w:pPr>
      <w:r w:rsidRPr="7E9EC25E">
        <w:rPr>
          <w:rFonts w:eastAsia="Arial"/>
        </w:rPr>
        <w:t xml:space="preserve">A proactive hui approach, involving invitations nationwide, encouraging participation at either a number of online </w:t>
      </w:r>
      <w:proofErr w:type="gramStart"/>
      <w:r w:rsidRPr="7E9EC25E">
        <w:rPr>
          <w:rFonts w:eastAsia="Arial"/>
        </w:rPr>
        <w:t>hui</w:t>
      </w:r>
      <w:proofErr w:type="gramEnd"/>
      <w:r w:rsidRPr="7E9EC25E">
        <w:rPr>
          <w:rFonts w:eastAsia="Arial"/>
        </w:rPr>
        <w:t xml:space="preserve"> being held, or </w:t>
      </w:r>
    </w:p>
    <w:p w14:paraId="1E8F6FA0" w14:textId="77777777" w:rsidR="00DF201B" w:rsidRDefault="00DF201B" w:rsidP="00A12F39">
      <w:pPr>
        <w:pStyle w:val="ListParagraph"/>
        <w:numPr>
          <w:ilvl w:val="0"/>
          <w:numId w:val="6"/>
        </w:numPr>
      </w:pPr>
      <w:r w:rsidRPr="7E9EC25E">
        <w:rPr>
          <w:rFonts w:eastAsia="Arial"/>
        </w:rPr>
        <w:t>1:1 hui</w:t>
      </w:r>
    </w:p>
    <w:p w14:paraId="7FBA04DE" w14:textId="77777777" w:rsidR="00DF201B" w:rsidRDefault="00DF201B" w:rsidP="00A12F39">
      <w:pPr>
        <w:pStyle w:val="ListParagraph"/>
        <w:numPr>
          <w:ilvl w:val="0"/>
          <w:numId w:val="6"/>
        </w:numPr>
      </w:pPr>
      <w:r w:rsidRPr="7E9EC25E">
        <w:rPr>
          <w:rFonts w:eastAsia="Arial"/>
        </w:rPr>
        <w:t>Phone calls</w:t>
      </w:r>
    </w:p>
    <w:p w14:paraId="1E59BE3F" w14:textId="77777777" w:rsidR="00DF201B" w:rsidRDefault="00DF201B" w:rsidP="00A12F39">
      <w:pPr>
        <w:pStyle w:val="ListParagraph"/>
        <w:numPr>
          <w:ilvl w:val="0"/>
          <w:numId w:val="6"/>
        </w:numPr>
      </w:pPr>
      <w:r w:rsidRPr="7E9EC25E">
        <w:rPr>
          <w:rFonts w:eastAsia="Arial"/>
        </w:rPr>
        <w:t>Online survey</w:t>
      </w:r>
    </w:p>
    <w:p w14:paraId="73E44BA1" w14:textId="77777777" w:rsidR="00DF201B" w:rsidRDefault="00DF201B" w:rsidP="00A12F39">
      <w:pPr>
        <w:pStyle w:val="ListParagraph"/>
        <w:numPr>
          <w:ilvl w:val="0"/>
          <w:numId w:val="6"/>
        </w:numPr>
      </w:pPr>
      <w:r w:rsidRPr="7E9EC25E">
        <w:rPr>
          <w:rFonts w:eastAsia="Arial"/>
        </w:rPr>
        <w:t>Email submissions</w:t>
      </w:r>
    </w:p>
    <w:p w14:paraId="18364A0A" w14:textId="77777777" w:rsidR="00DF201B" w:rsidRDefault="00DF201B" w:rsidP="00A12F39">
      <w:pPr>
        <w:pStyle w:val="ListParagraph"/>
        <w:numPr>
          <w:ilvl w:val="0"/>
          <w:numId w:val="6"/>
        </w:numPr>
      </w:pPr>
      <w:r w:rsidRPr="7E9EC25E">
        <w:rPr>
          <w:rFonts w:eastAsia="Arial"/>
        </w:rPr>
        <w:t>Post submissions.</w:t>
      </w:r>
    </w:p>
    <w:p w14:paraId="75C3207F" w14:textId="77777777" w:rsidR="00DF201B" w:rsidRDefault="00DF201B" w:rsidP="00DF201B">
      <w:pPr>
        <w:rPr>
          <w:rFonts w:eastAsia="Arial"/>
        </w:rPr>
      </w:pPr>
      <w:r w:rsidRPr="13F5CDBF">
        <w:rPr>
          <w:rFonts w:eastAsia="Arial"/>
        </w:rPr>
        <w:t xml:space="preserve">Where permission was granted, hui </w:t>
      </w:r>
      <w:proofErr w:type="gramStart"/>
      <w:r w:rsidRPr="13F5CDBF">
        <w:rPr>
          <w:rFonts w:eastAsia="Arial"/>
        </w:rPr>
        <w:t>were</w:t>
      </w:r>
      <w:proofErr w:type="gramEnd"/>
      <w:r w:rsidRPr="13F5CDBF">
        <w:rPr>
          <w:rFonts w:eastAsia="Arial"/>
        </w:rPr>
        <w:t xml:space="preserve"> recorded and transcribed. </w:t>
      </w:r>
      <w:r>
        <w:rPr>
          <w:rFonts w:eastAsia="Arial"/>
        </w:rPr>
        <w:t xml:space="preserve">All submissions were saved in a secure location that only a few people could access on a need-to-know basis. </w:t>
      </w:r>
    </w:p>
    <w:p w14:paraId="59C2912F" w14:textId="79578C21" w:rsidR="00DF201B" w:rsidRDefault="00DF201B" w:rsidP="00DF201B">
      <w:pPr>
        <w:rPr>
          <w:rFonts w:eastAsia="Arial"/>
        </w:rPr>
      </w:pPr>
      <w:r>
        <w:rPr>
          <w:rFonts w:eastAsia="Arial"/>
        </w:rPr>
        <w:t>Submissions</w:t>
      </w:r>
      <w:r w:rsidRPr="13F5CDBF">
        <w:rPr>
          <w:rFonts w:eastAsia="Arial"/>
        </w:rPr>
        <w:t xml:space="preserve"> were analysed and coded using NVivo</w:t>
      </w:r>
      <w:r>
        <w:rPr>
          <w:rFonts w:eastAsia="Arial"/>
        </w:rPr>
        <w:t xml:space="preserve">. This involved identifying whether a submission was from a tangata </w:t>
      </w:r>
      <w:proofErr w:type="spellStart"/>
      <w:r>
        <w:rPr>
          <w:rFonts w:eastAsia="Arial"/>
        </w:rPr>
        <w:t>whaiora</w:t>
      </w:r>
      <w:proofErr w:type="spellEnd"/>
      <w:r>
        <w:rPr>
          <w:rFonts w:eastAsia="Arial"/>
        </w:rPr>
        <w:t xml:space="preserve"> or individual; whānau, family members, or supporter; or an organisation or group, and whether they identified as </w:t>
      </w:r>
      <w:proofErr w:type="spellStart"/>
      <w:r>
        <w:rPr>
          <w:rFonts w:eastAsia="Arial"/>
        </w:rPr>
        <w:t>tāngata</w:t>
      </w:r>
      <w:proofErr w:type="spellEnd"/>
      <w:r>
        <w:rPr>
          <w:rFonts w:eastAsia="Arial"/>
        </w:rPr>
        <w:t xml:space="preserve"> </w:t>
      </w:r>
      <w:proofErr w:type="spellStart"/>
      <w:r>
        <w:rPr>
          <w:rFonts w:eastAsia="Arial"/>
        </w:rPr>
        <w:t>whaiora</w:t>
      </w:r>
      <w:proofErr w:type="spellEnd"/>
      <w:r>
        <w:rPr>
          <w:rFonts w:eastAsia="Arial"/>
        </w:rPr>
        <w:t xml:space="preserve"> or had lived experience of </w:t>
      </w:r>
      <w:r w:rsidR="002C0F23">
        <w:rPr>
          <w:rFonts w:eastAsia="Arial"/>
        </w:rPr>
        <w:t>distress</w:t>
      </w:r>
      <w:r>
        <w:rPr>
          <w:rFonts w:eastAsia="Arial"/>
        </w:rPr>
        <w:t xml:space="preserve"> or addiction (or both). Sections from every submission were coded to the most relevant domain, with some being coded to more than one</w:t>
      </w:r>
      <w:r w:rsidRPr="13F5CDBF">
        <w:rPr>
          <w:rFonts w:eastAsia="Arial"/>
        </w:rPr>
        <w:t xml:space="preserve">. Themes were </w:t>
      </w:r>
      <w:r>
        <w:rPr>
          <w:rFonts w:eastAsia="Arial"/>
        </w:rPr>
        <w:t xml:space="preserve">then </w:t>
      </w:r>
      <w:r w:rsidRPr="13F5CDBF">
        <w:rPr>
          <w:rFonts w:eastAsia="Arial"/>
        </w:rPr>
        <w:t>drawn out of the data</w:t>
      </w:r>
      <w:r>
        <w:rPr>
          <w:rFonts w:eastAsia="Arial"/>
        </w:rPr>
        <w:t>,</w:t>
      </w:r>
      <w:r w:rsidRPr="13F5CDBF">
        <w:rPr>
          <w:rFonts w:eastAsia="Arial"/>
        </w:rPr>
        <w:t xml:space="preserve"> which influenced the changes in the final He Ara </w:t>
      </w:r>
      <w:proofErr w:type="spellStart"/>
      <w:r w:rsidRPr="13F5CDBF">
        <w:rPr>
          <w:rFonts w:eastAsia="Arial"/>
        </w:rPr>
        <w:t>Āwhina</w:t>
      </w:r>
      <w:proofErr w:type="spellEnd"/>
      <w:r w:rsidRPr="13F5CDBF">
        <w:rPr>
          <w:rFonts w:eastAsia="Arial"/>
        </w:rPr>
        <w:t xml:space="preserve"> framework. </w:t>
      </w:r>
    </w:p>
    <w:p w14:paraId="6D650C54" w14:textId="1848AB64" w:rsidR="00863620" w:rsidRPr="00287139" w:rsidRDefault="00863620" w:rsidP="005B7EB9">
      <w:pPr>
        <w:pStyle w:val="Normal0"/>
        <w:spacing w:after="160" w:line="276" w:lineRule="auto"/>
        <w:rPr>
          <w:color w:val="005E85" w:themeColor="text2"/>
          <w:szCs w:val="40"/>
        </w:rPr>
      </w:pPr>
      <w:r w:rsidRPr="003F60C9">
        <w:br w:type="page"/>
      </w:r>
    </w:p>
    <w:p w14:paraId="55F5F388" w14:textId="2EE8FAC5" w:rsidR="00846C37" w:rsidRPr="003F60C9" w:rsidRDefault="00846C37" w:rsidP="004C6EC9">
      <w:pPr>
        <w:pStyle w:val="Heading2"/>
      </w:pPr>
      <w:bookmarkStart w:id="22" w:name="_Toc113530670"/>
      <w:r w:rsidRPr="003F60C9">
        <w:lastRenderedPageBreak/>
        <w:t>A</w:t>
      </w:r>
      <w:r w:rsidR="002F0A9B" w:rsidRPr="003F60C9">
        <w:t xml:space="preserve">ppendix </w:t>
      </w:r>
      <w:r w:rsidR="00EC22A4" w:rsidRPr="003F60C9">
        <w:t>2</w:t>
      </w:r>
      <w:bookmarkEnd w:id="22"/>
    </w:p>
    <w:p w14:paraId="45ECC125" w14:textId="72A8ECA1" w:rsidR="002B5FA7" w:rsidRDefault="000F071D" w:rsidP="005B7EB9">
      <w:pPr>
        <w:pStyle w:val="Heading3"/>
      </w:pPr>
      <w:bookmarkStart w:id="23" w:name="_Toc113530671"/>
      <w:r>
        <w:t>Total number of submissions with l</w:t>
      </w:r>
      <w:r w:rsidR="00F70EAB">
        <w:t>ived experience of addiction</w:t>
      </w:r>
      <w:bookmarkEnd w:id="23"/>
    </w:p>
    <w:tbl>
      <w:tblPr>
        <w:tblW w:w="8931"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693"/>
        <w:gridCol w:w="1426"/>
        <w:gridCol w:w="1276"/>
        <w:gridCol w:w="1701"/>
        <w:gridCol w:w="1417"/>
        <w:gridCol w:w="1418"/>
      </w:tblGrid>
      <w:tr w:rsidR="009A4D7C" w:rsidRPr="001D231D" w14:paraId="17DBD6E0" w14:textId="77777777" w:rsidTr="001A4CC0">
        <w:trPr>
          <w:trHeight w:val="301"/>
        </w:trPr>
        <w:tc>
          <w:tcPr>
            <w:tcW w:w="1693" w:type="dxa"/>
            <w:shd w:val="clear" w:color="auto" w:fill="auto"/>
            <w:vAlign w:val="center"/>
            <w:hideMark/>
          </w:tcPr>
          <w:p w14:paraId="0F6839AA" w14:textId="63C5E089" w:rsidR="009A4D7C" w:rsidRPr="001D231D" w:rsidRDefault="009A4D7C" w:rsidP="00AF7769">
            <w:pPr>
              <w:spacing w:after="0"/>
              <w:rPr>
                <w:rFonts w:eastAsia="Times New Roman" w:cs="Arial"/>
                <w:color w:val="000000"/>
                <w:lang w:eastAsia="en-NZ"/>
              </w:rPr>
            </w:pPr>
          </w:p>
        </w:tc>
        <w:tc>
          <w:tcPr>
            <w:tcW w:w="1426" w:type="dxa"/>
            <w:shd w:val="clear" w:color="auto" w:fill="auto"/>
            <w:vAlign w:val="center"/>
            <w:hideMark/>
          </w:tcPr>
          <w:p w14:paraId="2C78D92B" w14:textId="77777777" w:rsidR="009A4D7C" w:rsidRPr="0058576D" w:rsidRDefault="009A4D7C" w:rsidP="00AF7769">
            <w:pPr>
              <w:spacing w:after="0"/>
              <w:jc w:val="right"/>
              <w:rPr>
                <w:rFonts w:eastAsia="Times New Roman" w:cs="Arial"/>
                <w:b/>
                <w:color w:val="005E85" w:themeColor="text2"/>
                <w:lang w:eastAsia="en-NZ"/>
              </w:rPr>
            </w:pPr>
            <w:r w:rsidRPr="0058576D">
              <w:rPr>
                <w:rFonts w:eastAsia="Times New Roman" w:cs="Arial"/>
                <w:b/>
                <w:color w:val="005E85" w:themeColor="text2"/>
                <w:lang w:eastAsia="en-NZ"/>
              </w:rPr>
              <w:t xml:space="preserve">Tangata </w:t>
            </w:r>
            <w:proofErr w:type="spellStart"/>
            <w:r w:rsidRPr="0058576D">
              <w:rPr>
                <w:rFonts w:eastAsia="Times New Roman" w:cs="Arial"/>
                <w:b/>
                <w:color w:val="005E85" w:themeColor="text2"/>
                <w:lang w:eastAsia="en-NZ"/>
              </w:rPr>
              <w:t>whaiora</w:t>
            </w:r>
            <w:proofErr w:type="spellEnd"/>
          </w:p>
        </w:tc>
        <w:tc>
          <w:tcPr>
            <w:tcW w:w="1276" w:type="dxa"/>
            <w:shd w:val="clear" w:color="auto" w:fill="auto"/>
            <w:vAlign w:val="center"/>
            <w:hideMark/>
          </w:tcPr>
          <w:p w14:paraId="3330191E" w14:textId="77777777" w:rsidR="009A4D7C" w:rsidRPr="0058576D" w:rsidRDefault="009A4D7C" w:rsidP="00AF7769">
            <w:pPr>
              <w:spacing w:after="0"/>
              <w:jc w:val="right"/>
              <w:rPr>
                <w:rFonts w:eastAsia="Times New Roman" w:cs="Arial"/>
                <w:b/>
                <w:color w:val="005E85" w:themeColor="text2"/>
                <w:lang w:eastAsia="en-NZ"/>
              </w:rPr>
            </w:pPr>
            <w:r w:rsidRPr="0058576D">
              <w:rPr>
                <w:rFonts w:eastAsia="Times New Roman" w:cs="Arial"/>
                <w:b/>
                <w:color w:val="005E85" w:themeColor="text2"/>
                <w:lang w:eastAsia="en-NZ"/>
              </w:rPr>
              <w:t>Whānau</w:t>
            </w:r>
          </w:p>
        </w:tc>
        <w:tc>
          <w:tcPr>
            <w:tcW w:w="1701" w:type="dxa"/>
            <w:shd w:val="clear" w:color="auto" w:fill="auto"/>
            <w:vAlign w:val="center"/>
            <w:hideMark/>
          </w:tcPr>
          <w:p w14:paraId="57406D36" w14:textId="77777777" w:rsidR="009A4D7C" w:rsidRPr="0058576D" w:rsidRDefault="009A4D7C" w:rsidP="00AF7769">
            <w:pPr>
              <w:spacing w:after="0"/>
              <w:jc w:val="right"/>
              <w:rPr>
                <w:rFonts w:eastAsia="Times New Roman" w:cs="Arial"/>
                <w:b/>
                <w:color w:val="005E85" w:themeColor="text2"/>
                <w:lang w:eastAsia="en-NZ"/>
              </w:rPr>
            </w:pPr>
            <w:r w:rsidRPr="0058576D">
              <w:rPr>
                <w:rFonts w:eastAsia="Times New Roman" w:cs="Arial"/>
                <w:b/>
                <w:color w:val="005E85" w:themeColor="text2"/>
                <w:lang w:eastAsia="en-NZ"/>
              </w:rPr>
              <w:t>Organisation</w:t>
            </w:r>
          </w:p>
        </w:tc>
        <w:tc>
          <w:tcPr>
            <w:tcW w:w="1417" w:type="dxa"/>
            <w:shd w:val="clear" w:color="auto" w:fill="auto"/>
            <w:vAlign w:val="center"/>
            <w:hideMark/>
          </w:tcPr>
          <w:p w14:paraId="5DAA9E3C" w14:textId="77777777" w:rsidR="009A4D7C" w:rsidRPr="0058576D" w:rsidRDefault="009A4D7C" w:rsidP="00AF7769">
            <w:pPr>
              <w:spacing w:after="0"/>
              <w:jc w:val="right"/>
              <w:rPr>
                <w:rFonts w:eastAsia="Times New Roman" w:cs="Arial"/>
                <w:b/>
                <w:color w:val="005E85" w:themeColor="text2"/>
                <w:lang w:eastAsia="en-NZ"/>
              </w:rPr>
            </w:pPr>
            <w:r w:rsidRPr="0058576D">
              <w:rPr>
                <w:rFonts w:eastAsia="Times New Roman" w:cs="Arial"/>
                <w:b/>
                <w:color w:val="005E85" w:themeColor="text2"/>
                <w:lang w:eastAsia="en-NZ"/>
              </w:rPr>
              <w:t>Not specified</w:t>
            </w:r>
          </w:p>
        </w:tc>
        <w:tc>
          <w:tcPr>
            <w:tcW w:w="1418" w:type="dxa"/>
            <w:shd w:val="clear" w:color="auto" w:fill="auto"/>
            <w:vAlign w:val="center"/>
            <w:hideMark/>
          </w:tcPr>
          <w:p w14:paraId="75855A08" w14:textId="77777777" w:rsidR="009A4D7C" w:rsidRPr="001D231D" w:rsidRDefault="009A4D7C" w:rsidP="00AF7769">
            <w:pPr>
              <w:spacing w:after="0"/>
              <w:jc w:val="right"/>
              <w:rPr>
                <w:rFonts w:ascii="Basic Sans" w:eastAsia="Times New Roman" w:hAnsi="Basic Sans" w:cs="Arial"/>
                <w:color w:val="000000"/>
                <w:lang w:eastAsia="en-NZ"/>
              </w:rPr>
            </w:pPr>
            <w:r w:rsidRPr="001D231D">
              <w:rPr>
                <w:rFonts w:ascii="Basic Sans" w:eastAsia="Times New Roman" w:hAnsi="Basic Sans" w:cs="Arial"/>
                <w:color w:val="000000"/>
                <w:lang w:eastAsia="en-NZ"/>
              </w:rPr>
              <w:t>Totals</w:t>
            </w:r>
          </w:p>
        </w:tc>
      </w:tr>
      <w:tr w:rsidR="0018076D" w:rsidRPr="001D231D" w14:paraId="70EF0F29" w14:textId="77777777" w:rsidTr="001A4CC0">
        <w:trPr>
          <w:trHeight w:val="301"/>
        </w:trPr>
        <w:tc>
          <w:tcPr>
            <w:tcW w:w="8931" w:type="dxa"/>
            <w:gridSpan w:val="6"/>
            <w:shd w:val="clear" w:color="auto" w:fill="auto"/>
            <w:vAlign w:val="center"/>
            <w:hideMark/>
          </w:tcPr>
          <w:p w14:paraId="39B1B164" w14:textId="2EA7BC49" w:rsidR="0018076D" w:rsidRPr="001D231D" w:rsidRDefault="0018076D" w:rsidP="00AF7769">
            <w:pPr>
              <w:spacing w:after="0"/>
              <w:jc w:val="center"/>
              <w:rPr>
                <w:rFonts w:ascii="Basic Sans" w:eastAsia="Times New Roman" w:hAnsi="Basic Sans" w:cs="Arial"/>
                <w:color w:val="000000"/>
                <w:lang w:eastAsia="en-NZ"/>
              </w:rPr>
            </w:pPr>
            <w:r w:rsidRPr="001D231D">
              <w:rPr>
                <w:rFonts w:ascii="Basic Sans" w:eastAsia="Times New Roman" w:hAnsi="Basic Sans" w:cs="Arial"/>
                <w:color w:val="000000"/>
                <w:lang w:eastAsia="en-NZ"/>
              </w:rPr>
              <w:t>Lived experience of both distress and addiction</w:t>
            </w:r>
          </w:p>
        </w:tc>
      </w:tr>
      <w:tr w:rsidR="0018076D" w:rsidRPr="001D231D" w14:paraId="4F3BA743" w14:textId="77777777" w:rsidTr="001A4CC0">
        <w:trPr>
          <w:trHeight w:val="301"/>
        </w:trPr>
        <w:tc>
          <w:tcPr>
            <w:tcW w:w="1693" w:type="dxa"/>
            <w:shd w:val="clear" w:color="auto" w:fill="auto"/>
            <w:vAlign w:val="center"/>
            <w:hideMark/>
          </w:tcPr>
          <w:p w14:paraId="1E257CD3" w14:textId="77777777" w:rsidR="0018076D" w:rsidRPr="0058576D" w:rsidRDefault="0018076D" w:rsidP="00AF7769">
            <w:pPr>
              <w:spacing w:after="0"/>
              <w:rPr>
                <w:rFonts w:ascii="Basic Sans" w:eastAsia="Times New Roman" w:hAnsi="Basic Sans" w:cs="Arial"/>
                <w:color w:val="005E85" w:themeColor="text2"/>
                <w:lang w:eastAsia="en-NZ"/>
              </w:rPr>
            </w:pPr>
            <w:r w:rsidRPr="0058576D">
              <w:rPr>
                <w:rFonts w:ascii="Basic Sans" w:eastAsia="Times New Roman" w:hAnsi="Basic Sans" w:cs="Arial"/>
                <w:color w:val="005E85" w:themeColor="text2"/>
                <w:lang w:eastAsia="en-NZ"/>
              </w:rPr>
              <w:t>Hui</w:t>
            </w:r>
          </w:p>
        </w:tc>
        <w:tc>
          <w:tcPr>
            <w:tcW w:w="1426" w:type="dxa"/>
            <w:shd w:val="clear" w:color="auto" w:fill="auto"/>
            <w:vAlign w:val="center"/>
            <w:hideMark/>
          </w:tcPr>
          <w:p w14:paraId="1F3277E8" w14:textId="77777777" w:rsidR="0018076D" w:rsidRPr="001D231D" w:rsidRDefault="0018076D" w:rsidP="00AF7769">
            <w:pPr>
              <w:spacing w:after="0"/>
              <w:jc w:val="right"/>
              <w:rPr>
                <w:rFonts w:eastAsia="Times New Roman" w:cs="Arial"/>
                <w:color w:val="000000"/>
                <w:lang w:eastAsia="en-NZ"/>
              </w:rPr>
            </w:pPr>
            <w:r w:rsidRPr="001D231D">
              <w:rPr>
                <w:rFonts w:eastAsia="Times New Roman" w:cs="Arial"/>
                <w:color w:val="000000"/>
                <w:lang w:eastAsia="en-NZ"/>
              </w:rPr>
              <w:t>-</w:t>
            </w:r>
          </w:p>
        </w:tc>
        <w:tc>
          <w:tcPr>
            <w:tcW w:w="1276" w:type="dxa"/>
            <w:shd w:val="clear" w:color="auto" w:fill="auto"/>
            <w:vAlign w:val="center"/>
            <w:hideMark/>
          </w:tcPr>
          <w:p w14:paraId="6E2EBD2B" w14:textId="77777777" w:rsidR="0018076D" w:rsidRPr="001D231D" w:rsidRDefault="0018076D" w:rsidP="00AF7769">
            <w:pPr>
              <w:spacing w:after="0"/>
              <w:jc w:val="right"/>
              <w:rPr>
                <w:rFonts w:eastAsia="Times New Roman" w:cs="Arial"/>
                <w:color w:val="000000"/>
                <w:lang w:eastAsia="en-NZ"/>
              </w:rPr>
            </w:pPr>
            <w:r w:rsidRPr="001D231D">
              <w:rPr>
                <w:rFonts w:eastAsia="Times New Roman" w:cs="Arial"/>
                <w:color w:val="000000"/>
                <w:lang w:eastAsia="en-NZ"/>
              </w:rPr>
              <w:t>-</w:t>
            </w:r>
          </w:p>
        </w:tc>
        <w:tc>
          <w:tcPr>
            <w:tcW w:w="1701" w:type="dxa"/>
            <w:shd w:val="clear" w:color="auto" w:fill="auto"/>
            <w:vAlign w:val="center"/>
            <w:hideMark/>
          </w:tcPr>
          <w:p w14:paraId="121C1C2D" w14:textId="77777777" w:rsidR="0018076D" w:rsidRPr="001D231D" w:rsidRDefault="0018076D" w:rsidP="00AF7769">
            <w:pPr>
              <w:spacing w:after="0"/>
              <w:jc w:val="right"/>
              <w:rPr>
                <w:rFonts w:eastAsia="Times New Roman" w:cs="Arial"/>
                <w:color w:val="000000"/>
                <w:lang w:eastAsia="en-NZ"/>
              </w:rPr>
            </w:pPr>
            <w:r w:rsidRPr="001D231D">
              <w:rPr>
                <w:rFonts w:eastAsia="Times New Roman" w:cs="Arial"/>
                <w:color w:val="000000"/>
                <w:lang w:eastAsia="en-NZ"/>
              </w:rPr>
              <w:t>17</w:t>
            </w:r>
          </w:p>
        </w:tc>
        <w:tc>
          <w:tcPr>
            <w:tcW w:w="1417" w:type="dxa"/>
            <w:shd w:val="clear" w:color="auto" w:fill="auto"/>
            <w:vAlign w:val="center"/>
            <w:hideMark/>
          </w:tcPr>
          <w:p w14:paraId="5B71A012" w14:textId="77777777" w:rsidR="0018076D" w:rsidRPr="001D231D" w:rsidRDefault="0018076D" w:rsidP="00AF7769">
            <w:pPr>
              <w:spacing w:after="0"/>
              <w:jc w:val="right"/>
              <w:rPr>
                <w:rFonts w:eastAsia="Times New Roman" w:cs="Arial"/>
                <w:color w:val="000000"/>
                <w:lang w:eastAsia="en-NZ"/>
              </w:rPr>
            </w:pPr>
            <w:r w:rsidRPr="001D231D">
              <w:rPr>
                <w:rFonts w:eastAsia="Times New Roman" w:cs="Arial"/>
                <w:color w:val="000000"/>
                <w:lang w:eastAsia="en-NZ"/>
              </w:rPr>
              <w:t>-</w:t>
            </w:r>
          </w:p>
        </w:tc>
        <w:tc>
          <w:tcPr>
            <w:tcW w:w="1418" w:type="dxa"/>
            <w:shd w:val="clear" w:color="auto" w:fill="auto"/>
            <w:vAlign w:val="center"/>
            <w:hideMark/>
          </w:tcPr>
          <w:p w14:paraId="3116B572" w14:textId="77777777" w:rsidR="0018076D" w:rsidRPr="001D231D" w:rsidRDefault="0018076D" w:rsidP="00AF7769">
            <w:pPr>
              <w:spacing w:after="0"/>
              <w:jc w:val="right"/>
              <w:rPr>
                <w:rFonts w:ascii="Basic Sans" w:eastAsia="Times New Roman" w:hAnsi="Basic Sans" w:cs="Arial"/>
                <w:color w:val="000000"/>
                <w:lang w:eastAsia="en-NZ"/>
              </w:rPr>
            </w:pPr>
            <w:r w:rsidRPr="001D231D">
              <w:rPr>
                <w:rFonts w:ascii="Basic Sans" w:eastAsia="Times New Roman" w:hAnsi="Basic Sans" w:cs="Arial"/>
                <w:color w:val="000000"/>
                <w:lang w:eastAsia="en-NZ"/>
              </w:rPr>
              <w:t>17</w:t>
            </w:r>
          </w:p>
        </w:tc>
      </w:tr>
      <w:tr w:rsidR="0018076D" w:rsidRPr="001D231D" w14:paraId="1F6662B6" w14:textId="77777777" w:rsidTr="001A4CC0">
        <w:trPr>
          <w:trHeight w:val="301"/>
        </w:trPr>
        <w:tc>
          <w:tcPr>
            <w:tcW w:w="1693" w:type="dxa"/>
            <w:shd w:val="clear" w:color="auto" w:fill="auto"/>
            <w:vAlign w:val="center"/>
            <w:hideMark/>
          </w:tcPr>
          <w:p w14:paraId="3E8C8ECE" w14:textId="77777777" w:rsidR="0018076D" w:rsidRPr="0058576D" w:rsidRDefault="0018076D" w:rsidP="00AF7769">
            <w:pPr>
              <w:spacing w:after="0"/>
              <w:rPr>
                <w:rFonts w:ascii="Basic Sans" w:eastAsia="Times New Roman" w:hAnsi="Basic Sans" w:cs="Arial"/>
                <w:color w:val="005E85" w:themeColor="text2"/>
                <w:lang w:eastAsia="en-NZ"/>
              </w:rPr>
            </w:pPr>
            <w:r w:rsidRPr="0058576D">
              <w:rPr>
                <w:rFonts w:ascii="Basic Sans" w:eastAsia="Times New Roman" w:hAnsi="Basic Sans" w:cs="Arial"/>
                <w:color w:val="005E85" w:themeColor="text2"/>
                <w:lang w:eastAsia="en-NZ"/>
              </w:rPr>
              <w:t>Email</w:t>
            </w:r>
          </w:p>
        </w:tc>
        <w:tc>
          <w:tcPr>
            <w:tcW w:w="1426" w:type="dxa"/>
            <w:shd w:val="clear" w:color="auto" w:fill="auto"/>
            <w:vAlign w:val="center"/>
            <w:hideMark/>
          </w:tcPr>
          <w:p w14:paraId="314F4A08" w14:textId="77777777" w:rsidR="0018076D" w:rsidRPr="001D231D" w:rsidRDefault="0018076D" w:rsidP="00AF7769">
            <w:pPr>
              <w:spacing w:after="0"/>
              <w:jc w:val="right"/>
              <w:rPr>
                <w:rFonts w:eastAsia="Times New Roman" w:cs="Arial"/>
                <w:color w:val="000000"/>
                <w:lang w:eastAsia="en-NZ"/>
              </w:rPr>
            </w:pPr>
            <w:r w:rsidRPr="001D231D">
              <w:rPr>
                <w:rFonts w:eastAsia="Times New Roman" w:cs="Arial"/>
                <w:color w:val="000000"/>
                <w:lang w:eastAsia="en-NZ"/>
              </w:rPr>
              <w:t>2</w:t>
            </w:r>
          </w:p>
        </w:tc>
        <w:tc>
          <w:tcPr>
            <w:tcW w:w="1276" w:type="dxa"/>
            <w:shd w:val="clear" w:color="auto" w:fill="auto"/>
            <w:vAlign w:val="center"/>
            <w:hideMark/>
          </w:tcPr>
          <w:p w14:paraId="49D7DC8A" w14:textId="77777777" w:rsidR="0018076D" w:rsidRPr="001D231D" w:rsidRDefault="0018076D" w:rsidP="00AF7769">
            <w:pPr>
              <w:spacing w:after="0"/>
              <w:jc w:val="right"/>
              <w:rPr>
                <w:rFonts w:eastAsia="Times New Roman" w:cs="Arial"/>
                <w:color w:val="000000"/>
                <w:lang w:eastAsia="en-NZ"/>
              </w:rPr>
            </w:pPr>
            <w:r w:rsidRPr="001D231D">
              <w:rPr>
                <w:rFonts w:eastAsia="Times New Roman" w:cs="Arial"/>
                <w:color w:val="000000"/>
                <w:lang w:eastAsia="en-NZ"/>
              </w:rPr>
              <w:t>-</w:t>
            </w:r>
          </w:p>
        </w:tc>
        <w:tc>
          <w:tcPr>
            <w:tcW w:w="1701" w:type="dxa"/>
            <w:shd w:val="clear" w:color="auto" w:fill="auto"/>
            <w:vAlign w:val="center"/>
            <w:hideMark/>
          </w:tcPr>
          <w:p w14:paraId="7934667B" w14:textId="77777777" w:rsidR="0018076D" w:rsidRPr="001D231D" w:rsidRDefault="0018076D" w:rsidP="00AF7769">
            <w:pPr>
              <w:spacing w:after="0"/>
              <w:jc w:val="right"/>
              <w:rPr>
                <w:rFonts w:eastAsia="Times New Roman" w:cs="Arial"/>
                <w:color w:val="000000"/>
                <w:lang w:eastAsia="en-NZ"/>
              </w:rPr>
            </w:pPr>
            <w:r w:rsidRPr="001D231D">
              <w:rPr>
                <w:rFonts w:eastAsia="Times New Roman" w:cs="Arial"/>
                <w:color w:val="000000"/>
                <w:lang w:eastAsia="en-NZ"/>
              </w:rPr>
              <w:t>7</w:t>
            </w:r>
          </w:p>
        </w:tc>
        <w:tc>
          <w:tcPr>
            <w:tcW w:w="1417" w:type="dxa"/>
            <w:shd w:val="clear" w:color="auto" w:fill="auto"/>
            <w:vAlign w:val="center"/>
            <w:hideMark/>
          </w:tcPr>
          <w:p w14:paraId="6A4C8068" w14:textId="77777777" w:rsidR="0018076D" w:rsidRPr="001D231D" w:rsidRDefault="0018076D" w:rsidP="00AF7769">
            <w:pPr>
              <w:spacing w:after="0"/>
              <w:jc w:val="right"/>
              <w:rPr>
                <w:rFonts w:eastAsia="Times New Roman" w:cs="Arial"/>
                <w:color w:val="000000"/>
                <w:lang w:eastAsia="en-NZ"/>
              </w:rPr>
            </w:pPr>
            <w:r w:rsidRPr="001D231D">
              <w:rPr>
                <w:rFonts w:eastAsia="Times New Roman" w:cs="Arial"/>
                <w:color w:val="000000"/>
                <w:lang w:eastAsia="en-NZ"/>
              </w:rPr>
              <w:t>-</w:t>
            </w:r>
          </w:p>
        </w:tc>
        <w:tc>
          <w:tcPr>
            <w:tcW w:w="1418" w:type="dxa"/>
            <w:shd w:val="clear" w:color="auto" w:fill="auto"/>
            <w:vAlign w:val="center"/>
            <w:hideMark/>
          </w:tcPr>
          <w:p w14:paraId="13E6FC36" w14:textId="77777777" w:rsidR="0018076D" w:rsidRPr="001D231D" w:rsidRDefault="0018076D" w:rsidP="00AF7769">
            <w:pPr>
              <w:spacing w:after="0"/>
              <w:jc w:val="right"/>
              <w:rPr>
                <w:rFonts w:ascii="Basic Sans" w:eastAsia="Times New Roman" w:hAnsi="Basic Sans" w:cs="Arial"/>
                <w:color w:val="000000"/>
                <w:lang w:eastAsia="en-NZ"/>
              </w:rPr>
            </w:pPr>
            <w:r w:rsidRPr="001D231D">
              <w:rPr>
                <w:rFonts w:ascii="Basic Sans" w:eastAsia="Times New Roman" w:hAnsi="Basic Sans" w:cs="Arial"/>
                <w:color w:val="000000"/>
                <w:lang w:eastAsia="en-NZ"/>
              </w:rPr>
              <w:t>9</w:t>
            </w:r>
          </w:p>
        </w:tc>
      </w:tr>
      <w:tr w:rsidR="0018076D" w:rsidRPr="001D231D" w14:paraId="58B36D74" w14:textId="77777777" w:rsidTr="001A4CC0">
        <w:trPr>
          <w:trHeight w:val="301"/>
        </w:trPr>
        <w:tc>
          <w:tcPr>
            <w:tcW w:w="1693" w:type="dxa"/>
            <w:shd w:val="clear" w:color="auto" w:fill="auto"/>
            <w:vAlign w:val="center"/>
            <w:hideMark/>
          </w:tcPr>
          <w:p w14:paraId="35E59159" w14:textId="77777777" w:rsidR="0018076D" w:rsidRPr="0058576D" w:rsidRDefault="0018076D" w:rsidP="00AF7769">
            <w:pPr>
              <w:spacing w:after="0"/>
              <w:rPr>
                <w:rFonts w:ascii="Basic Sans" w:eastAsia="Times New Roman" w:hAnsi="Basic Sans" w:cs="Arial"/>
                <w:color w:val="005E85" w:themeColor="text2"/>
                <w:lang w:eastAsia="en-NZ"/>
              </w:rPr>
            </w:pPr>
            <w:r w:rsidRPr="0058576D">
              <w:rPr>
                <w:rFonts w:ascii="Basic Sans" w:eastAsia="Times New Roman" w:hAnsi="Basic Sans" w:cs="Arial"/>
                <w:color w:val="005E85" w:themeColor="text2"/>
                <w:lang w:eastAsia="en-NZ"/>
              </w:rPr>
              <w:t>Online form</w:t>
            </w:r>
            <w:r w:rsidRPr="0058576D">
              <w:rPr>
                <w:rFonts w:ascii="Calibri" w:eastAsia="Times New Roman" w:hAnsi="Calibri" w:cs="Calibri"/>
                <w:color w:val="005E85" w:themeColor="text2"/>
                <w:lang w:eastAsia="en-NZ"/>
              </w:rPr>
              <w:t> </w:t>
            </w:r>
          </w:p>
        </w:tc>
        <w:tc>
          <w:tcPr>
            <w:tcW w:w="1426" w:type="dxa"/>
            <w:shd w:val="clear" w:color="auto" w:fill="auto"/>
            <w:vAlign w:val="center"/>
            <w:hideMark/>
          </w:tcPr>
          <w:p w14:paraId="4305C3C5" w14:textId="77777777" w:rsidR="0018076D" w:rsidRPr="001D231D" w:rsidRDefault="0018076D" w:rsidP="00AF7769">
            <w:pPr>
              <w:spacing w:after="0"/>
              <w:jc w:val="right"/>
              <w:rPr>
                <w:rFonts w:eastAsia="Times New Roman" w:cs="Arial"/>
                <w:color w:val="000000"/>
                <w:lang w:eastAsia="en-NZ"/>
              </w:rPr>
            </w:pPr>
            <w:r w:rsidRPr="001D231D">
              <w:rPr>
                <w:rFonts w:eastAsia="Times New Roman" w:cs="Arial"/>
                <w:color w:val="000000"/>
                <w:lang w:eastAsia="en-NZ"/>
              </w:rPr>
              <w:t>8</w:t>
            </w:r>
          </w:p>
        </w:tc>
        <w:tc>
          <w:tcPr>
            <w:tcW w:w="1276" w:type="dxa"/>
            <w:shd w:val="clear" w:color="auto" w:fill="auto"/>
            <w:vAlign w:val="center"/>
            <w:hideMark/>
          </w:tcPr>
          <w:p w14:paraId="4F343E7F" w14:textId="77777777" w:rsidR="0018076D" w:rsidRPr="001D231D" w:rsidRDefault="0018076D" w:rsidP="00AF7769">
            <w:pPr>
              <w:spacing w:after="0"/>
              <w:jc w:val="right"/>
              <w:rPr>
                <w:rFonts w:eastAsia="Times New Roman" w:cs="Arial"/>
                <w:color w:val="000000"/>
                <w:lang w:eastAsia="en-NZ"/>
              </w:rPr>
            </w:pPr>
            <w:r w:rsidRPr="001D231D">
              <w:rPr>
                <w:rFonts w:eastAsia="Times New Roman" w:cs="Arial"/>
                <w:color w:val="000000"/>
                <w:lang w:eastAsia="en-NZ"/>
              </w:rPr>
              <w:t>5</w:t>
            </w:r>
          </w:p>
        </w:tc>
        <w:tc>
          <w:tcPr>
            <w:tcW w:w="1701" w:type="dxa"/>
            <w:shd w:val="clear" w:color="auto" w:fill="auto"/>
            <w:vAlign w:val="center"/>
            <w:hideMark/>
          </w:tcPr>
          <w:p w14:paraId="224E777D" w14:textId="77777777" w:rsidR="0018076D" w:rsidRPr="001D231D" w:rsidRDefault="0018076D" w:rsidP="00AF7769">
            <w:pPr>
              <w:spacing w:after="0"/>
              <w:jc w:val="right"/>
              <w:rPr>
                <w:rFonts w:eastAsia="Times New Roman" w:cs="Arial"/>
                <w:color w:val="000000"/>
                <w:lang w:eastAsia="en-NZ"/>
              </w:rPr>
            </w:pPr>
            <w:r w:rsidRPr="001D231D">
              <w:rPr>
                <w:rFonts w:eastAsia="Times New Roman" w:cs="Arial"/>
                <w:color w:val="000000"/>
                <w:lang w:eastAsia="en-NZ"/>
              </w:rPr>
              <w:t>5</w:t>
            </w:r>
          </w:p>
        </w:tc>
        <w:tc>
          <w:tcPr>
            <w:tcW w:w="1417" w:type="dxa"/>
            <w:shd w:val="clear" w:color="auto" w:fill="auto"/>
            <w:vAlign w:val="center"/>
            <w:hideMark/>
          </w:tcPr>
          <w:p w14:paraId="374AB8B9" w14:textId="77777777" w:rsidR="0018076D" w:rsidRPr="001D231D" w:rsidRDefault="0018076D" w:rsidP="00AF7769">
            <w:pPr>
              <w:spacing w:after="0"/>
              <w:jc w:val="right"/>
              <w:rPr>
                <w:rFonts w:eastAsia="Times New Roman" w:cs="Arial"/>
                <w:color w:val="000000"/>
                <w:lang w:eastAsia="en-NZ"/>
              </w:rPr>
            </w:pPr>
            <w:r w:rsidRPr="001D231D">
              <w:rPr>
                <w:rFonts w:eastAsia="Times New Roman" w:cs="Arial"/>
                <w:color w:val="000000"/>
                <w:lang w:eastAsia="en-NZ"/>
              </w:rPr>
              <w:t>1</w:t>
            </w:r>
          </w:p>
        </w:tc>
        <w:tc>
          <w:tcPr>
            <w:tcW w:w="1418" w:type="dxa"/>
            <w:shd w:val="clear" w:color="auto" w:fill="auto"/>
            <w:vAlign w:val="center"/>
            <w:hideMark/>
          </w:tcPr>
          <w:p w14:paraId="489D6188" w14:textId="77777777" w:rsidR="0018076D" w:rsidRPr="001D231D" w:rsidRDefault="0018076D" w:rsidP="00AF7769">
            <w:pPr>
              <w:spacing w:after="0"/>
              <w:jc w:val="right"/>
              <w:rPr>
                <w:rFonts w:ascii="Basic Sans" w:eastAsia="Times New Roman" w:hAnsi="Basic Sans" w:cs="Arial"/>
                <w:color w:val="000000"/>
                <w:lang w:eastAsia="en-NZ"/>
              </w:rPr>
            </w:pPr>
            <w:r w:rsidRPr="001D231D">
              <w:rPr>
                <w:rFonts w:ascii="Basic Sans" w:eastAsia="Times New Roman" w:hAnsi="Basic Sans" w:cs="Arial"/>
                <w:color w:val="000000"/>
                <w:lang w:eastAsia="en-NZ"/>
              </w:rPr>
              <w:t>19</w:t>
            </w:r>
          </w:p>
        </w:tc>
      </w:tr>
      <w:tr w:rsidR="0018076D" w:rsidRPr="001D231D" w14:paraId="07140E05" w14:textId="77777777" w:rsidTr="001A4CC0">
        <w:trPr>
          <w:trHeight w:val="301"/>
        </w:trPr>
        <w:tc>
          <w:tcPr>
            <w:tcW w:w="1693" w:type="dxa"/>
            <w:shd w:val="clear" w:color="auto" w:fill="auto"/>
            <w:vAlign w:val="center"/>
            <w:hideMark/>
          </w:tcPr>
          <w:p w14:paraId="767AED2E" w14:textId="77777777" w:rsidR="0018076D" w:rsidRPr="001D231D" w:rsidRDefault="0018076D" w:rsidP="00AF7769">
            <w:pPr>
              <w:spacing w:after="0"/>
              <w:rPr>
                <w:rFonts w:eastAsia="Times New Roman" w:cs="Arial"/>
                <w:b/>
                <w:color w:val="000000"/>
                <w:lang w:eastAsia="en-NZ"/>
              </w:rPr>
            </w:pPr>
            <w:r w:rsidRPr="001D231D">
              <w:rPr>
                <w:rFonts w:eastAsia="Times New Roman" w:cs="Arial"/>
                <w:b/>
                <w:color w:val="000000"/>
                <w:lang w:eastAsia="en-NZ"/>
              </w:rPr>
              <w:t>Total</w:t>
            </w:r>
          </w:p>
        </w:tc>
        <w:tc>
          <w:tcPr>
            <w:tcW w:w="1426" w:type="dxa"/>
            <w:shd w:val="clear" w:color="auto" w:fill="auto"/>
            <w:vAlign w:val="center"/>
            <w:hideMark/>
          </w:tcPr>
          <w:p w14:paraId="64E9E915" w14:textId="77777777" w:rsidR="0018076D" w:rsidRPr="001D231D" w:rsidRDefault="0018076D" w:rsidP="00AF7769">
            <w:pPr>
              <w:spacing w:after="0"/>
              <w:jc w:val="right"/>
              <w:rPr>
                <w:rFonts w:eastAsia="Times New Roman" w:cs="Arial"/>
                <w:b/>
                <w:color w:val="000000"/>
                <w:lang w:eastAsia="en-NZ"/>
              </w:rPr>
            </w:pPr>
            <w:r w:rsidRPr="001D231D">
              <w:rPr>
                <w:rFonts w:eastAsia="Times New Roman" w:cs="Arial"/>
                <w:b/>
                <w:color w:val="000000"/>
                <w:lang w:eastAsia="en-NZ"/>
              </w:rPr>
              <w:t>10</w:t>
            </w:r>
          </w:p>
        </w:tc>
        <w:tc>
          <w:tcPr>
            <w:tcW w:w="1276" w:type="dxa"/>
            <w:shd w:val="clear" w:color="auto" w:fill="auto"/>
            <w:vAlign w:val="center"/>
            <w:hideMark/>
          </w:tcPr>
          <w:p w14:paraId="7C9FAFB4" w14:textId="77777777" w:rsidR="0018076D" w:rsidRPr="001D231D" w:rsidRDefault="0018076D" w:rsidP="00AF7769">
            <w:pPr>
              <w:spacing w:after="0"/>
              <w:jc w:val="right"/>
              <w:rPr>
                <w:rFonts w:eastAsia="Times New Roman" w:cs="Arial"/>
                <w:b/>
                <w:color w:val="000000"/>
                <w:lang w:eastAsia="en-NZ"/>
              </w:rPr>
            </w:pPr>
            <w:r w:rsidRPr="001D231D">
              <w:rPr>
                <w:rFonts w:eastAsia="Times New Roman" w:cs="Arial"/>
                <w:b/>
                <w:color w:val="000000"/>
                <w:lang w:eastAsia="en-NZ"/>
              </w:rPr>
              <w:t>5</w:t>
            </w:r>
          </w:p>
        </w:tc>
        <w:tc>
          <w:tcPr>
            <w:tcW w:w="1701" w:type="dxa"/>
            <w:shd w:val="clear" w:color="auto" w:fill="auto"/>
            <w:vAlign w:val="center"/>
            <w:hideMark/>
          </w:tcPr>
          <w:p w14:paraId="15248DDF" w14:textId="77777777" w:rsidR="0018076D" w:rsidRPr="001D231D" w:rsidRDefault="0018076D" w:rsidP="00AF7769">
            <w:pPr>
              <w:spacing w:after="0"/>
              <w:jc w:val="right"/>
              <w:rPr>
                <w:rFonts w:eastAsia="Times New Roman" w:cs="Arial"/>
                <w:b/>
                <w:color w:val="000000"/>
                <w:lang w:eastAsia="en-NZ"/>
              </w:rPr>
            </w:pPr>
            <w:r w:rsidRPr="001D231D">
              <w:rPr>
                <w:rFonts w:eastAsia="Times New Roman" w:cs="Arial"/>
                <w:b/>
                <w:color w:val="000000"/>
                <w:lang w:eastAsia="en-NZ"/>
              </w:rPr>
              <w:t>29</w:t>
            </w:r>
          </w:p>
        </w:tc>
        <w:tc>
          <w:tcPr>
            <w:tcW w:w="1417" w:type="dxa"/>
            <w:shd w:val="clear" w:color="auto" w:fill="auto"/>
            <w:vAlign w:val="center"/>
            <w:hideMark/>
          </w:tcPr>
          <w:p w14:paraId="366352B1" w14:textId="77777777" w:rsidR="0018076D" w:rsidRPr="001D231D" w:rsidRDefault="0018076D" w:rsidP="00AF7769">
            <w:pPr>
              <w:spacing w:after="0"/>
              <w:jc w:val="right"/>
              <w:rPr>
                <w:rFonts w:eastAsia="Times New Roman" w:cs="Arial"/>
                <w:b/>
                <w:color w:val="000000"/>
                <w:lang w:eastAsia="en-NZ"/>
              </w:rPr>
            </w:pPr>
            <w:r w:rsidRPr="001D231D">
              <w:rPr>
                <w:rFonts w:eastAsia="Times New Roman" w:cs="Arial"/>
                <w:b/>
                <w:color w:val="000000"/>
                <w:lang w:eastAsia="en-NZ"/>
              </w:rPr>
              <w:t>1</w:t>
            </w:r>
          </w:p>
        </w:tc>
        <w:tc>
          <w:tcPr>
            <w:tcW w:w="1418" w:type="dxa"/>
            <w:shd w:val="clear" w:color="auto" w:fill="auto"/>
            <w:vAlign w:val="center"/>
            <w:hideMark/>
          </w:tcPr>
          <w:p w14:paraId="1B68305D" w14:textId="77777777" w:rsidR="0018076D" w:rsidRPr="001D231D" w:rsidRDefault="0018076D" w:rsidP="00AF7769">
            <w:pPr>
              <w:spacing w:after="0"/>
              <w:jc w:val="right"/>
              <w:rPr>
                <w:rFonts w:ascii="Basic Sans" w:eastAsia="Times New Roman" w:hAnsi="Basic Sans" w:cs="Arial"/>
                <w:color w:val="000000"/>
                <w:lang w:eastAsia="en-NZ"/>
              </w:rPr>
            </w:pPr>
            <w:r w:rsidRPr="001D231D">
              <w:rPr>
                <w:rFonts w:ascii="Basic Sans" w:eastAsia="Times New Roman" w:hAnsi="Basic Sans" w:cs="Arial"/>
                <w:color w:val="000000"/>
                <w:lang w:eastAsia="en-NZ"/>
              </w:rPr>
              <w:t>45</w:t>
            </w:r>
          </w:p>
        </w:tc>
      </w:tr>
      <w:tr w:rsidR="0018076D" w:rsidRPr="001D231D" w14:paraId="611948B0" w14:textId="77777777" w:rsidTr="001A4CC0">
        <w:trPr>
          <w:trHeight w:val="301"/>
        </w:trPr>
        <w:tc>
          <w:tcPr>
            <w:tcW w:w="8931" w:type="dxa"/>
            <w:gridSpan w:val="6"/>
            <w:shd w:val="clear" w:color="auto" w:fill="auto"/>
            <w:vAlign w:val="center"/>
            <w:hideMark/>
          </w:tcPr>
          <w:p w14:paraId="7A992B26" w14:textId="77777777" w:rsidR="0018076D" w:rsidRPr="001D231D" w:rsidRDefault="0018076D" w:rsidP="00AF7769">
            <w:pPr>
              <w:spacing w:after="0"/>
              <w:jc w:val="center"/>
              <w:rPr>
                <w:rFonts w:ascii="Basic Sans" w:eastAsia="Times New Roman" w:hAnsi="Basic Sans" w:cs="Arial"/>
                <w:color w:val="000000"/>
                <w:lang w:eastAsia="en-NZ"/>
              </w:rPr>
            </w:pPr>
            <w:r w:rsidRPr="001D231D">
              <w:rPr>
                <w:rFonts w:ascii="Basic Sans" w:eastAsia="Times New Roman" w:hAnsi="Basic Sans" w:cs="Arial"/>
                <w:color w:val="000000"/>
                <w:lang w:eastAsia="en-NZ"/>
              </w:rPr>
              <w:t>Lived experience of addiction</w:t>
            </w:r>
          </w:p>
        </w:tc>
      </w:tr>
      <w:tr w:rsidR="0018076D" w:rsidRPr="001D231D" w14:paraId="59CA3033" w14:textId="77777777" w:rsidTr="001A4CC0">
        <w:trPr>
          <w:trHeight w:val="301"/>
        </w:trPr>
        <w:tc>
          <w:tcPr>
            <w:tcW w:w="1693" w:type="dxa"/>
            <w:shd w:val="clear" w:color="auto" w:fill="auto"/>
            <w:vAlign w:val="center"/>
            <w:hideMark/>
          </w:tcPr>
          <w:p w14:paraId="220679C1" w14:textId="77777777" w:rsidR="0018076D" w:rsidRPr="0058576D" w:rsidRDefault="0018076D" w:rsidP="00AF7769">
            <w:pPr>
              <w:spacing w:after="0"/>
              <w:rPr>
                <w:rFonts w:ascii="Basic Sans" w:eastAsia="Times New Roman" w:hAnsi="Basic Sans" w:cs="Arial"/>
                <w:color w:val="005E85" w:themeColor="text2"/>
                <w:lang w:eastAsia="en-NZ"/>
              </w:rPr>
            </w:pPr>
            <w:r w:rsidRPr="0058576D">
              <w:rPr>
                <w:rFonts w:ascii="Basic Sans" w:eastAsia="Times New Roman" w:hAnsi="Basic Sans" w:cs="Arial"/>
                <w:color w:val="005E85" w:themeColor="text2"/>
                <w:lang w:eastAsia="en-NZ"/>
              </w:rPr>
              <w:t>Hui</w:t>
            </w:r>
          </w:p>
        </w:tc>
        <w:tc>
          <w:tcPr>
            <w:tcW w:w="1426" w:type="dxa"/>
            <w:shd w:val="clear" w:color="auto" w:fill="auto"/>
            <w:vAlign w:val="center"/>
            <w:hideMark/>
          </w:tcPr>
          <w:p w14:paraId="6D79B794" w14:textId="77777777" w:rsidR="0018076D" w:rsidRPr="001D231D" w:rsidRDefault="0018076D" w:rsidP="00AF7769">
            <w:pPr>
              <w:spacing w:after="0"/>
              <w:jc w:val="right"/>
              <w:rPr>
                <w:rFonts w:eastAsia="Times New Roman" w:cs="Arial"/>
                <w:color w:val="000000"/>
                <w:lang w:eastAsia="en-NZ"/>
              </w:rPr>
            </w:pPr>
            <w:r w:rsidRPr="001D231D">
              <w:rPr>
                <w:rFonts w:eastAsia="Times New Roman" w:cs="Arial"/>
                <w:color w:val="000000"/>
                <w:lang w:eastAsia="en-NZ"/>
              </w:rPr>
              <w:t>-</w:t>
            </w:r>
          </w:p>
        </w:tc>
        <w:tc>
          <w:tcPr>
            <w:tcW w:w="1276" w:type="dxa"/>
            <w:shd w:val="clear" w:color="auto" w:fill="auto"/>
            <w:vAlign w:val="center"/>
            <w:hideMark/>
          </w:tcPr>
          <w:p w14:paraId="71849A21" w14:textId="77777777" w:rsidR="0018076D" w:rsidRPr="001D231D" w:rsidRDefault="0018076D" w:rsidP="00AF7769">
            <w:pPr>
              <w:spacing w:after="0"/>
              <w:jc w:val="right"/>
              <w:rPr>
                <w:rFonts w:eastAsia="Times New Roman" w:cs="Arial"/>
                <w:color w:val="000000"/>
                <w:lang w:eastAsia="en-NZ"/>
              </w:rPr>
            </w:pPr>
            <w:r w:rsidRPr="001D231D">
              <w:rPr>
                <w:rFonts w:eastAsia="Times New Roman" w:cs="Arial"/>
                <w:color w:val="000000"/>
                <w:lang w:eastAsia="en-NZ"/>
              </w:rPr>
              <w:t>-</w:t>
            </w:r>
          </w:p>
        </w:tc>
        <w:tc>
          <w:tcPr>
            <w:tcW w:w="1701" w:type="dxa"/>
            <w:shd w:val="clear" w:color="auto" w:fill="auto"/>
            <w:vAlign w:val="center"/>
            <w:hideMark/>
          </w:tcPr>
          <w:p w14:paraId="0719DD73" w14:textId="77777777" w:rsidR="0018076D" w:rsidRPr="001D231D" w:rsidRDefault="0018076D" w:rsidP="00AF7769">
            <w:pPr>
              <w:spacing w:after="0"/>
              <w:jc w:val="right"/>
              <w:rPr>
                <w:rFonts w:eastAsia="Times New Roman" w:cs="Arial"/>
                <w:color w:val="000000"/>
                <w:lang w:eastAsia="en-NZ"/>
              </w:rPr>
            </w:pPr>
            <w:r w:rsidRPr="001D231D">
              <w:rPr>
                <w:rFonts w:eastAsia="Times New Roman" w:cs="Arial"/>
                <w:color w:val="000000"/>
                <w:lang w:eastAsia="en-NZ"/>
              </w:rPr>
              <w:t>17</w:t>
            </w:r>
          </w:p>
        </w:tc>
        <w:tc>
          <w:tcPr>
            <w:tcW w:w="1417" w:type="dxa"/>
            <w:shd w:val="clear" w:color="auto" w:fill="auto"/>
            <w:vAlign w:val="center"/>
            <w:hideMark/>
          </w:tcPr>
          <w:p w14:paraId="06514931" w14:textId="77777777" w:rsidR="0018076D" w:rsidRPr="001D231D" w:rsidRDefault="0018076D" w:rsidP="00AF7769">
            <w:pPr>
              <w:spacing w:after="0"/>
              <w:jc w:val="right"/>
              <w:rPr>
                <w:rFonts w:eastAsia="Times New Roman" w:cs="Arial"/>
                <w:color w:val="000000"/>
                <w:lang w:eastAsia="en-NZ"/>
              </w:rPr>
            </w:pPr>
            <w:r w:rsidRPr="001D231D">
              <w:rPr>
                <w:rFonts w:eastAsia="Times New Roman" w:cs="Arial"/>
                <w:color w:val="000000"/>
                <w:lang w:eastAsia="en-NZ"/>
              </w:rPr>
              <w:t>-</w:t>
            </w:r>
          </w:p>
        </w:tc>
        <w:tc>
          <w:tcPr>
            <w:tcW w:w="1418" w:type="dxa"/>
            <w:shd w:val="clear" w:color="auto" w:fill="auto"/>
            <w:vAlign w:val="center"/>
            <w:hideMark/>
          </w:tcPr>
          <w:p w14:paraId="77718A0E" w14:textId="77777777" w:rsidR="0018076D" w:rsidRPr="001D231D" w:rsidRDefault="0018076D" w:rsidP="00AF7769">
            <w:pPr>
              <w:spacing w:after="0"/>
              <w:jc w:val="right"/>
              <w:rPr>
                <w:rFonts w:ascii="Basic Sans" w:eastAsia="Times New Roman" w:hAnsi="Basic Sans" w:cs="Arial"/>
                <w:color w:val="000000"/>
                <w:lang w:eastAsia="en-NZ"/>
              </w:rPr>
            </w:pPr>
            <w:r w:rsidRPr="001D231D">
              <w:rPr>
                <w:rFonts w:ascii="Basic Sans" w:eastAsia="Times New Roman" w:hAnsi="Basic Sans" w:cs="Arial"/>
                <w:color w:val="000000"/>
                <w:lang w:eastAsia="en-NZ"/>
              </w:rPr>
              <w:t>17</w:t>
            </w:r>
          </w:p>
        </w:tc>
      </w:tr>
      <w:tr w:rsidR="0018076D" w:rsidRPr="001D231D" w14:paraId="34DA87E2" w14:textId="77777777" w:rsidTr="001A4CC0">
        <w:trPr>
          <w:trHeight w:val="301"/>
        </w:trPr>
        <w:tc>
          <w:tcPr>
            <w:tcW w:w="1693" w:type="dxa"/>
            <w:shd w:val="clear" w:color="auto" w:fill="auto"/>
            <w:vAlign w:val="center"/>
            <w:hideMark/>
          </w:tcPr>
          <w:p w14:paraId="3CA7EAC5" w14:textId="77777777" w:rsidR="0018076D" w:rsidRPr="0058576D" w:rsidRDefault="0018076D" w:rsidP="00AF7769">
            <w:pPr>
              <w:spacing w:after="0"/>
              <w:rPr>
                <w:rFonts w:ascii="Basic Sans" w:eastAsia="Times New Roman" w:hAnsi="Basic Sans" w:cs="Arial"/>
                <w:color w:val="005E85" w:themeColor="text2"/>
                <w:lang w:eastAsia="en-NZ"/>
              </w:rPr>
            </w:pPr>
            <w:r w:rsidRPr="0058576D">
              <w:rPr>
                <w:rFonts w:ascii="Basic Sans" w:eastAsia="Times New Roman" w:hAnsi="Basic Sans" w:cs="Arial"/>
                <w:color w:val="005E85" w:themeColor="text2"/>
                <w:lang w:eastAsia="en-NZ"/>
              </w:rPr>
              <w:t>Email</w:t>
            </w:r>
          </w:p>
        </w:tc>
        <w:tc>
          <w:tcPr>
            <w:tcW w:w="1426" w:type="dxa"/>
            <w:shd w:val="clear" w:color="auto" w:fill="auto"/>
            <w:vAlign w:val="center"/>
            <w:hideMark/>
          </w:tcPr>
          <w:p w14:paraId="10E66408" w14:textId="77777777" w:rsidR="0018076D" w:rsidRPr="001D231D" w:rsidRDefault="0018076D" w:rsidP="00AF7769">
            <w:pPr>
              <w:spacing w:after="0"/>
              <w:jc w:val="right"/>
              <w:rPr>
                <w:rFonts w:eastAsia="Times New Roman" w:cs="Arial"/>
                <w:color w:val="000000"/>
                <w:lang w:eastAsia="en-NZ"/>
              </w:rPr>
            </w:pPr>
            <w:r w:rsidRPr="001D231D">
              <w:rPr>
                <w:rFonts w:eastAsia="Times New Roman" w:cs="Arial"/>
                <w:color w:val="000000"/>
                <w:lang w:eastAsia="en-NZ"/>
              </w:rPr>
              <w:t>2</w:t>
            </w:r>
          </w:p>
        </w:tc>
        <w:tc>
          <w:tcPr>
            <w:tcW w:w="1276" w:type="dxa"/>
            <w:shd w:val="clear" w:color="auto" w:fill="auto"/>
            <w:vAlign w:val="center"/>
            <w:hideMark/>
          </w:tcPr>
          <w:p w14:paraId="71983FED" w14:textId="77777777" w:rsidR="0018076D" w:rsidRPr="001D231D" w:rsidRDefault="0018076D" w:rsidP="00AF7769">
            <w:pPr>
              <w:spacing w:after="0"/>
              <w:jc w:val="right"/>
              <w:rPr>
                <w:rFonts w:eastAsia="Times New Roman" w:cs="Arial"/>
                <w:color w:val="000000"/>
                <w:lang w:eastAsia="en-NZ"/>
              </w:rPr>
            </w:pPr>
            <w:r w:rsidRPr="001D231D">
              <w:rPr>
                <w:rFonts w:eastAsia="Times New Roman" w:cs="Arial"/>
                <w:color w:val="000000"/>
                <w:lang w:eastAsia="en-NZ"/>
              </w:rPr>
              <w:t>-</w:t>
            </w:r>
          </w:p>
        </w:tc>
        <w:tc>
          <w:tcPr>
            <w:tcW w:w="1701" w:type="dxa"/>
            <w:shd w:val="clear" w:color="auto" w:fill="auto"/>
            <w:vAlign w:val="center"/>
            <w:hideMark/>
          </w:tcPr>
          <w:p w14:paraId="78D949B3" w14:textId="77777777" w:rsidR="0018076D" w:rsidRPr="001D231D" w:rsidRDefault="0018076D" w:rsidP="00AF7769">
            <w:pPr>
              <w:spacing w:after="0"/>
              <w:jc w:val="right"/>
              <w:rPr>
                <w:rFonts w:eastAsia="Times New Roman" w:cs="Arial"/>
                <w:color w:val="000000"/>
                <w:lang w:eastAsia="en-NZ"/>
              </w:rPr>
            </w:pPr>
            <w:r w:rsidRPr="001D231D">
              <w:rPr>
                <w:rFonts w:eastAsia="Times New Roman" w:cs="Arial"/>
                <w:color w:val="000000"/>
                <w:lang w:eastAsia="en-NZ"/>
              </w:rPr>
              <w:t>7</w:t>
            </w:r>
          </w:p>
        </w:tc>
        <w:tc>
          <w:tcPr>
            <w:tcW w:w="1417" w:type="dxa"/>
            <w:shd w:val="clear" w:color="auto" w:fill="auto"/>
            <w:vAlign w:val="center"/>
            <w:hideMark/>
          </w:tcPr>
          <w:p w14:paraId="42ED59BA" w14:textId="77777777" w:rsidR="0018076D" w:rsidRPr="001D231D" w:rsidRDefault="0018076D" w:rsidP="00AF7769">
            <w:pPr>
              <w:spacing w:after="0"/>
              <w:jc w:val="right"/>
              <w:rPr>
                <w:rFonts w:eastAsia="Times New Roman" w:cs="Arial"/>
                <w:color w:val="000000"/>
                <w:lang w:eastAsia="en-NZ"/>
              </w:rPr>
            </w:pPr>
            <w:r w:rsidRPr="001D231D">
              <w:rPr>
                <w:rFonts w:eastAsia="Times New Roman" w:cs="Arial"/>
                <w:color w:val="000000"/>
                <w:lang w:eastAsia="en-NZ"/>
              </w:rPr>
              <w:t>-</w:t>
            </w:r>
          </w:p>
        </w:tc>
        <w:tc>
          <w:tcPr>
            <w:tcW w:w="1418" w:type="dxa"/>
            <w:shd w:val="clear" w:color="auto" w:fill="auto"/>
            <w:vAlign w:val="center"/>
            <w:hideMark/>
          </w:tcPr>
          <w:p w14:paraId="26981E99" w14:textId="77777777" w:rsidR="0018076D" w:rsidRPr="001D231D" w:rsidRDefault="0018076D" w:rsidP="00AF7769">
            <w:pPr>
              <w:spacing w:after="0"/>
              <w:jc w:val="right"/>
              <w:rPr>
                <w:rFonts w:ascii="Basic Sans" w:eastAsia="Times New Roman" w:hAnsi="Basic Sans" w:cs="Arial"/>
                <w:color w:val="000000"/>
                <w:lang w:eastAsia="en-NZ"/>
              </w:rPr>
            </w:pPr>
            <w:r w:rsidRPr="001D231D">
              <w:rPr>
                <w:rFonts w:ascii="Basic Sans" w:eastAsia="Times New Roman" w:hAnsi="Basic Sans" w:cs="Arial"/>
                <w:color w:val="000000"/>
                <w:lang w:eastAsia="en-NZ"/>
              </w:rPr>
              <w:t>9</w:t>
            </w:r>
          </w:p>
        </w:tc>
      </w:tr>
      <w:tr w:rsidR="0018076D" w:rsidRPr="001D231D" w14:paraId="4B03A111" w14:textId="77777777" w:rsidTr="001A4CC0">
        <w:trPr>
          <w:trHeight w:val="301"/>
        </w:trPr>
        <w:tc>
          <w:tcPr>
            <w:tcW w:w="1693" w:type="dxa"/>
            <w:shd w:val="clear" w:color="auto" w:fill="auto"/>
            <w:vAlign w:val="center"/>
            <w:hideMark/>
          </w:tcPr>
          <w:p w14:paraId="3E9BBAB3" w14:textId="77777777" w:rsidR="0018076D" w:rsidRPr="0058576D" w:rsidRDefault="0018076D" w:rsidP="00AF7769">
            <w:pPr>
              <w:spacing w:after="0"/>
              <w:rPr>
                <w:rFonts w:ascii="Basic Sans" w:eastAsia="Times New Roman" w:hAnsi="Basic Sans" w:cs="Arial"/>
                <w:color w:val="005E85" w:themeColor="text2"/>
                <w:lang w:eastAsia="en-NZ"/>
              </w:rPr>
            </w:pPr>
            <w:r w:rsidRPr="0058576D">
              <w:rPr>
                <w:rFonts w:ascii="Basic Sans" w:eastAsia="Times New Roman" w:hAnsi="Basic Sans" w:cs="Arial"/>
                <w:color w:val="005E85" w:themeColor="text2"/>
                <w:lang w:eastAsia="en-NZ"/>
              </w:rPr>
              <w:t>Online form</w:t>
            </w:r>
          </w:p>
        </w:tc>
        <w:tc>
          <w:tcPr>
            <w:tcW w:w="1426" w:type="dxa"/>
            <w:shd w:val="clear" w:color="auto" w:fill="auto"/>
            <w:vAlign w:val="center"/>
            <w:hideMark/>
          </w:tcPr>
          <w:p w14:paraId="77563772" w14:textId="77777777" w:rsidR="0018076D" w:rsidRPr="001D231D" w:rsidRDefault="0018076D" w:rsidP="00AF7769">
            <w:pPr>
              <w:spacing w:after="0"/>
              <w:jc w:val="right"/>
              <w:rPr>
                <w:rFonts w:eastAsia="Times New Roman" w:cs="Arial"/>
                <w:color w:val="000000"/>
                <w:lang w:eastAsia="en-NZ"/>
              </w:rPr>
            </w:pPr>
            <w:r w:rsidRPr="001D231D">
              <w:rPr>
                <w:rFonts w:eastAsia="Times New Roman" w:cs="Arial"/>
                <w:color w:val="000000"/>
                <w:lang w:eastAsia="en-NZ"/>
              </w:rPr>
              <w:t>9</w:t>
            </w:r>
          </w:p>
        </w:tc>
        <w:tc>
          <w:tcPr>
            <w:tcW w:w="1276" w:type="dxa"/>
            <w:shd w:val="clear" w:color="auto" w:fill="auto"/>
            <w:vAlign w:val="center"/>
            <w:hideMark/>
          </w:tcPr>
          <w:p w14:paraId="419A0920" w14:textId="77777777" w:rsidR="0018076D" w:rsidRPr="001D231D" w:rsidRDefault="0018076D" w:rsidP="00AF7769">
            <w:pPr>
              <w:spacing w:after="0"/>
              <w:jc w:val="right"/>
              <w:rPr>
                <w:rFonts w:eastAsia="Times New Roman" w:cs="Arial"/>
                <w:color w:val="000000"/>
                <w:lang w:eastAsia="en-NZ"/>
              </w:rPr>
            </w:pPr>
            <w:r w:rsidRPr="001D231D">
              <w:rPr>
                <w:rFonts w:eastAsia="Times New Roman" w:cs="Arial"/>
                <w:color w:val="000000"/>
                <w:lang w:eastAsia="en-NZ"/>
              </w:rPr>
              <w:t>6</w:t>
            </w:r>
          </w:p>
        </w:tc>
        <w:tc>
          <w:tcPr>
            <w:tcW w:w="1701" w:type="dxa"/>
            <w:shd w:val="clear" w:color="auto" w:fill="auto"/>
            <w:vAlign w:val="center"/>
            <w:hideMark/>
          </w:tcPr>
          <w:p w14:paraId="4D5CDC14" w14:textId="77777777" w:rsidR="0018076D" w:rsidRPr="001D231D" w:rsidRDefault="0018076D" w:rsidP="00AF7769">
            <w:pPr>
              <w:spacing w:after="0"/>
              <w:jc w:val="right"/>
              <w:rPr>
                <w:rFonts w:eastAsia="Times New Roman" w:cs="Arial"/>
                <w:color w:val="000000"/>
                <w:lang w:eastAsia="en-NZ"/>
              </w:rPr>
            </w:pPr>
            <w:r w:rsidRPr="001D231D">
              <w:rPr>
                <w:rFonts w:eastAsia="Times New Roman" w:cs="Arial"/>
                <w:color w:val="000000"/>
                <w:lang w:eastAsia="en-NZ"/>
              </w:rPr>
              <w:t>6</w:t>
            </w:r>
          </w:p>
        </w:tc>
        <w:tc>
          <w:tcPr>
            <w:tcW w:w="1417" w:type="dxa"/>
            <w:shd w:val="clear" w:color="auto" w:fill="auto"/>
            <w:vAlign w:val="center"/>
            <w:hideMark/>
          </w:tcPr>
          <w:p w14:paraId="7E73C1BB" w14:textId="77777777" w:rsidR="0018076D" w:rsidRPr="001D231D" w:rsidRDefault="0018076D" w:rsidP="00AF7769">
            <w:pPr>
              <w:spacing w:after="0"/>
              <w:jc w:val="right"/>
              <w:rPr>
                <w:rFonts w:eastAsia="Times New Roman" w:cs="Arial"/>
                <w:color w:val="000000"/>
                <w:lang w:eastAsia="en-NZ"/>
              </w:rPr>
            </w:pPr>
            <w:r w:rsidRPr="001D231D">
              <w:rPr>
                <w:rFonts w:eastAsia="Times New Roman" w:cs="Arial"/>
                <w:color w:val="000000"/>
                <w:lang w:eastAsia="en-NZ"/>
              </w:rPr>
              <w:t>1</w:t>
            </w:r>
          </w:p>
        </w:tc>
        <w:tc>
          <w:tcPr>
            <w:tcW w:w="1418" w:type="dxa"/>
            <w:shd w:val="clear" w:color="auto" w:fill="auto"/>
            <w:vAlign w:val="center"/>
            <w:hideMark/>
          </w:tcPr>
          <w:p w14:paraId="39DC144D" w14:textId="77777777" w:rsidR="0018076D" w:rsidRPr="001D231D" w:rsidRDefault="0018076D" w:rsidP="00AF7769">
            <w:pPr>
              <w:spacing w:after="0"/>
              <w:jc w:val="right"/>
              <w:rPr>
                <w:rFonts w:ascii="Basic Sans" w:eastAsia="Times New Roman" w:hAnsi="Basic Sans" w:cs="Arial"/>
                <w:color w:val="000000"/>
                <w:lang w:eastAsia="en-NZ"/>
              </w:rPr>
            </w:pPr>
            <w:r w:rsidRPr="001D231D">
              <w:rPr>
                <w:rFonts w:ascii="Basic Sans" w:eastAsia="Times New Roman" w:hAnsi="Basic Sans" w:cs="Arial"/>
                <w:color w:val="000000"/>
                <w:lang w:eastAsia="en-NZ"/>
              </w:rPr>
              <w:t>22</w:t>
            </w:r>
          </w:p>
        </w:tc>
      </w:tr>
      <w:tr w:rsidR="0018076D" w:rsidRPr="001D231D" w14:paraId="7D1BF6CB" w14:textId="77777777" w:rsidTr="001A4CC0">
        <w:trPr>
          <w:trHeight w:val="317"/>
        </w:trPr>
        <w:tc>
          <w:tcPr>
            <w:tcW w:w="1693" w:type="dxa"/>
            <w:shd w:val="clear" w:color="auto" w:fill="auto"/>
            <w:vAlign w:val="center"/>
            <w:hideMark/>
          </w:tcPr>
          <w:p w14:paraId="6546F3DF" w14:textId="77777777" w:rsidR="0018076D" w:rsidRPr="001D231D" w:rsidRDefault="0018076D" w:rsidP="00AF7769">
            <w:pPr>
              <w:spacing w:after="0"/>
              <w:rPr>
                <w:rFonts w:ascii="Basic Sans" w:eastAsia="Times New Roman" w:hAnsi="Basic Sans" w:cs="Arial"/>
                <w:color w:val="000000"/>
                <w:lang w:eastAsia="en-NZ"/>
              </w:rPr>
            </w:pPr>
            <w:r w:rsidRPr="001D231D">
              <w:rPr>
                <w:rFonts w:ascii="Basic Sans" w:eastAsia="Times New Roman" w:hAnsi="Basic Sans" w:cs="Arial"/>
                <w:color w:val="000000"/>
                <w:lang w:eastAsia="en-NZ"/>
              </w:rPr>
              <w:t>Total</w:t>
            </w:r>
          </w:p>
        </w:tc>
        <w:tc>
          <w:tcPr>
            <w:tcW w:w="1426" w:type="dxa"/>
            <w:shd w:val="clear" w:color="auto" w:fill="auto"/>
            <w:vAlign w:val="center"/>
            <w:hideMark/>
          </w:tcPr>
          <w:p w14:paraId="6E06A506" w14:textId="77777777" w:rsidR="0018076D" w:rsidRPr="001D231D" w:rsidRDefault="0018076D" w:rsidP="00AF7769">
            <w:pPr>
              <w:spacing w:after="0"/>
              <w:jc w:val="right"/>
              <w:rPr>
                <w:rFonts w:ascii="Basic Sans" w:eastAsia="Times New Roman" w:hAnsi="Basic Sans" w:cs="Arial"/>
                <w:color w:val="000000"/>
                <w:lang w:eastAsia="en-NZ"/>
              </w:rPr>
            </w:pPr>
            <w:r w:rsidRPr="001D231D">
              <w:rPr>
                <w:rFonts w:ascii="Basic Sans" w:eastAsia="Times New Roman" w:hAnsi="Basic Sans" w:cs="Arial"/>
                <w:color w:val="000000"/>
                <w:lang w:eastAsia="en-NZ"/>
              </w:rPr>
              <w:t>11</w:t>
            </w:r>
          </w:p>
        </w:tc>
        <w:tc>
          <w:tcPr>
            <w:tcW w:w="1276" w:type="dxa"/>
            <w:shd w:val="clear" w:color="auto" w:fill="auto"/>
            <w:vAlign w:val="center"/>
            <w:hideMark/>
          </w:tcPr>
          <w:p w14:paraId="0FF5D06B" w14:textId="77777777" w:rsidR="0018076D" w:rsidRPr="001D231D" w:rsidRDefault="0018076D" w:rsidP="00AF7769">
            <w:pPr>
              <w:spacing w:after="0"/>
              <w:jc w:val="right"/>
              <w:rPr>
                <w:rFonts w:ascii="Basic Sans" w:eastAsia="Times New Roman" w:hAnsi="Basic Sans" w:cs="Arial"/>
                <w:color w:val="000000"/>
                <w:lang w:eastAsia="en-NZ"/>
              </w:rPr>
            </w:pPr>
            <w:r w:rsidRPr="001D231D">
              <w:rPr>
                <w:rFonts w:ascii="Basic Sans" w:eastAsia="Times New Roman" w:hAnsi="Basic Sans" w:cs="Arial"/>
                <w:color w:val="000000"/>
                <w:lang w:eastAsia="en-NZ"/>
              </w:rPr>
              <w:t>6</w:t>
            </w:r>
          </w:p>
        </w:tc>
        <w:tc>
          <w:tcPr>
            <w:tcW w:w="1701" w:type="dxa"/>
            <w:shd w:val="clear" w:color="auto" w:fill="auto"/>
            <w:vAlign w:val="center"/>
            <w:hideMark/>
          </w:tcPr>
          <w:p w14:paraId="64494873" w14:textId="77777777" w:rsidR="0018076D" w:rsidRPr="001D231D" w:rsidRDefault="0018076D" w:rsidP="00AF7769">
            <w:pPr>
              <w:spacing w:after="0"/>
              <w:jc w:val="right"/>
              <w:rPr>
                <w:rFonts w:ascii="Basic Sans" w:eastAsia="Times New Roman" w:hAnsi="Basic Sans" w:cs="Arial"/>
                <w:color w:val="000000"/>
                <w:lang w:eastAsia="en-NZ"/>
              </w:rPr>
            </w:pPr>
            <w:r w:rsidRPr="001D231D">
              <w:rPr>
                <w:rFonts w:ascii="Basic Sans" w:eastAsia="Times New Roman" w:hAnsi="Basic Sans" w:cs="Arial"/>
                <w:color w:val="000000"/>
                <w:lang w:eastAsia="en-NZ"/>
              </w:rPr>
              <w:t>30</w:t>
            </w:r>
          </w:p>
        </w:tc>
        <w:tc>
          <w:tcPr>
            <w:tcW w:w="1417" w:type="dxa"/>
            <w:shd w:val="clear" w:color="auto" w:fill="auto"/>
            <w:vAlign w:val="center"/>
            <w:hideMark/>
          </w:tcPr>
          <w:p w14:paraId="6A6D4ABA" w14:textId="77777777" w:rsidR="0018076D" w:rsidRPr="001D231D" w:rsidRDefault="0018076D" w:rsidP="00AF7769">
            <w:pPr>
              <w:spacing w:after="0"/>
              <w:jc w:val="right"/>
              <w:rPr>
                <w:rFonts w:ascii="Basic Sans" w:eastAsia="Times New Roman" w:hAnsi="Basic Sans" w:cs="Arial"/>
                <w:color w:val="000000"/>
                <w:lang w:eastAsia="en-NZ"/>
              </w:rPr>
            </w:pPr>
            <w:r w:rsidRPr="001D231D">
              <w:rPr>
                <w:rFonts w:ascii="Basic Sans" w:eastAsia="Times New Roman" w:hAnsi="Basic Sans" w:cs="Arial"/>
                <w:color w:val="000000"/>
                <w:lang w:eastAsia="en-NZ"/>
              </w:rPr>
              <w:t>1</w:t>
            </w:r>
          </w:p>
        </w:tc>
        <w:tc>
          <w:tcPr>
            <w:tcW w:w="1418" w:type="dxa"/>
            <w:shd w:val="clear" w:color="auto" w:fill="auto"/>
            <w:vAlign w:val="center"/>
            <w:hideMark/>
          </w:tcPr>
          <w:p w14:paraId="7DD8B16F" w14:textId="77777777" w:rsidR="0018076D" w:rsidRPr="001D231D" w:rsidRDefault="0018076D" w:rsidP="00AF7769">
            <w:pPr>
              <w:spacing w:after="0"/>
              <w:jc w:val="right"/>
              <w:rPr>
                <w:rFonts w:ascii="Basic Sans" w:eastAsia="Times New Roman" w:hAnsi="Basic Sans" w:cs="Arial"/>
                <w:color w:val="000000"/>
                <w:lang w:eastAsia="en-NZ"/>
              </w:rPr>
            </w:pPr>
            <w:r w:rsidRPr="001D231D">
              <w:rPr>
                <w:rFonts w:ascii="Basic Sans" w:eastAsia="Times New Roman" w:hAnsi="Basic Sans" w:cs="Arial"/>
                <w:color w:val="000000"/>
                <w:lang w:eastAsia="en-NZ"/>
              </w:rPr>
              <w:t>48</w:t>
            </w:r>
          </w:p>
        </w:tc>
      </w:tr>
    </w:tbl>
    <w:p w14:paraId="5FCD9FAC" w14:textId="77777777" w:rsidR="00B514D2" w:rsidRDefault="00B514D2" w:rsidP="00B514D2">
      <w:pPr>
        <w:pStyle w:val="Normal0"/>
      </w:pPr>
    </w:p>
    <w:p w14:paraId="679EEA06" w14:textId="5425328F" w:rsidR="004258CC" w:rsidRPr="003F60C9" w:rsidRDefault="004258CC" w:rsidP="004258CC">
      <w:pPr>
        <w:pStyle w:val="Heading3"/>
      </w:pPr>
      <w:bookmarkStart w:id="24" w:name="_Toc113530672"/>
      <w:r w:rsidRPr="003F60C9">
        <w:t xml:space="preserve">Total number of </w:t>
      </w:r>
      <w:r>
        <w:t xml:space="preserve">organisations </w:t>
      </w:r>
      <w:r w:rsidR="00F41E65">
        <w:t xml:space="preserve">and groups </w:t>
      </w:r>
      <w:r w:rsidR="00F70EAB">
        <w:t xml:space="preserve">representing </w:t>
      </w:r>
      <w:r w:rsidR="000F071D">
        <w:t>people with lived experience of addiction</w:t>
      </w:r>
      <w:bookmarkEnd w:id="24"/>
    </w:p>
    <w:tbl>
      <w:tblPr>
        <w:tblW w:w="3334"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633"/>
      </w:tblGrid>
      <w:tr w:rsidR="00CE0949" w:rsidRPr="001D231D" w14:paraId="4AB680A9" w14:textId="77777777" w:rsidTr="00607E74">
        <w:trPr>
          <w:trHeight w:val="285"/>
        </w:trPr>
        <w:tc>
          <w:tcPr>
            <w:tcW w:w="1701" w:type="dxa"/>
            <w:shd w:val="clear" w:color="auto" w:fill="auto"/>
            <w:vAlign w:val="center"/>
            <w:hideMark/>
          </w:tcPr>
          <w:p w14:paraId="5ED2974B" w14:textId="77777777" w:rsidR="00CE0949" w:rsidRPr="0058576D" w:rsidRDefault="00CE0949" w:rsidP="00AF7769">
            <w:pPr>
              <w:spacing w:after="0"/>
              <w:rPr>
                <w:rFonts w:ascii="Basic Sans" w:eastAsia="Times New Roman" w:hAnsi="Basic Sans" w:cs="Arial"/>
                <w:color w:val="005E85" w:themeColor="text2"/>
                <w:lang w:eastAsia="en-NZ"/>
              </w:rPr>
            </w:pPr>
            <w:r w:rsidRPr="0058576D">
              <w:rPr>
                <w:rFonts w:ascii="Basic Sans" w:eastAsia="Times New Roman" w:hAnsi="Basic Sans" w:cs="Arial"/>
                <w:color w:val="005E85" w:themeColor="text2"/>
                <w:lang w:eastAsia="en-NZ"/>
              </w:rPr>
              <w:t>Hui</w:t>
            </w:r>
          </w:p>
        </w:tc>
        <w:tc>
          <w:tcPr>
            <w:tcW w:w="1633" w:type="dxa"/>
            <w:shd w:val="clear" w:color="auto" w:fill="auto"/>
            <w:vAlign w:val="center"/>
          </w:tcPr>
          <w:p w14:paraId="2D8B0E76" w14:textId="50EF2E2B" w:rsidR="00CE0949" w:rsidRPr="00467205" w:rsidRDefault="00A2432A" w:rsidP="00AF7769">
            <w:pPr>
              <w:spacing w:after="0"/>
              <w:jc w:val="right"/>
              <w:rPr>
                <w:rFonts w:eastAsia="Times New Roman" w:cs="Arial"/>
                <w:color w:val="000000"/>
                <w:lang w:eastAsia="en-NZ"/>
              </w:rPr>
            </w:pPr>
            <w:r w:rsidRPr="00467205">
              <w:rPr>
                <w:rFonts w:eastAsia="Times New Roman" w:cs="Arial"/>
                <w:color w:val="000000"/>
                <w:lang w:eastAsia="en-NZ"/>
              </w:rPr>
              <w:t>23</w:t>
            </w:r>
          </w:p>
        </w:tc>
      </w:tr>
      <w:tr w:rsidR="00CE0949" w:rsidRPr="001D231D" w14:paraId="19D72F17" w14:textId="77777777" w:rsidTr="00607E74">
        <w:trPr>
          <w:trHeight w:val="285"/>
        </w:trPr>
        <w:tc>
          <w:tcPr>
            <w:tcW w:w="1701" w:type="dxa"/>
            <w:shd w:val="clear" w:color="auto" w:fill="auto"/>
            <w:vAlign w:val="center"/>
            <w:hideMark/>
          </w:tcPr>
          <w:p w14:paraId="5672AB49" w14:textId="77777777" w:rsidR="00CE0949" w:rsidRPr="0058576D" w:rsidRDefault="00CE0949" w:rsidP="00AF7769">
            <w:pPr>
              <w:spacing w:after="0"/>
              <w:rPr>
                <w:rFonts w:ascii="Basic Sans" w:eastAsia="Times New Roman" w:hAnsi="Basic Sans" w:cs="Arial"/>
                <w:color w:val="005E85" w:themeColor="text2"/>
                <w:lang w:eastAsia="en-NZ"/>
              </w:rPr>
            </w:pPr>
            <w:r w:rsidRPr="0058576D">
              <w:rPr>
                <w:rFonts w:ascii="Basic Sans" w:eastAsia="Times New Roman" w:hAnsi="Basic Sans" w:cs="Arial"/>
                <w:color w:val="005E85" w:themeColor="text2"/>
                <w:lang w:eastAsia="en-NZ"/>
              </w:rPr>
              <w:t>Email</w:t>
            </w:r>
          </w:p>
        </w:tc>
        <w:tc>
          <w:tcPr>
            <w:tcW w:w="1633" w:type="dxa"/>
            <w:shd w:val="clear" w:color="auto" w:fill="auto"/>
            <w:vAlign w:val="center"/>
          </w:tcPr>
          <w:p w14:paraId="3D2399FC" w14:textId="07F51205" w:rsidR="00CE0949" w:rsidRPr="00467205" w:rsidRDefault="00F27591" w:rsidP="00AF7769">
            <w:pPr>
              <w:spacing w:after="0"/>
              <w:jc w:val="right"/>
              <w:rPr>
                <w:rFonts w:eastAsia="Times New Roman" w:cs="Arial"/>
                <w:color w:val="000000"/>
                <w:lang w:eastAsia="en-NZ"/>
              </w:rPr>
            </w:pPr>
            <w:r w:rsidRPr="00467205">
              <w:rPr>
                <w:rFonts w:eastAsia="Times New Roman" w:cs="Arial"/>
                <w:color w:val="000000"/>
                <w:lang w:eastAsia="en-NZ"/>
              </w:rPr>
              <w:t>46</w:t>
            </w:r>
          </w:p>
        </w:tc>
      </w:tr>
      <w:tr w:rsidR="00CE0949" w:rsidRPr="001D231D" w14:paraId="0D95DB27" w14:textId="77777777" w:rsidTr="00607E74">
        <w:trPr>
          <w:trHeight w:val="285"/>
        </w:trPr>
        <w:tc>
          <w:tcPr>
            <w:tcW w:w="1701" w:type="dxa"/>
            <w:shd w:val="clear" w:color="auto" w:fill="auto"/>
            <w:vAlign w:val="center"/>
            <w:hideMark/>
          </w:tcPr>
          <w:p w14:paraId="6F365753" w14:textId="77777777" w:rsidR="00CE0949" w:rsidRPr="0058576D" w:rsidRDefault="00CE0949" w:rsidP="00AF7769">
            <w:pPr>
              <w:spacing w:after="0"/>
              <w:rPr>
                <w:rFonts w:ascii="Basic Sans" w:eastAsia="Times New Roman" w:hAnsi="Basic Sans" w:cs="Arial"/>
                <w:color w:val="005E85" w:themeColor="text2"/>
                <w:lang w:eastAsia="en-NZ"/>
              </w:rPr>
            </w:pPr>
            <w:r w:rsidRPr="0058576D">
              <w:rPr>
                <w:rFonts w:ascii="Basic Sans" w:eastAsia="Times New Roman" w:hAnsi="Basic Sans" w:cs="Arial"/>
                <w:color w:val="005E85" w:themeColor="text2"/>
                <w:lang w:eastAsia="en-NZ"/>
              </w:rPr>
              <w:t>Online form</w:t>
            </w:r>
            <w:r w:rsidRPr="0058576D">
              <w:rPr>
                <w:rFonts w:ascii="Calibri" w:eastAsia="Times New Roman" w:hAnsi="Calibri" w:cs="Calibri"/>
                <w:color w:val="005E85" w:themeColor="text2"/>
                <w:lang w:eastAsia="en-NZ"/>
              </w:rPr>
              <w:t> </w:t>
            </w:r>
          </w:p>
        </w:tc>
        <w:tc>
          <w:tcPr>
            <w:tcW w:w="1633" w:type="dxa"/>
            <w:shd w:val="clear" w:color="auto" w:fill="auto"/>
            <w:vAlign w:val="center"/>
          </w:tcPr>
          <w:p w14:paraId="77F1AD64" w14:textId="0B045804" w:rsidR="00CE0949" w:rsidRPr="00467205" w:rsidRDefault="00FB2984" w:rsidP="00AF7769">
            <w:pPr>
              <w:spacing w:after="0"/>
              <w:jc w:val="right"/>
              <w:rPr>
                <w:rFonts w:eastAsia="Times New Roman" w:cs="Arial"/>
                <w:color w:val="000000"/>
                <w:lang w:eastAsia="en-NZ"/>
              </w:rPr>
            </w:pPr>
            <w:r w:rsidRPr="00467205">
              <w:rPr>
                <w:rFonts w:eastAsia="Times New Roman" w:cs="Arial"/>
                <w:color w:val="000000"/>
                <w:lang w:eastAsia="en-NZ"/>
              </w:rPr>
              <w:t>12</w:t>
            </w:r>
          </w:p>
        </w:tc>
      </w:tr>
      <w:tr w:rsidR="00CE0949" w:rsidRPr="001D231D" w14:paraId="33E0D31B" w14:textId="77777777" w:rsidTr="00607E74">
        <w:trPr>
          <w:trHeight w:val="285"/>
        </w:trPr>
        <w:tc>
          <w:tcPr>
            <w:tcW w:w="1701" w:type="dxa"/>
            <w:shd w:val="clear" w:color="auto" w:fill="auto"/>
            <w:vAlign w:val="center"/>
            <w:hideMark/>
          </w:tcPr>
          <w:p w14:paraId="49052A87" w14:textId="77777777" w:rsidR="00CE0949" w:rsidRPr="001D231D" w:rsidRDefault="00CE0949" w:rsidP="00AF7769">
            <w:pPr>
              <w:spacing w:after="0"/>
              <w:rPr>
                <w:rFonts w:eastAsia="Times New Roman" w:cs="Arial"/>
                <w:b/>
                <w:color w:val="000000"/>
                <w:lang w:eastAsia="en-NZ"/>
              </w:rPr>
            </w:pPr>
            <w:r w:rsidRPr="001D231D">
              <w:rPr>
                <w:rFonts w:eastAsia="Times New Roman" w:cs="Arial"/>
                <w:b/>
                <w:color w:val="000000"/>
                <w:lang w:eastAsia="en-NZ"/>
              </w:rPr>
              <w:t>Total</w:t>
            </w:r>
          </w:p>
        </w:tc>
        <w:tc>
          <w:tcPr>
            <w:tcW w:w="1633" w:type="dxa"/>
            <w:shd w:val="clear" w:color="auto" w:fill="auto"/>
            <w:vAlign w:val="center"/>
          </w:tcPr>
          <w:p w14:paraId="2C7C33ED" w14:textId="615AAF19" w:rsidR="00CE0949" w:rsidRPr="001D231D" w:rsidRDefault="00CE0949" w:rsidP="00AF7769">
            <w:pPr>
              <w:spacing w:after="0"/>
              <w:jc w:val="right"/>
              <w:rPr>
                <w:rFonts w:ascii="Basic Sans" w:eastAsia="Times New Roman" w:hAnsi="Basic Sans" w:cs="Arial"/>
                <w:color w:val="000000"/>
                <w:lang w:eastAsia="en-NZ"/>
              </w:rPr>
            </w:pPr>
            <w:r>
              <w:rPr>
                <w:rFonts w:ascii="Basic Sans" w:eastAsia="Times New Roman" w:hAnsi="Basic Sans" w:cs="Arial"/>
                <w:color w:val="000000"/>
                <w:lang w:eastAsia="en-NZ"/>
              </w:rPr>
              <w:t>81</w:t>
            </w:r>
          </w:p>
        </w:tc>
      </w:tr>
    </w:tbl>
    <w:p w14:paraId="74D18656" w14:textId="77777777" w:rsidR="00F8612F" w:rsidRDefault="00F8612F" w:rsidP="00F8612F">
      <w:pPr>
        <w:pStyle w:val="Heading3"/>
      </w:pPr>
    </w:p>
    <w:p w14:paraId="0D7DC868" w14:textId="77777777" w:rsidR="002B5FA7" w:rsidRPr="00613162" w:rsidRDefault="002B5FA7" w:rsidP="005B7EB9">
      <w:pPr>
        <w:spacing w:beforeLines="60" w:before="144"/>
        <w:rPr>
          <w:rFonts w:ascii="Basic Sans" w:eastAsia="Arial" w:hAnsi="Basic Sans"/>
          <w:b/>
        </w:rPr>
      </w:pPr>
    </w:p>
    <w:sectPr w:rsidR="002B5FA7" w:rsidRPr="00613162" w:rsidSect="003E019E">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7007E" w14:textId="77777777" w:rsidR="00067454" w:rsidRDefault="00067454" w:rsidP="009A07E8">
      <w:pPr>
        <w:spacing w:after="0" w:line="240" w:lineRule="auto"/>
      </w:pPr>
      <w:r>
        <w:separator/>
      </w:r>
    </w:p>
  </w:endnote>
  <w:endnote w:type="continuationSeparator" w:id="0">
    <w:p w14:paraId="64CC8E2C" w14:textId="77777777" w:rsidR="00067454" w:rsidRDefault="00067454" w:rsidP="009A07E8">
      <w:pPr>
        <w:spacing w:after="0" w:line="240" w:lineRule="auto"/>
      </w:pPr>
      <w:r>
        <w:continuationSeparator/>
      </w:r>
    </w:p>
  </w:endnote>
  <w:endnote w:type="continuationNotice" w:id="1">
    <w:p w14:paraId="7184E387" w14:textId="77777777" w:rsidR="00067454" w:rsidRDefault="000674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ic Sans Light">
    <w:altName w:val="Calibri"/>
    <w:panose1 w:val="00000400000000000000"/>
    <w:charset w:val="00"/>
    <w:family w:val="modern"/>
    <w:notTrueType/>
    <w:pitch w:val="variable"/>
    <w:sig w:usb0="00000007" w:usb1="00000000" w:usb2="00000000" w:usb3="00000000" w:csb0="00000093" w:csb1="00000000"/>
  </w:font>
  <w:font w:name="Basic Sans">
    <w:altName w:val="Calibri"/>
    <w:panose1 w:val="000005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sicSans-Thin">
    <w:altName w:val="Cambria"/>
    <w:panose1 w:val="00000300000000000000"/>
    <w:charset w:val="00"/>
    <w:family w:val="roman"/>
    <w:pitch w:val="variable"/>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E7D7" w14:textId="77777777" w:rsidR="00DC688E" w:rsidRDefault="00DC68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849754"/>
      <w:docPartObj>
        <w:docPartGallery w:val="Page Numbers (Bottom of Page)"/>
        <w:docPartUnique/>
      </w:docPartObj>
    </w:sdtPr>
    <w:sdtEndPr>
      <w:rPr>
        <w:sz w:val="20"/>
        <w:szCs w:val="20"/>
      </w:rPr>
    </w:sdtEndPr>
    <w:sdtContent>
      <w:sdt>
        <w:sdtPr>
          <w:rPr>
            <w:sz w:val="20"/>
            <w:szCs w:val="20"/>
          </w:rPr>
          <w:id w:val="-1769616900"/>
          <w:docPartObj>
            <w:docPartGallery w:val="Page Numbers (Top of Page)"/>
            <w:docPartUnique/>
          </w:docPartObj>
        </w:sdtPr>
        <w:sdtEndPr/>
        <w:sdtContent>
          <w:p w14:paraId="4920BE76" w14:textId="76E8540D" w:rsidR="009A07E8" w:rsidRPr="00320AE3" w:rsidRDefault="00BC108A" w:rsidP="00BC108A">
            <w:pPr>
              <w:pStyle w:val="Footer"/>
              <w:jc w:val="right"/>
              <w:rPr>
                <w:sz w:val="20"/>
                <w:szCs w:val="20"/>
              </w:rPr>
            </w:pPr>
            <w:r w:rsidRPr="00454CCC">
              <w:rPr>
                <w:sz w:val="20"/>
                <w:szCs w:val="20"/>
              </w:rPr>
              <w:t xml:space="preserve">Page </w:t>
            </w:r>
            <w:r w:rsidRPr="00454CCC">
              <w:rPr>
                <w:sz w:val="20"/>
                <w:szCs w:val="20"/>
              </w:rPr>
              <w:fldChar w:fldCharType="begin"/>
            </w:r>
            <w:r w:rsidRPr="00454CCC">
              <w:rPr>
                <w:sz w:val="20"/>
                <w:szCs w:val="20"/>
              </w:rPr>
              <w:instrText xml:space="preserve"> PAGE </w:instrText>
            </w:r>
            <w:r w:rsidRPr="00454CCC">
              <w:rPr>
                <w:sz w:val="20"/>
                <w:szCs w:val="20"/>
              </w:rPr>
              <w:fldChar w:fldCharType="separate"/>
            </w:r>
            <w:r>
              <w:rPr>
                <w:sz w:val="20"/>
                <w:szCs w:val="20"/>
              </w:rPr>
              <w:t>4</w:t>
            </w:r>
            <w:r w:rsidRPr="00454CCC">
              <w:rPr>
                <w:sz w:val="20"/>
                <w:szCs w:val="20"/>
              </w:rPr>
              <w:fldChar w:fldCharType="end"/>
            </w:r>
            <w:r w:rsidRPr="00454CCC">
              <w:rPr>
                <w:sz w:val="20"/>
                <w:szCs w:val="20"/>
              </w:rPr>
              <w:t xml:space="preserve"> of </w:t>
            </w:r>
            <w:r w:rsidRPr="00454CCC">
              <w:rPr>
                <w:sz w:val="20"/>
                <w:szCs w:val="20"/>
              </w:rPr>
              <w:fldChar w:fldCharType="begin"/>
            </w:r>
            <w:r w:rsidRPr="00454CCC">
              <w:rPr>
                <w:sz w:val="20"/>
                <w:szCs w:val="20"/>
              </w:rPr>
              <w:instrText xml:space="preserve"> NUMPAGES  </w:instrText>
            </w:r>
            <w:r w:rsidRPr="00454CCC">
              <w:rPr>
                <w:sz w:val="20"/>
                <w:szCs w:val="20"/>
              </w:rPr>
              <w:fldChar w:fldCharType="separate"/>
            </w:r>
            <w:r>
              <w:rPr>
                <w:sz w:val="20"/>
                <w:szCs w:val="20"/>
              </w:rPr>
              <w:t>25</w:t>
            </w:r>
            <w:r w:rsidRPr="00454CCC">
              <w:rPr>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5B11" w14:textId="77777777" w:rsidR="00DC688E" w:rsidRDefault="00DC6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AD5D7" w14:textId="77777777" w:rsidR="00067454" w:rsidRDefault="00067454" w:rsidP="009A07E8">
      <w:pPr>
        <w:spacing w:after="0" w:line="240" w:lineRule="auto"/>
      </w:pPr>
      <w:r>
        <w:separator/>
      </w:r>
    </w:p>
  </w:footnote>
  <w:footnote w:type="continuationSeparator" w:id="0">
    <w:p w14:paraId="368AA2C3" w14:textId="77777777" w:rsidR="00067454" w:rsidRDefault="00067454" w:rsidP="009A07E8">
      <w:pPr>
        <w:spacing w:after="0" w:line="240" w:lineRule="auto"/>
      </w:pPr>
      <w:r>
        <w:continuationSeparator/>
      </w:r>
    </w:p>
  </w:footnote>
  <w:footnote w:type="continuationNotice" w:id="1">
    <w:p w14:paraId="43BF532D" w14:textId="77777777" w:rsidR="00067454" w:rsidRDefault="000674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D7D59" w14:textId="77777777" w:rsidR="00DC688E" w:rsidRDefault="00DC68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C356D" w14:textId="57AD9FFC" w:rsidR="009A07E8" w:rsidRPr="009A07E8" w:rsidRDefault="009A07E8" w:rsidP="003E019E">
    <w:pPr>
      <w:pStyle w:val="Header"/>
      <w:spacing w:line="276" w:lineRule="auto"/>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BD390" w14:textId="22814002" w:rsidR="003E019E" w:rsidRDefault="003E019E" w:rsidP="003E019E">
    <w:pPr>
      <w:pStyle w:val="Header"/>
      <w:jc w:val="right"/>
    </w:pPr>
    <w:r>
      <w:rPr>
        <w:noProof/>
      </w:rPr>
      <w:drawing>
        <wp:inline distT="0" distB="0" distL="0" distR="0" wp14:anchorId="592F29EA" wp14:editId="0167E1E9">
          <wp:extent cx="1799590" cy="809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809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6338"/>
    <w:multiLevelType w:val="hybridMultilevel"/>
    <w:tmpl w:val="44889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25A62"/>
    <w:multiLevelType w:val="singleLevel"/>
    <w:tmpl w:val="3D6E1B0E"/>
    <w:lvl w:ilvl="0">
      <w:start w:val="1"/>
      <w:numFmt w:val="bullet"/>
      <w:lvlText w:val=""/>
      <w:lvlJc w:val="left"/>
      <w:pPr>
        <w:tabs>
          <w:tab w:val="num" w:pos="720"/>
        </w:tabs>
        <w:ind w:left="720" w:hanging="360"/>
      </w:pPr>
      <w:rPr>
        <w:rFonts w:ascii="Symbol" w:eastAsia="Symbol" w:hAnsi="Symbol" w:hint="default"/>
        <w:b w:val="0"/>
        <w:i w:val="0"/>
        <w:strike w:val="0"/>
        <w:color w:val="auto"/>
        <w:position w:val="0"/>
        <w:sz w:val="22"/>
        <w:u w:val="none"/>
        <w:shd w:val="clear" w:color="auto" w:fill="auto"/>
      </w:rPr>
    </w:lvl>
  </w:abstractNum>
  <w:abstractNum w:abstractNumId="2" w15:restartNumberingAfterBreak="0">
    <w:nsid w:val="095D7461"/>
    <w:multiLevelType w:val="multilevel"/>
    <w:tmpl w:val="047C613A"/>
    <w:lvl w:ilvl="0">
      <w:start w:val="1"/>
      <w:numFmt w:val="bullet"/>
      <w:lvlText w:val=""/>
      <w:lvlJc w:val="left"/>
      <w:pPr>
        <w:tabs>
          <w:tab w:val="num" w:pos="720"/>
        </w:tabs>
        <w:ind w:left="720" w:hanging="360"/>
      </w:pPr>
      <w:rPr>
        <w:rFonts w:ascii="Symbol" w:eastAsia="Symbol" w:hAnsi="Symbol" w:hint="default"/>
        <w:b w:val="0"/>
        <w:i w:val="0"/>
        <w:strike w:val="0"/>
        <w:color w:val="auto"/>
        <w:position w:val="0"/>
        <w:sz w:val="20"/>
        <w:u w:val="none"/>
        <w:shd w:val="clear" w:color="auto" w:fill="auto"/>
      </w:rPr>
    </w:lvl>
    <w:lvl w:ilvl="1">
      <w:start w:val="1"/>
      <w:numFmt w:val="bullet"/>
      <w:lvlText w:val=""/>
      <w:lvlJc w:val="left"/>
      <w:pPr>
        <w:tabs>
          <w:tab w:val="num" w:pos="1080"/>
        </w:tabs>
        <w:ind w:left="1080" w:hanging="360"/>
      </w:pPr>
      <w:rPr>
        <w:rFonts w:ascii="Symbol" w:eastAsia="Symbol" w:hAnsi="Symbol" w:hint="default"/>
        <w:b w:val="0"/>
        <w:i w:val="0"/>
        <w:strike w:val="0"/>
        <w:color w:val="auto"/>
        <w:position w:val="0"/>
        <w:sz w:val="22"/>
        <w:u w:val="none"/>
        <w:shd w:val="clear" w:color="auto" w:fill="auto"/>
      </w:rPr>
    </w:lvl>
    <w:lvl w:ilvl="2">
      <w:start w:val="1"/>
      <w:numFmt w:val="bullet"/>
      <w:lvlText w:val=""/>
      <w:lvlJc w:val="left"/>
      <w:pPr>
        <w:tabs>
          <w:tab w:val="num" w:pos="2160"/>
        </w:tabs>
        <w:ind w:left="2160" w:hanging="360"/>
      </w:pPr>
      <w:rPr>
        <w:rFonts w:ascii="Symbol" w:eastAsia="Symbol" w:hAnsi="Symbol" w:hint="default"/>
        <w:b w:val="0"/>
        <w:i w:val="0"/>
        <w:strike w:val="0"/>
        <w:color w:val="auto"/>
        <w:position w:val="0"/>
        <w:sz w:val="22"/>
        <w:u w:val="none"/>
        <w:shd w:val="clear" w:color="auto" w:fill="auto"/>
      </w:rPr>
    </w:lvl>
    <w:lvl w:ilvl="3">
      <w:start w:val="1"/>
      <w:numFmt w:val="bullet"/>
      <w:lvlText w:val=""/>
      <w:lvlJc w:val="left"/>
      <w:pPr>
        <w:tabs>
          <w:tab w:val="num" w:pos="2880"/>
        </w:tabs>
        <w:ind w:left="2880" w:hanging="360"/>
      </w:pPr>
      <w:rPr>
        <w:rFonts w:ascii="Symbol" w:eastAsia="Symbol" w:hAnsi="Symbol" w:hint="default"/>
        <w:b w:val="0"/>
        <w:i w:val="0"/>
        <w:strike w:val="0"/>
        <w:color w:val="auto"/>
        <w:position w:val="0"/>
        <w:sz w:val="22"/>
        <w:u w:val="none"/>
        <w:shd w:val="clear" w:color="auto" w:fill="auto"/>
      </w:rPr>
    </w:lvl>
    <w:lvl w:ilvl="4">
      <w:start w:val="1"/>
      <w:numFmt w:val="bullet"/>
      <w:lvlText w:val=""/>
      <w:lvlJc w:val="left"/>
      <w:pPr>
        <w:tabs>
          <w:tab w:val="num" w:pos="1800"/>
        </w:tabs>
        <w:ind w:left="1800" w:hanging="360"/>
      </w:pPr>
    </w:lvl>
    <w:lvl w:ilvl="5">
      <w:start w:val="1"/>
      <w:numFmt w:val="bullet"/>
      <w:lvlText w:val=""/>
      <w:lvlJc w:val="left"/>
      <w:pPr>
        <w:tabs>
          <w:tab w:val="num" w:pos="2160"/>
        </w:tabs>
        <w:ind w:left="2160" w:hanging="360"/>
      </w:pPr>
    </w:lvl>
    <w:lvl w:ilvl="6">
      <w:start w:val="1"/>
      <w:numFmt w:val="bullet"/>
      <w:lvlText w:val=""/>
      <w:lvlJc w:val="left"/>
      <w:pPr>
        <w:tabs>
          <w:tab w:val="num" w:pos="2520"/>
        </w:tabs>
        <w:ind w:left="2520" w:hanging="360"/>
      </w:pPr>
    </w:lvl>
    <w:lvl w:ilvl="7">
      <w:start w:val="1"/>
      <w:numFmt w:val="bullet"/>
      <w:lvlText w:val=""/>
      <w:lvlJc w:val="left"/>
      <w:pPr>
        <w:tabs>
          <w:tab w:val="num" w:pos="2880"/>
        </w:tabs>
        <w:ind w:left="2880" w:hanging="360"/>
      </w:pPr>
    </w:lvl>
    <w:lvl w:ilvl="8">
      <w:start w:val="1"/>
      <w:numFmt w:val="bullet"/>
      <w:lvlText w:val=""/>
      <w:lvlJc w:val="left"/>
      <w:pPr>
        <w:tabs>
          <w:tab w:val="num" w:pos="3240"/>
        </w:tabs>
        <w:ind w:left="3240" w:hanging="360"/>
      </w:pPr>
    </w:lvl>
  </w:abstractNum>
  <w:abstractNum w:abstractNumId="3" w15:restartNumberingAfterBreak="0">
    <w:nsid w:val="09F47D47"/>
    <w:multiLevelType w:val="multilevel"/>
    <w:tmpl w:val="BE4E7032"/>
    <w:lvl w:ilvl="0">
      <w:start w:val="1"/>
      <w:numFmt w:val="bullet"/>
      <w:lvlText w:val=""/>
      <w:lvlJc w:val="left"/>
      <w:pPr>
        <w:tabs>
          <w:tab w:val="num" w:pos="720"/>
        </w:tabs>
        <w:ind w:left="720" w:hanging="360"/>
      </w:pPr>
      <w:rPr>
        <w:rFonts w:ascii="Symbol" w:eastAsia="Symbol" w:hAnsi="Symbol" w:hint="default"/>
        <w:b w:val="0"/>
        <w:i w:val="0"/>
        <w:strike w:val="0"/>
        <w:color w:val="auto"/>
        <w:position w:val="0"/>
        <w:sz w:val="22"/>
        <w:u w:val="none"/>
        <w:shd w:val="clear" w:color="auto" w:fill="auto"/>
      </w:rPr>
    </w:lvl>
    <w:lvl w:ilvl="1">
      <w:start w:val="1"/>
      <w:numFmt w:val="bullet"/>
      <w:lvlText w:val=""/>
      <w:lvlJc w:val="left"/>
      <w:pPr>
        <w:tabs>
          <w:tab w:val="num" w:pos="720"/>
        </w:tabs>
        <w:ind w:left="720" w:hanging="360"/>
      </w:pPr>
      <w:rPr>
        <w:rFonts w:ascii="Symbol" w:eastAsia="Symbol" w:hAnsi="Symbol" w:hint="default"/>
        <w:b w:val="0"/>
        <w:i w:val="0"/>
        <w:strike w:val="0"/>
        <w:color w:val="auto"/>
        <w:position w:val="0"/>
        <w:sz w:val="22"/>
        <w:u w:val="none"/>
        <w:shd w:val="clear" w:color="auto" w:fill="auto"/>
      </w:rPr>
    </w:lvl>
    <w:lvl w:ilvl="2">
      <w:start w:val="1"/>
      <w:numFmt w:val="bullet"/>
      <w:lvlText w:val=""/>
      <w:lvlJc w:val="left"/>
      <w:pPr>
        <w:tabs>
          <w:tab w:val="num" w:pos="1080"/>
        </w:tabs>
        <w:ind w:left="1080" w:hanging="360"/>
      </w:pPr>
    </w:lvl>
    <w:lvl w:ilvl="3">
      <w:start w:val="1"/>
      <w:numFmt w:val="bullet"/>
      <w:lvlText w:val=""/>
      <w:lvlJc w:val="left"/>
      <w:pPr>
        <w:tabs>
          <w:tab w:val="num" w:pos="1440"/>
        </w:tabs>
        <w:ind w:left="1440" w:hanging="360"/>
      </w:pPr>
    </w:lvl>
    <w:lvl w:ilvl="4">
      <w:start w:val="1"/>
      <w:numFmt w:val="bullet"/>
      <w:lvlText w:val=""/>
      <w:lvlJc w:val="left"/>
      <w:pPr>
        <w:tabs>
          <w:tab w:val="num" w:pos="1800"/>
        </w:tabs>
        <w:ind w:left="1800" w:hanging="360"/>
      </w:pPr>
    </w:lvl>
    <w:lvl w:ilvl="5">
      <w:start w:val="1"/>
      <w:numFmt w:val="bullet"/>
      <w:lvlText w:val=""/>
      <w:lvlJc w:val="left"/>
      <w:pPr>
        <w:tabs>
          <w:tab w:val="num" w:pos="2160"/>
        </w:tabs>
        <w:ind w:left="2160" w:hanging="360"/>
      </w:pPr>
    </w:lvl>
    <w:lvl w:ilvl="6">
      <w:start w:val="1"/>
      <w:numFmt w:val="bullet"/>
      <w:lvlText w:val=""/>
      <w:lvlJc w:val="left"/>
      <w:pPr>
        <w:tabs>
          <w:tab w:val="num" w:pos="2520"/>
        </w:tabs>
        <w:ind w:left="2520" w:hanging="360"/>
      </w:pPr>
    </w:lvl>
    <w:lvl w:ilvl="7">
      <w:start w:val="1"/>
      <w:numFmt w:val="bullet"/>
      <w:lvlText w:val=""/>
      <w:lvlJc w:val="left"/>
      <w:pPr>
        <w:tabs>
          <w:tab w:val="num" w:pos="2880"/>
        </w:tabs>
        <w:ind w:left="2880" w:hanging="360"/>
      </w:pPr>
    </w:lvl>
    <w:lvl w:ilvl="8">
      <w:start w:val="1"/>
      <w:numFmt w:val="bullet"/>
      <w:lvlText w:val=""/>
      <w:lvlJc w:val="left"/>
      <w:pPr>
        <w:tabs>
          <w:tab w:val="num" w:pos="3240"/>
        </w:tabs>
        <w:ind w:left="3240" w:hanging="360"/>
      </w:pPr>
    </w:lvl>
  </w:abstractNum>
  <w:abstractNum w:abstractNumId="4" w15:restartNumberingAfterBreak="0">
    <w:nsid w:val="12644D2A"/>
    <w:multiLevelType w:val="hybridMultilevel"/>
    <w:tmpl w:val="F3D02DBC"/>
    <w:lvl w:ilvl="0" w:tplc="03AEA232">
      <w:start w:val="1"/>
      <w:numFmt w:val="bullet"/>
      <w:lvlText w:val="•"/>
      <w:lvlJc w:val="left"/>
      <w:pPr>
        <w:tabs>
          <w:tab w:val="num" w:pos="720"/>
        </w:tabs>
        <w:ind w:left="720" w:hanging="360"/>
      </w:pPr>
      <w:rPr>
        <w:rFonts w:ascii="Arial" w:hAnsi="Arial" w:hint="default"/>
      </w:rPr>
    </w:lvl>
    <w:lvl w:ilvl="1" w:tplc="FF308782" w:tentative="1">
      <w:start w:val="1"/>
      <w:numFmt w:val="bullet"/>
      <w:lvlText w:val="•"/>
      <w:lvlJc w:val="left"/>
      <w:pPr>
        <w:tabs>
          <w:tab w:val="num" w:pos="1440"/>
        </w:tabs>
        <w:ind w:left="1440" w:hanging="360"/>
      </w:pPr>
      <w:rPr>
        <w:rFonts w:ascii="Arial" w:hAnsi="Arial" w:hint="default"/>
      </w:rPr>
    </w:lvl>
    <w:lvl w:ilvl="2" w:tplc="244A879A" w:tentative="1">
      <w:start w:val="1"/>
      <w:numFmt w:val="bullet"/>
      <w:lvlText w:val="•"/>
      <w:lvlJc w:val="left"/>
      <w:pPr>
        <w:tabs>
          <w:tab w:val="num" w:pos="2160"/>
        </w:tabs>
        <w:ind w:left="2160" w:hanging="360"/>
      </w:pPr>
      <w:rPr>
        <w:rFonts w:ascii="Arial" w:hAnsi="Arial" w:hint="default"/>
      </w:rPr>
    </w:lvl>
    <w:lvl w:ilvl="3" w:tplc="88C8F50C" w:tentative="1">
      <w:start w:val="1"/>
      <w:numFmt w:val="bullet"/>
      <w:lvlText w:val="•"/>
      <w:lvlJc w:val="left"/>
      <w:pPr>
        <w:tabs>
          <w:tab w:val="num" w:pos="2880"/>
        </w:tabs>
        <w:ind w:left="2880" w:hanging="360"/>
      </w:pPr>
      <w:rPr>
        <w:rFonts w:ascii="Arial" w:hAnsi="Arial" w:hint="default"/>
      </w:rPr>
    </w:lvl>
    <w:lvl w:ilvl="4" w:tplc="72C0C1AA" w:tentative="1">
      <w:start w:val="1"/>
      <w:numFmt w:val="bullet"/>
      <w:lvlText w:val="•"/>
      <w:lvlJc w:val="left"/>
      <w:pPr>
        <w:tabs>
          <w:tab w:val="num" w:pos="3600"/>
        </w:tabs>
        <w:ind w:left="3600" w:hanging="360"/>
      </w:pPr>
      <w:rPr>
        <w:rFonts w:ascii="Arial" w:hAnsi="Arial" w:hint="default"/>
      </w:rPr>
    </w:lvl>
    <w:lvl w:ilvl="5" w:tplc="1926366C" w:tentative="1">
      <w:start w:val="1"/>
      <w:numFmt w:val="bullet"/>
      <w:lvlText w:val="•"/>
      <w:lvlJc w:val="left"/>
      <w:pPr>
        <w:tabs>
          <w:tab w:val="num" w:pos="4320"/>
        </w:tabs>
        <w:ind w:left="4320" w:hanging="360"/>
      </w:pPr>
      <w:rPr>
        <w:rFonts w:ascii="Arial" w:hAnsi="Arial" w:hint="default"/>
      </w:rPr>
    </w:lvl>
    <w:lvl w:ilvl="6" w:tplc="1E2A9F7E" w:tentative="1">
      <w:start w:val="1"/>
      <w:numFmt w:val="bullet"/>
      <w:lvlText w:val="•"/>
      <w:lvlJc w:val="left"/>
      <w:pPr>
        <w:tabs>
          <w:tab w:val="num" w:pos="5040"/>
        </w:tabs>
        <w:ind w:left="5040" w:hanging="360"/>
      </w:pPr>
      <w:rPr>
        <w:rFonts w:ascii="Arial" w:hAnsi="Arial" w:hint="default"/>
      </w:rPr>
    </w:lvl>
    <w:lvl w:ilvl="7" w:tplc="46D2753C" w:tentative="1">
      <w:start w:val="1"/>
      <w:numFmt w:val="bullet"/>
      <w:lvlText w:val="•"/>
      <w:lvlJc w:val="left"/>
      <w:pPr>
        <w:tabs>
          <w:tab w:val="num" w:pos="5760"/>
        </w:tabs>
        <w:ind w:left="5760" w:hanging="360"/>
      </w:pPr>
      <w:rPr>
        <w:rFonts w:ascii="Arial" w:hAnsi="Arial" w:hint="default"/>
      </w:rPr>
    </w:lvl>
    <w:lvl w:ilvl="8" w:tplc="2138A38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41286E"/>
    <w:multiLevelType w:val="hybridMultilevel"/>
    <w:tmpl w:val="B7DCECDA"/>
    <w:lvl w:ilvl="0" w:tplc="472E189A">
      <w:numFmt w:val="bullet"/>
      <w:lvlText w:val="-"/>
      <w:lvlJc w:val="left"/>
      <w:pPr>
        <w:ind w:left="720" w:hanging="360"/>
      </w:pPr>
      <w:rPr>
        <w:rFonts w:ascii="Calibri" w:eastAsiaTheme="minorHAns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CED697E"/>
    <w:multiLevelType w:val="multilevel"/>
    <w:tmpl w:val="C258481A"/>
    <w:lvl w:ilvl="0">
      <w:start w:val="1"/>
      <w:numFmt w:val="bullet"/>
      <w:lvlText w:val=""/>
      <w:lvlJc w:val="left"/>
      <w:pPr>
        <w:tabs>
          <w:tab w:val="num" w:pos="720"/>
        </w:tabs>
        <w:ind w:left="720" w:hanging="360"/>
      </w:pPr>
      <w:rPr>
        <w:rFonts w:ascii="Symbol" w:eastAsia="Symbol" w:hAnsi="Symbol" w:hint="default"/>
        <w:b w:val="0"/>
        <w:i w:val="0"/>
        <w:strike w:val="0"/>
        <w:color w:val="auto"/>
        <w:position w:val="0"/>
        <w:sz w:val="22"/>
        <w:u w:val="none"/>
        <w:shd w:val="clear" w:color="auto" w:fill="auto"/>
      </w:rPr>
    </w:lvl>
    <w:lvl w:ilvl="1">
      <w:start w:val="1"/>
      <w:numFmt w:val="bullet"/>
      <w:lvlText w:val=""/>
      <w:lvlJc w:val="left"/>
      <w:pPr>
        <w:tabs>
          <w:tab w:val="num" w:pos="1440"/>
        </w:tabs>
        <w:ind w:left="1440" w:hanging="360"/>
      </w:pPr>
      <w:rPr>
        <w:rFonts w:ascii="Symbol" w:eastAsia="Symbol" w:hAnsi="Symbol" w:hint="default"/>
        <w:b w:val="0"/>
        <w:i w:val="0"/>
        <w:strike w:val="0"/>
        <w:color w:val="auto"/>
        <w:position w:val="0"/>
        <w:sz w:val="22"/>
        <w:u w:val="none"/>
        <w:shd w:val="clear" w:color="auto" w:fill="auto"/>
      </w:rPr>
    </w:lvl>
    <w:lvl w:ilvl="2">
      <w:start w:val="1"/>
      <w:numFmt w:val="bullet"/>
      <w:lvlText w:val=""/>
      <w:lvlJc w:val="left"/>
      <w:pPr>
        <w:tabs>
          <w:tab w:val="num" w:pos="1080"/>
        </w:tabs>
        <w:ind w:left="1080" w:hanging="360"/>
      </w:pPr>
    </w:lvl>
    <w:lvl w:ilvl="3">
      <w:start w:val="1"/>
      <w:numFmt w:val="bullet"/>
      <w:lvlText w:val=""/>
      <w:lvlJc w:val="left"/>
      <w:pPr>
        <w:tabs>
          <w:tab w:val="num" w:pos="1440"/>
        </w:tabs>
        <w:ind w:left="1440" w:hanging="360"/>
      </w:pPr>
    </w:lvl>
    <w:lvl w:ilvl="4">
      <w:start w:val="1"/>
      <w:numFmt w:val="bullet"/>
      <w:lvlText w:val=""/>
      <w:lvlJc w:val="left"/>
      <w:pPr>
        <w:tabs>
          <w:tab w:val="num" w:pos="1800"/>
        </w:tabs>
        <w:ind w:left="1800" w:hanging="360"/>
      </w:pPr>
    </w:lvl>
    <w:lvl w:ilvl="5">
      <w:start w:val="1"/>
      <w:numFmt w:val="bullet"/>
      <w:lvlText w:val=""/>
      <w:lvlJc w:val="left"/>
      <w:pPr>
        <w:tabs>
          <w:tab w:val="num" w:pos="2160"/>
        </w:tabs>
        <w:ind w:left="2160" w:hanging="360"/>
      </w:pPr>
    </w:lvl>
    <w:lvl w:ilvl="6">
      <w:start w:val="1"/>
      <w:numFmt w:val="bullet"/>
      <w:lvlText w:val=""/>
      <w:lvlJc w:val="left"/>
      <w:pPr>
        <w:tabs>
          <w:tab w:val="num" w:pos="2520"/>
        </w:tabs>
        <w:ind w:left="2520" w:hanging="360"/>
      </w:pPr>
    </w:lvl>
    <w:lvl w:ilvl="7">
      <w:start w:val="1"/>
      <w:numFmt w:val="bullet"/>
      <w:lvlText w:val=""/>
      <w:lvlJc w:val="left"/>
      <w:pPr>
        <w:tabs>
          <w:tab w:val="num" w:pos="2880"/>
        </w:tabs>
        <w:ind w:left="2880" w:hanging="360"/>
      </w:pPr>
    </w:lvl>
    <w:lvl w:ilvl="8">
      <w:start w:val="1"/>
      <w:numFmt w:val="bullet"/>
      <w:lvlText w:val=""/>
      <w:lvlJc w:val="left"/>
      <w:pPr>
        <w:tabs>
          <w:tab w:val="num" w:pos="3240"/>
        </w:tabs>
        <w:ind w:left="3240" w:hanging="360"/>
      </w:pPr>
    </w:lvl>
  </w:abstractNum>
  <w:abstractNum w:abstractNumId="7" w15:restartNumberingAfterBreak="0">
    <w:nsid w:val="1DA46278"/>
    <w:multiLevelType w:val="multilevel"/>
    <w:tmpl w:val="DB76CA2E"/>
    <w:lvl w:ilvl="0">
      <w:start w:val="1"/>
      <w:numFmt w:val="bullet"/>
      <w:lvlText w:val=""/>
      <w:lvlJc w:val="left"/>
      <w:pPr>
        <w:tabs>
          <w:tab w:val="num" w:pos="720"/>
        </w:tabs>
        <w:ind w:left="720" w:hanging="360"/>
      </w:pPr>
      <w:rPr>
        <w:rFonts w:ascii="Symbol" w:eastAsia="Symbol" w:hAnsi="Symbol" w:hint="default"/>
        <w:b w:val="0"/>
        <w:i w:val="0"/>
        <w:strike w:val="0"/>
        <w:color w:val="auto"/>
        <w:position w:val="0"/>
        <w:sz w:val="22"/>
        <w:u w:val="none"/>
        <w:shd w:val="clear" w:color="auto" w:fill="auto"/>
      </w:rPr>
    </w:lvl>
    <w:lvl w:ilvl="1">
      <w:start w:val="1"/>
      <w:numFmt w:val="bullet"/>
      <w:lvlText w:val=""/>
      <w:lvlJc w:val="left"/>
      <w:pPr>
        <w:tabs>
          <w:tab w:val="num" w:pos="2880"/>
        </w:tabs>
        <w:ind w:left="2880" w:hanging="360"/>
      </w:pPr>
      <w:rPr>
        <w:rFonts w:ascii="Symbol" w:eastAsia="Symbol" w:hAnsi="Symbol" w:hint="default"/>
        <w:b w:val="0"/>
        <w:i w:val="0"/>
        <w:strike w:val="0"/>
        <w:color w:val="auto"/>
        <w:position w:val="0"/>
        <w:sz w:val="22"/>
        <w:u w:val="none"/>
        <w:shd w:val="clear" w:color="auto" w:fill="auto"/>
      </w:rPr>
    </w:lvl>
    <w:lvl w:ilvl="2">
      <w:start w:val="1"/>
      <w:numFmt w:val="bullet"/>
      <w:lvlText w:val=""/>
      <w:lvlJc w:val="left"/>
      <w:pPr>
        <w:tabs>
          <w:tab w:val="num" w:pos="1080"/>
        </w:tabs>
        <w:ind w:left="1080" w:hanging="360"/>
      </w:pPr>
    </w:lvl>
    <w:lvl w:ilvl="3">
      <w:start w:val="1"/>
      <w:numFmt w:val="bullet"/>
      <w:lvlText w:val=""/>
      <w:lvlJc w:val="left"/>
      <w:pPr>
        <w:tabs>
          <w:tab w:val="num" w:pos="1440"/>
        </w:tabs>
        <w:ind w:left="1440" w:hanging="360"/>
      </w:pPr>
    </w:lvl>
    <w:lvl w:ilvl="4">
      <w:start w:val="1"/>
      <w:numFmt w:val="bullet"/>
      <w:lvlText w:val=""/>
      <w:lvlJc w:val="left"/>
      <w:pPr>
        <w:tabs>
          <w:tab w:val="num" w:pos="1800"/>
        </w:tabs>
        <w:ind w:left="1800" w:hanging="360"/>
      </w:pPr>
    </w:lvl>
    <w:lvl w:ilvl="5">
      <w:start w:val="1"/>
      <w:numFmt w:val="bullet"/>
      <w:lvlText w:val=""/>
      <w:lvlJc w:val="left"/>
      <w:pPr>
        <w:tabs>
          <w:tab w:val="num" w:pos="2160"/>
        </w:tabs>
        <w:ind w:left="2160" w:hanging="360"/>
      </w:pPr>
    </w:lvl>
    <w:lvl w:ilvl="6">
      <w:start w:val="1"/>
      <w:numFmt w:val="bullet"/>
      <w:lvlText w:val=""/>
      <w:lvlJc w:val="left"/>
      <w:pPr>
        <w:tabs>
          <w:tab w:val="num" w:pos="2520"/>
        </w:tabs>
        <w:ind w:left="2520" w:hanging="360"/>
      </w:pPr>
    </w:lvl>
    <w:lvl w:ilvl="7">
      <w:start w:val="1"/>
      <w:numFmt w:val="bullet"/>
      <w:lvlText w:val=""/>
      <w:lvlJc w:val="left"/>
      <w:pPr>
        <w:tabs>
          <w:tab w:val="num" w:pos="2880"/>
        </w:tabs>
        <w:ind w:left="2880" w:hanging="360"/>
      </w:pPr>
    </w:lvl>
    <w:lvl w:ilvl="8">
      <w:start w:val="1"/>
      <w:numFmt w:val="bullet"/>
      <w:lvlText w:val=""/>
      <w:lvlJc w:val="left"/>
      <w:pPr>
        <w:tabs>
          <w:tab w:val="num" w:pos="3240"/>
        </w:tabs>
        <w:ind w:left="3240" w:hanging="360"/>
      </w:pPr>
    </w:lvl>
  </w:abstractNum>
  <w:abstractNum w:abstractNumId="8" w15:restartNumberingAfterBreak="0">
    <w:nsid w:val="20B5687D"/>
    <w:multiLevelType w:val="hybridMultilevel"/>
    <w:tmpl w:val="72A0BF86"/>
    <w:lvl w:ilvl="0" w:tplc="FA3A2B98">
      <w:start w:val="1"/>
      <w:numFmt w:val="bullet"/>
      <w:pStyle w:val="Not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1140F9"/>
    <w:multiLevelType w:val="singleLevel"/>
    <w:tmpl w:val="B5EA73FE"/>
    <w:lvl w:ilvl="0">
      <w:start w:val="1"/>
      <w:numFmt w:val="bullet"/>
      <w:lvlText w:val=""/>
      <w:lvlJc w:val="left"/>
      <w:pPr>
        <w:tabs>
          <w:tab w:val="num" w:pos="720"/>
        </w:tabs>
        <w:ind w:left="720" w:hanging="360"/>
      </w:pPr>
      <w:rPr>
        <w:rFonts w:ascii="Symbol" w:eastAsia="Symbol" w:hAnsi="Symbol" w:hint="default"/>
        <w:b w:val="0"/>
        <w:i w:val="0"/>
        <w:strike w:val="0"/>
        <w:color w:val="auto"/>
        <w:position w:val="0"/>
        <w:sz w:val="20"/>
        <w:u w:val="none"/>
        <w:shd w:val="clear" w:color="auto" w:fill="auto"/>
      </w:rPr>
    </w:lvl>
  </w:abstractNum>
  <w:abstractNum w:abstractNumId="10" w15:restartNumberingAfterBreak="0">
    <w:nsid w:val="294040D1"/>
    <w:multiLevelType w:val="hybridMultilevel"/>
    <w:tmpl w:val="CDA0F4A8"/>
    <w:lvl w:ilvl="0" w:tplc="C7F2356C">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5356B8"/>
    <w:multiLevelType w:val="singleLevel"/>
    <w:tmpl w:val="56F21EA0"/>
    <w:lvl w:ilvl="0">
      <w:start w:val="1"/>
      <w:numFmt w:val="bullet"/>
      <w:lvlText w:val=""/>
      <w:lvlJc w:val="left"/>
      <w:pPr>
        <w:tabs>
          <w:tab w:val="num" w:pos="720"/>
        </w:tabs>
        <w:ind w:left="720" w:hanging="360"/>
      </w:pPr>
      <w:rPr>
        <w:rFonts w:ascii="Symbol" w:eastAsia="Symbol" w:hAnsi="Symbol" w:hint="default"/>
        <w:b w:val="0"/>
        <w:i w:val="0"/>
        <w:strike w:val="0"/>
        <w:color w:val="auto"/>
        <w:position w:val="0"/>
        <w:sz w:val="22"/>
        <w:u w:val="none"/>
        <w:shd w:val="clear" w:color="auto" w:fill="auto"/>
      </w:rPr>
    </w:lvl>
  </w:abstractNum>
  <w:abstractNum w:abstractNumId="12" w15:restartNumberingAfterBreak="0">
    <w:nsid w:val="32F07093"/>
    <w:multiLevelType w:val="hybridMultilevel"/>
    <w:tmpl w:val="0FE40952"/>
    <w:lvl w:ilvl="0" w:tplc="CF08E38E">
      <w:start w:val="1"/>
      <w:numFmt w:val="bullet"/>
      <w:lvlText w:val="•"/>
      <w:lvlJc w:val="left"/>
      <w:pPr>
        <w:tabs>
          <w:tab w:val="num" w:pos="720"/>
        </w:tabs>
        <w:ind w:left="720" w:hanging="360"/>
      </w:pPr>
      <w:rPr>
        <w:rFonts w:ascii="Arial" w:hAnsi="Arial" w:hint="default"/>
      </w:rPr>
    </w:lvl>
    <w:lvl w:ilvl="1" w:tplc="576058A0" w:tentative="1">
      <w:start w:val="1"/>
      <w:numFmt w:val="bullet"/>
      <w:lvlText w:val="•"/>
      <w:lvlJc w:val="left"/>
      <w:pPr>
        <w:tabs>
          <w:tab w:val="num" w:pos="1440"/>
        </w:tabs>
        <w:ind w:left="1440" w:hanging="360"/>
      </w:pPr>
      <w:rPr>
        <w:rFonts w:ascii="Arial" w:hAnsi="Arial" w:hint="default"/>
      </w:rPr>
    </w:lvl>
    <w:lvl w:ilvl="2" w:tplc="46301284" w:tentative="1">
      <w:start w:val="1"/>
      <w:numFmt w:val="bullet"/>
      <w:lvlText w:val="•"/>
      <w:lvlJc w:val="left"/>
      <w:pPr>
        <w:tabs>
          <w:tab w:val="num" w:pos="2160"/>
        </w:tabs>
        <w:ind w:left="2160" w:hanging="360"/>
      </w:pPr>
      <w:rPr>
        <w:rFonts w:ascii="Arial" w:hAnsi="Arial" w:hint="default"/>
      </w:rPr>
    </w:lvl>
    <w:lvl w:ilvl="3" w:tplc="95684690" w:tentative="1">
      <w:start w:val="1"/>
      <w:numFmt w:val="bullet"/>
      <w:lvlText w:val="•"/>
      <w:lvlJc w:val="left"/>
      <w:pPr>
        <w:tabs>
          <w:tab w:val="num" w:pos="2880"/>
        </w:tabs>
        <w:ind w:left="2880" w:hanging="360"/>
      </w:pPr>
      <w:rPr>
        <w:rFonts w:ascii="Arial" w:hAnsi="Arial" w:hint="default"/>
      </w:rPr>
    </w:lvl>
    <w:lvl w:ilvl="4" w:tplc="718687F2" w:tentative="1">
      <w:start w:val="1"/>
      <w:numFmt w:val="bullet"/>
      <w:lvlText w:val="•"/>
      <w:lvlJc w:val="left"/>
      <w:pPr>
        <w:tabs>
          <w:tab w:val="num" w:pos="3600"/>
        </w:tabs>
        <w:ind w:left="3600" w:hanging="360"/>
      </w:pPr>
      <w:rPr>
        <w:rFonts w:ascii="Arial" w:hAnsi="Arial" w:hint="default"/>
      </w:rPr>
    </w:lvl>
    <w:lvl w:ilvl="5" w:tplc="DB96BE7E" w:tentative="1">
      <w:start w:val="1"/>
      <w:numFmt w:val="bullet"/>
      <w:lvlText w:val="•"/>
      <w:lvlJc w:val="left"/>
      <w:pPr>
        <w:tabs>
          <w:tab w:val="num" w:pos="4320"/>
        </w:tabs>
        <w:ind w:left="4320" w:hanging="360"/>
      </w:pPr>
      <w:rPr>
        <w:rFonts w:ascii="Arial" w:hAnsi="Arial" w:hint="default"/>
      </w:rPr>
    </w:lvl>
    <w:lvl w:ilvl="6" w:tplc="87AA259A" w:tentative="1">
      <w:start w:val="1"/>
      <w:numFmt w:val="bullet"/>
      <w:lvlText w:val="•"/>
      <w:lvlJc w:val="left"/>
      <w:pPr>
        <w:tabs>
          <w:tab w:val="num" w:pos="5040"/>
        </w:tabs>
        <w:ind w:left="5040" w:hanging="360"/>
      </w:pPr>
      <w:rPr>
        <w:rFonts w:ascii="Arial" w:hAnsi="Arial" w:hint="default"/>
      </w:rPr>
    </w:lvl>
    <w:lvl w:ilvl="7" w:tplc="E2183C16" w:tentative="1">
      <w:start w:val="1"/>
      <w:numFmt w:val="bullet"/>
      <w:lvlText w:val="•"/>
      <w:lvlJc w:val="left"/>
      <w:pPr>
        <w:tabs>
          <w:tab w:val="num" w:pos="5760"/>
        </w:tabs>
        <w:ind w:left="5760" w:hanging="360"/>
      </w:pPr>
      <w:rPr>
        <w:rFonts w:ascii="Arial" w:hAnsi="Arial" w:hint="default"/>
      </w:rPr>
    </w:lvl>
    <w:lvl w:ilvl="8" w:tplc="9822B96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417021D"/>
    <w:multiLevelType w:val="multilevel"/>
    <w:tmpl w:val="A52E6B04"/>
    <w:lvl w:ilvl="0">
      <w:start w:val="1"/>
      <w:numFmt w:val="bullet"/>
      <w:lvlText w:val=""/>
      <w:lvlJc w:val="left"/>
      <w:pPr>
        <w:tabs>
          <w:tab w:val="num" w:pos="720"/>
        </w:tabs>
        <w:ind w:left="720" w:hanging="360"/>
      </w:pPr>
      <w:rPr>
        <w:rFonts w:ascii="Symbol" w:eastAsia="Symbol" w:hAnsi="Symbol" w:hint="default"/>
        <w:b w:val="0"/>
        <w:i w:val="0"/>
        <w:strike w:val="0"/>
        <w:color w:val="auto"/>
        <w:position w:val="0"/>
        <w:sz w:val="20"/>
        <w:u w:val="none"/>
        <w:shd w:val="clear" w:color="auto" w:fill="auto"/>
      </w:rPr>
    </w:lvl>
    <w:lvl w:ilvl="1">
      <w:start w:val="1"/>
      <w:numFmt w:val="bullet"/>
      <w:lvlText w:val=""/>
      <w:lvlJc w:val="left"/>
      <w:pPr>
        <w:tabs>
          <w:tab w:val="num" w:pos="1440"/>
        </w:tabs>
        <w:ind w:left="1440" w:hanging="360"/>
      </w:pPr>
      <w:rPr>
        <w:rFonts w:ascii="Symbol" w:eastAsia="Symbol" w:hAnsi="Symbol" w:hint="default"/>
        <w:b w:val="0"/>
        <w:i w:val="0"/>
        <w:strike w:val="0"/>
        <w:color w:val="auto"/>
        <w:position w:val="0"/>
        <w:sz w:val="22"/>
        <w:u w:val="none"/>
        <w:shd w:val="clear" w:color="auto" w:fill="auto"/>
      </w:rPr>
    </w:lvl>
    <w:lvl w:ilvl="2">
      <w:start w:val="1"/>
      <w:numFmt w:val="bullet"/>
      <w:lvlText w:val=""/>
      <w:lvlJc w:val="left"/>
      <w:pPr>
        <w:tabs>
          <w:tab w:val="num" w:pos="2160"/>
        </w:tabs>
        <w:ind w:left="2160" w:hanging="360"/>
      </w:pPr>
      <w:rPr>
        <w:rFonts w:ascii="Symbol" w:eastAsia="Symbol" w:hAnsi="Symbol" w:hint="default"/>
        <w:b w:val="0"/>
        <w:i w:val="0"/>
        <w:strike w:val="0"/>
        <w:color w:val="auto"/>
        <w:position w:val="0"/>
        <w:sz w:val="22"/>
        <w:u w:val="none"/>
        <w:shd w:val="clear" w:color="auto" w:fill="auto"/>
      </w:rPr>
    </w:lvl>
    <w:lvl w:ilvl="3">
      <w:start w:val="1"/>
      <w:numFmt w:val="bullet"/>
      <w:lvlText w:val=""/>
      <w:lvlJc w:val="left"/>
      <w:pPr>
        <w:tabs>
          <w:tab w:val="num" w:pos="1440"/>
        </w:tabs>
        <w:ind w:left="1440" w:hanging="360"/>
      </w:pPr>
    </w:lvl>
    <w:lvl w:ilvl="4">
      <w:start w:val="1"/>
      <w:numFmt w:val="bullet"/>
      <w:lvlText w:val=""/>
      <w:lvlJc w:val="left"/>
      <w:pPr>
        <w:tabs>
          <w:tab w:val="num" w:pos="1800"/>
        </w:tabs>
        <w:ind w:left="1800" w:hanging="360"/>
      </w:pPr>
    </w:lvl>
    <w:lvl w:ilvl="5">
      <w:start w:val="1"/>
      <w:numFmt w:val="bullet"/>
      <w:lvlText w:val=""/>
      <w:lvlJc w:val="left"/>
      <w:pPr>
        <w:tabs>
          <w:tab w:val="num" w:pos="2160"/>
        </w:tabs>
        <w:ind w:left="2160" w:hanging="360"/>
      </w:pPr>
    </w:lvl>
    <w:lvl w:ilvl="6">
      <w:start w:val="1"/>
      <w:numFmt w:val="bullet"/>
      <w:lvlText w:val=""/>
      <w:lvlJc w:val="left"/>
      <w:pPr>
        <w:tabs>
          <w:tab w:val="num" w:pos="2520"/>
        </w:tabs>
        <w:ind w:left="2520" w:hanging="360"/>
      </w:pPr>
    </w:lvl>
    <w:lvl w:ilvl="7">
      <w:start w:val="1"/>
      <w:numFmt w:val="bullet"/>
      <w:lvlText w:val=""/>
      <w:lvlJc w:val="left"/>
      <w:pPr>
        <w:tabs>
          <w:tab w:val="num" w:pos="2880"/>
        </w:tabs>
        <w:ind w:left="2880" w:hanging="360"/>
      </w:pPr>
    </w:lvl>
    <w:lvl w:ilvl="8">
      <w:start w:val="1"/>
      <w:numFmt w:val="bullet"/>
      <w:lvlText w:val=""/>
      <w:lvlJc w:val="left"/>
      <w:pPr>
        <w:tabs>
          <w:tab w:val="num" w:pos="3240"/>
        </w:tabs>
        <w:ind w:left="3240" w:hanging="360"/>
      </w:pPr>
    </w:lvl>
  </w:abstractNum>
  <w:abstractNum w:abstractNumId="14" w15:restartNumberingAfterBreak="0">
    <w:nsid w:val="37335D7B"/>
    <w:multiLevelType w:val="singleLevel"/>
    <w:tmpl w:val="FEDA7A74"/>
    <w:lvl w:ilvl="0">
      <w:start w:val="1"/>
      <w:numFmt w:val="decimal"/>
      <w:lvlText w:val="%1."/>
      <w:lvlJc w:val="left"/>
      <w:pPr>
        <w:tabs>
          <w:tab w:val="num" w:pos="1080"/>
        </w:tabs>
        <w:ind w:left="1080" w:hanging="360"/>
      </w:pPr>
      <w:rPr>
        <w:rFonts w:ascii="Calibri" w:eastAsia="Calibri" w:hAnsi="Calibri" w:hint="default"/>
        <w:b w:val="0"/>
        <w:i w:val="0"/>
        <w:strike w:val="0"/>
        <w:color w:val="0070C0"/>
        <w:position w:val="0"/>
        <w:sz w:val="22"/>
        <w:u w:val="none"/>
        <w:shd w:val="clear" w:color="auto" w:fill="auto"/>
      </w:rPr>
    </w:lvl>
  </w:abstractNum>
  <w:abstractNum w:abstractNumId="15" w15:restartNumberingAfterBreak="0">
    <w:nsid w:val="38124F1C"/>
    <w:multiLevelType w:val="hybridMultilevel"/>
    <w:tmpl w:val="44469628"/>
    <w:lvl w:ilvl="0" w:tplc="EA10110E">
      <w:start w:val="1"/>
      <w:numFmt w:val="bullet"/>
      <w:lvlText w:val="·"/>
      <w:lvlJc w:val="left"/>
      <w:pPr>
        <w:ind w:left="720" w:hanging="360"/>
      </w:pPr>
      <w:rPr>
        <w:rFonts w:ascii="Symbol" w:hAnsi="Symbol" w:hint="default"/>
      </w:rPr>
    </w:lvl>
    <w:lvl w:ilvl="1" w:tplc="82C6853A">
      <w:start w:val="1"/>
      <w:numFmt w:val="bullet"/>
      <w:lvlText w:val="o"/>
      <w:lvlJc w:val="left"/>
      <w:pPr>
        <w:ind w:left="1440" w:hanging="360"/>
      </w:pPr>
      <w:rPr>
        <w:rFonts w:ascii="Courier New" w:hAnsi="Courier New" w:hint="default"/>
      </w:rPr>
    </w:lvl>
    <w:lvl w:ilvl="2" w:tplc="705AAB72">
      <w:start w:val="1"/>
      <w:numFmt w:val="bullet"/>
      <w:lvlText w:val=""/>
      <w:lvlJc w:val="left"/>
      <w:pPr>
        <w:ind w:left="2160" w:hanging="360"/>
      </w:pPr>
      <w:rPr>
        <w:rFonts w:ascii="Wingdings" w:hAnsi="Wingdings" w:hint="default"/>
      </w:rPr>
    </w:lvl>
    <w:lvl w:ilvl="3" w:tplc="E4F66A1A">
      <w:start w:val="1"/>
      <w:numFmt w:val="bullet"/>
      <w:lvlText w:val=""/>
      <w:lvlJc w:val="left"/>
      <w:pPr>
        <w:ind w:left="2880" w:hanging="360"/>
      </w:pPr>
      <w:rPr>
        <w:rFonts w:ascii="Symbol" w:hAnsi="Symbol" w:hint="default"/>
      </w:rPr>
    </w:lvl>
    <w:lvl w:ilvl="4" w:tplc="F5BAA76E">
      <w:start w:val="1"/>
      <w:numFmt w:val="bullet"/>
      <w:lvlText w:val="o"/>
      <w:lvlJc w:val="left"/>
      <w:pPr>
        <w:ind w:left="3600" w:hanging="360"/>
      </w:pPr>
      <w:rPr>
        <w:rFonts w:ascii="Courier New" w:hAnsi="Courier New" w:hint="default"/>
      </w:rPr>
    </w:lvl>
    <w:lvl w:ilvl="5" w:tplc="D3C2440C">
      <w:start w:val="1"/>
      <w:numFmt w:val="bullet"/>
      <w:lvlText w:val=""/>
      <w:lvlJc w:val="left"/>
      <w:pPr>
        <w:ind w:left="4320" w:hanging="360"/>
      </w:pPr>
      <w:rPr>
        <w:rFonts w:ascii="Wingdings" w:hAnsi="Wingdings" w:hint="default"/>
      </w:rPr>
    </w:lvl>
    <w:lvl w:ilvl="6" w:tplc="E988B95C">
      <w:start w:val="1"/>
      <w:numFmt w:val="bullet"/>
      <w:lvlText w:val=""/>
      <w:lvlJc w:val="left"/>
      <w:pPr>
        <w:ind w:left="5040" w:hanging="360"/>
      </w:pPr>
      <w:rPr>
        <w:rFonts w:ascii="Symbol" w:hAnsi="Symbol" w:hint="default"/>
      </w:rPr>
    </w:lvl>
    <w:lvl w:ilvl="7" w:tplc="B8B0B1D2">
      <w:start w:val="1"/>
      <w:numFmt w:val="bullet"/>
      <w:lvlText w:val="o"/>
      <w:lvlJc w:val="left"/>
      <w:pPr>
        <w:ind w:left="5760" w:hanging="360"/>
      </w:pPr>
      <w:rPr>
        <w:rFonts w:ascii="Courier New" w:hAnsi="Courier New" w:hint="default"/>
      </w:rPr>
    </w:lvl>
    <w:lvl w:ilvl="8" w:tplc="4260B218">
      <w:start w:val="1"/>
      <w:numFmt w:val="bullet"/>
      <w:lvlText w:val=""/>
      <w:lvlJc w:val="left"/>
      <w:pPr>
        <w:ind w:left="6480" w:hanging="360"/>
      </w:pPr>
      <w:rPr>
        <w:rFonts w:ascii="Wingdings" w:hAnsi="Wingdings" w:hint="default"/>
      </w:rPr>
    </w:lvl>
  </w:abstractNum>
  <w:abstractNum w:abstractNumId="16" w15:restartNumberingAfterBreak="0">
    <w:nsid w:val="392A3849"/>
    <w:multiLevelType w:val="hybridMultilevel"/>
    <w:tmpl w:val="32CC491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B992401"/>
    <w:multiLevelType w:val="hybridMultilevel"/>
    <w:tmpl w:val="E188AEC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C3503AD"/>
    <w:multiLevelType w:val="singleLevel"/>
    <w:tmpl w:val="6AFA54EE"/>
    <w:lvl w:ilvl="0">
      <w:start w:val="1"/>
      <w:numFmt w:val="bullet"/>
      <w:lvlText w:val=""/>
      <w:lvlJc w:val="left"/>
      <w:pPr>
        <w:tabs>
          <w:tab w:val="num" w:pos="720"/>
        </w:tabs>
        <w:ind w:left="720" w:hanging="360"/>
      </w:pPr>
      <w:rPr>
        <w:rFonts w:ascii="Symbol" w:eastAsia="Symbol" w:hAnsi="Symbol" w:hint="default"/>
        <w:b w:val="0"/>
        <w:i w:val="0"/>
        <w:strike w:val="0"/>
        <w:color w:val="auto"/>
        <w:position w:val="0"/>
        <w:sz w:val="22"/>
        <w:u w:val="none"/>
        <w:shd w:val="clear" w:color="auto" w:fill="auto"/>
      </w:rPr>
    </w:lvl>
  </w:abstractNum>
  <w:abstractNum w:abstractNumId="19" w15:restartNumberingAfterBreak="0">
    <w:nsid w:val="3CB35B07"/>
    <w:multiLevelType w:val="singleLevel"/>
    <w:tmpl w:val="CC86CC3E"/>
    <w:lvl w:ilvl="0">
      <w:start w:val="1"/>
      <w:numFmt w:val="bullet"/>
      <w:lvlText w:val=""/>
      <w:lvlJc w:val="left"/>
      <w:pPr>
        <w:tabs>
          <w:tab w:val="num" w:pos="720"/>
        </w:tabs>
        <w:ind w:left="720" w:hanging="360"/>
      </w:pPr>
      <w:rPr>
        <w:rFonts w:ascii="Symbol" w:eastAsia="Symbol" w:hAnsi="Symbol" w:hint="default"/>
        <w:b w:val="0"/>
        <w:i w:val="0"/>
        <w:strike w:val="0"/>
        <w:color w:val="auto"/>
        <w:position w:val="0"/>
        <w:sz w:val="22"/>
        <w:u w:val="none"/>
        <w:shd w:val="clear" w:color="auto" w:fill="auto"/>
      </w:rPr>
    </w:lvl>
  </w:abstractNum>
  <w:abstractNum w:abstractNumId="20" w15:restartNumberingAfterBreak="0">
    <w:nsid w:val="3D2F6548"/>
    <w:multiLevelType w:val="multilevel"/>
    <w:tmpl w:val="7842DD20"/>
    <w:lvl w:ilvl="0">
      <w:start w:val="1"/>
      <w:numFmt w:val="bullet"/>
      <w:lvlText w:val=""/>
      <w:lvlJc w:val="left"/>
      <w:pPr>
        <w:tabs>
          <w:tab w:val="num" w:pos="720"/>
        </w:tabs>
        <w:ind w:left="720" w:hanging="360"/>
      </w:pPr>
      <w:rPr>
        <w:rFonts w:ascii="Symbol" w:eastAsia="Symbol" w:hAnsi="Symbol" w:hint="default"/>
        <w:b w:val="0"/>
        <w:i w:val="0"/>
        <w:strike w:val="0"/>
        <w:color w:val="auto"/>
        <w:position w:val="0"/>
        <w:sz w:val="22"/>
        <w:u w:val="none"/>
        <w:shd w:val="clear" w:color="auto" w:fill="auto"/>
      </w:rPr>
    </w:lvl>
    <w:lvl w:ilvl="1">
      <w:start w:val="1"/>
      <w:numFmt w:val="bullet"/>
      <w:lvlText w:val=""/>
      <w:lvlJc w:val="left"/>
      <w:pPr>
        <w:tabs>
          <w:tab w:val="num" w:pos="1440"/>
        </w:tabs>
        <w:ind w:left="1440" w:hanging="360"/>
      </w:pPr>
      <w:rPr>
        <w:rFonts w:ascii="Symbol" w:eastAsia="Symbol" w:hAnsi="Symbol" w:hint="default"/>
        <w:b w:val="0"/>
        <w:i w:val="0"/>
        <w:strike w:val="0"/>
        <w:color w:val="auto"/>
        <w:position w:val="0"/>
        <w:sz w:val="22"/>
        <w:u w:val="none"/>
        <w:shd w:val="clear" w:color="auto" w:fill="auto"/>
      </w:rPr>
    </w:lvl>
    <w:lvl w:ilvl="2">
      <w:start w:val="1"/>
      <w:numFmt w:val="bullet"/>
      <w:lvlText w:val=""/>
      <w:lvlJc w:val="left"/>
      <w:pPr>
        <w:tabs>
          <w:tab w:val="num" w:pos="2160"/>
        </w:tabs>
        <w:ind w:left="2160" w:hanging="360"/>
      </w:pPr>
      <w:rPr>
        <w:rFonts w:ascii="Symbol" w:eastAsia="Symbol" w:hAnsi="Symbol" w:hint="default"/>
        <w:b w:val="0"/>
        <w:i w:val="0"/>
        <w:strike w:val="0"/>
        <w:color w:val="auto"/>
        <w:position w:val="0"/>
        <w:sz w:val="22"/>
        <w:u w:val="none"/>
        <w:shd w:val="clear" w:color="auto" w:fill="auto"/>
      </w:rPr>
    </w:lvl>
    <w:lvl w:ilvl="3">
      <w:start w:val="1"/>
      <w:numFmt w:val="bullet"/>
      <w:lvlText w:val=""/>
      <w:lvlJc w:val="left"/>
      <w:pPr>
        <w:tabs>
          <w:tab w:val="num" w:pos="1440"/>
        </w:tabs>
        <w:ind w:left="1440" w:hanging="360"/>
      </w:pPr>
    </w:lvl>
    <w:lvl w:ilvl="4">
      <w:start w:val="1"/>
      <w:numFmt w:val="bullet"/>
      <w:lvlText w:val=""/>
      <w:lvlJc w:val="left"/>
      <w:pPr>
        <w:tabs>
          <w:tab w:val="num" w:pos="1800"/>
        </w:tabs>
        <w:ind w:left="1800" w:hanging="360"/>
      </w:pPr>
    </w:lvl>
    <w:lvl w:ilvl="5">
      <w:start w:val="1"/>
      <w:numFmt w:val="bullet"/>
      <w:lvlText w:val=""/>
      <w:lvlJc w:val="left"/>
      <w:pPr>
        <w:tabs>
          <w:tab w:val="num" w:pos="2160"/>
        </w:tabs>
        <w:ind w:left="2160" w:hanging="360"/>
      </w:pPr>
    </w:lvl>
    <w:lvl w:ilvl="6">
      <w:start w:val="1"/>
      <w:numFmt w:val="bullet"/>
      <w:lvlText w:val=""/>
      <w:lvlJc w:val="left"/>
      <w:pPr>
        <w:tabs>
          <w:tab w:val="num" w:pos="2520"/>
        </w:tabs>
        <w:ind w:left="2520" w:hanging="360"/>
      </w:pPr>
    </w:lvl>
    <w:lvl w:ilvl="7">
      <w:start w:val="1"/>
      <w:numFmt w:val="bullet"/>
      <w:lvlText w:val=""/>
      <w:lvlJc w:val="left"/>
      <w:pPr>
        <w:tabs>
          <w:tab w:val="num" w:pos="2880"/>
        </w:tabs>
        <w:ind w:left="2880" w:hanging="360"/>
      </w:pPr>
    </w:lvl>
    <w:lvl w:ilvl="8">
      <w:start w:val="1"/>
      <w:numFmt w:val="bullet"/>
      <w:lvlText w:val=""/>
      <w:lvlJc w:val="left"/>
      <w:pPr>
        <w:tabs>
          <w:tab w:val="num" w:pos="3240"/>
        </w:tabs>
        <w:ind w:left="3240" w:hanging="360"/>
      </w:pPr>
    </w:lvl>
  </w:abstractNum>
  <w:abstractNum w:abstractNumId="21" w15:restartNumberingAfterBreak="0">
    <w:nsid w:val="3FAA18F7"/>
    <w:multiLevelType w:val="multilevel"/>
    <w:tmpl w:val="08702C9C"/>
    <w:lvl w:ilvl="0">
      <w:start w:val="1"/>
      <w:numFmt w:val="bullet"/>
      <w:lvlText w:val=""/>
      <w:lvlJc w:val="left"/>
      <w:pPr>
        <w:tabs>
          <w:tab w:val="num" w:pos="720"/>
        </w:tabs>
        <w:ind w:left="720" w:hanging="360"/>
      </w:pPr>
      <w:rPr>
        <w:rFonts w:ascii="Symbol" w:eastAsia="Symbol" w:hAnsi="Symbol" w:hint="default"/>
        <w:b w:val="0"/>
        <w:i w:val="0"/>
        <w:strike w:val="0"/>
        <w:color w:val="auto"/>
        <w:position w:val="0"/>
        <w:sz w:val="22"/>
        <w:u w:val="none"/>
        <w:shd w:val="clear" w:color="auto" w:fill="auto"/>
      </w:rPr>
    </w:lvl>
    <w:lvl w:ilvl="1">
      <w:start w:val="1"/>
      <w:numFmt w:val="bullet"/>
      <w:lvlText w:val=""/>
      <w:lvlJc w:val="left"/>
      <w:pPr>
        <w:tabs>
          <w:tab w:val="num" w:pos="1440"/>
        </w:tabs>
        <w:ind w:left="1440" w:hanging="360"/>
      </w:pPr>
      <w:rPr>
        <w:rFonts w:ascii="Symbol" w:eastAsia="Symbol" w:hAnsi="Symbol" w:hint="default"/>
        <w:b w:val="0"/>
        <w:i w:val="0"/>
        <w:strike w:val="0"/>
        <w:color w:val="auto"/>
        <w:position w:val="0"/>
        <w:sz w:val="22"/>
        <w:u w:val="none"/>
        <w:shd w:val="clear" w:color="auto" w:fill="auto"/>
      </w:rPr>
    </w:lvl>
    <w:lvl w:ilvl="2">
      <w:start w:val="1"/>
      <w:numFmt w:val="bullet"/>
      <w:lvlText w:val=""/>
      <w:lvlJc w:val="left"/>
      <w:pPr>
        <w:tabs>
          <w:tab w:val="num" w:pos="2160"/>
        </w:tabs>
        <w:ind w:left="2160" w:hanging="360"/>
      </w:pPr>
      <w:rPr>
        <w:rFonts w:ascii="Symbol" w:eastAsia="Symbol" w:hAnsi="Symbol" w:hint="default"/>
        <w:b w:val="0"/>
        <w:i w:val="0"/>
        <w:strike w:val="0"/>
        <w:color w:val="auto"/>
        <w:position w:val="0"/>
        <w:sz w:val="22"/>
        <w:u w:val="none"/>
        <w:shd w:val="clear" w:color="auto" w:fill="auto"/>
      </w:rPr>
    </w:lvl>
    <w:lvl w:ilvl="3">
      <w:start w:val="1"/>
      <w:numFmt w:val="bullet"/>
      <w:lvlText w:val=""/>
      <w:lvlJc w:val="left"/>
      <w:pPr>
        <w:tabs>
          <w:tab w:val="num" w:pos="1440"/>
        </w:tabs>
        <w:ind w:left="1440" w:hanging="360"/>
      </w:pPr>
    </w:lvl>
    <w:lvl w:ilvl="4">
      <w:start w:val="1"/>
      <w:numFmt w:val="bullet"/>
      <w:lvlText w:val=""/>
      <w:lvlJc w:val="left"/>
      <w:pPr>
        <w:tabs>
          <w:tab w:val="num" w:pos="1800"/>
        </w:tabs>
        <w:ind w:left="1800" w:hanging="360"/>
      </w:pPr>
    </w:lvl>
    <w:lvl w:ilvl="5">
      <w:start w:val="1"/>
      <w:numFmt w:val="bullet"/>
      <w:lvlText w:val=""/>
      <w:lvlJc w:val="left"/>
      <w:pPr>
        <w:tabs>
          <w:tab w:val="num" w:pos="2160"/>
        </w:tabs>
        <w:ind w:left="2160" w:hanging="360"/>
      </w:pPr>
    </w:lvl>
    <w:lvl w:ilvl="6">
      <w:start w:val="1"/>
      <w:numFmt w:val="bullet"/>
      <w:lvlText w:val=""/>
      <w:lvlJc w:val="left"/>
      <w:pPr>
        <w:tabs>
          <w:tab w:val="num" w:pos="2520"/>
        </w:tabs>
        <w:ind w:left="2520" w:hanging="360"/>
      </w:pPr>
    </w:lvl>
    <w:lvl w:ilvl="7">
      <w:start w:val="1"/>
      <w:numFmt w:val="bullet"/>
      <w:lvlText w:val=""/>
      <w:lvlJc w:val="left"/>
      <w:pPr>
        <w:tabs>
          <w:tab w:val="num" w:pos="2880"/>
        </w:tabs>
        <w:ind w:left="2880" w:hanging="360"/>
      </w:pPr>
    </w:lvl>
    <w:lvl w:ilvl="8">
      <w:start w:val="1"/>
      <w:numFmt w:val="bullet"/>
      <w:lvlText w:val=""/>
      <w:lvlJc w:val="left"/>
      <w:pPr>
        <w:tabs>
          <w:tab w:val="num" w:pos="3240"/>
        </w:tabs>
        <w:ind w:left="3240" w:hanging="360"/>
      </w:pPr>
    </w:lvl>
  </w:abstractNum>
  <w:abstractNum w:abstractNumId="22" w15:restartNumberingAfterBreak="0">
    <w:nsid w:val="406228CA"/>
    <w:multiLevelType w:val="singleLevel"/>
    <w:tmpl w:val="2F90117C"/>
    <w:lvl w:ilvl="0">
      <w:start w:val="1"/>
      <w:numFmt w:val="bullet"/>
      <w:lvlText w:val=""/>
      <w:lvlJc w:val="left"/>
      <w:pPr>
        <w:tabs>
          <w:tab w:val="num" w:pos="720"/>
        </w:tabs>
        <w:ind w:left="720" w:hanging="360"/>
      </w:pPr>
      <w:rPr>
        <w:rFonts w:ascii="Symbol" w:eastAsia="Symbol" w:hAnsi="Symbol" w:hint="default"/>
        <w:b w:val="0"/>
        <w:i w:val="0"/>
        <w:strike w:val="0"/>
        <w:color w:val="auto"/>
        <w:position w:val="0"/>
        <w:sz w:val="20"/>
        <w:u w:val="none"/>
        <w:shd w:val="clear" w:color="auto" w:fill="auto"/>
      </w:rPr>
    </w:lvl>
  </w:abstractNum>
  <w:abstractNum w:abstractNumId="23" w15:restartNumberingAfterBreak="0">
    <w:nsid w:val="48256AD5"/>
    <w:multiLevelType w:val="singleLevel"/>
    <w:tmpl w:val="741E0B8E"/>
    <w:lvl w:ilvl="0">
      <w:start w:val="1"/>
      <w:numFmt w:val="decimal"/>
      <w:lvlText w:val="%1."/>
      <w:lvlJc w:val="left"/>
      <w:pPr>
        <w:tabs>
          <w:tab w:val="num" w:pos="720"/>
        </w:tabs>
        <w:ind w:left="720" w:hanging="360"/>
      </w:pPr>
      <w:rPr>
        <w:rFonts w:ascii="Arial" w:eastAsia="Arial" w:hAnsi="Arial" w:hint="default"/>
        <w:b w:val="0"/>
        <w:i w:val="0"/>
        <w:strike w:val="0"/>
        <w:color w:val="auto"/>
        <w:position w:val="0"/>
        <w:sz w:val="22"/>
        <w:u w:val="none"/>
        <w:shd w:val="clear" w:color="auto" w:fill="auto"/>
      </w:rPr>
    </w:lvl>
  </w:abstractNum>
  <w:abstractNum w:abstractNumId="24" w15:restartNumberingAfterBreak="0">
    <w:nsid w:val="552A7C80"/>
    <w:multiLevelType w:val="multilevel"/>
    <w:tmpl w:val="3BF0D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9F83C92"/>
    <w:multiLevelType w:val="hybridMultilevel"/>
    <w:tmpl w:val="C9403C64"/>
    <w:lvl w:ilvl="0" w:tplc="FFFFFFFF">
      <w:start w:val="1"/>
      <w:numFmt w:val="bullet"/>
      <w:lvlText w:val="-"/>
      <w:lvlJc w:val="left"/>
      <w:pPr>
        <w:ind w:left="720" w:hanging="360"/>
      </w:pPr>
      <w:rPr>
        <w:rFonts w:ascii="Arial" w:hAnsi="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ED426F4"/>
    <w:multiLevelType w:val="singleLevel"/>
    <w:tmpl w:val="303277E6"/>
    <w:lvl w:ilvl="0">
      <w:start w:val="1"/>
      <w:numFmt w:val="decimal"/>
      <w:lvlText w:val="%1."/>
      <w:lvlJc w:val="left"/>
      <w:pPr>
        <w:tabs>
          <w:tab w:val="num" w:pos="720"/>
        </w:tabs>
        <w:ind w:left="720" w:hanging="360"/>
      </w:pPr>
      <w:rPr>
        <w:rFonts w:ascii="Arial" w:eastAsia="Arial" w:hAnsi="Arial" w:hint="default"/>
        <w:b w:val="0"/>
        <w:i w:val="0"/>
        <w:strike w:val="0"/>
        <w:color w:val="auto"/>
        <w:position w:val="0"/>
        <w:sz w:val="22"/>
        <w:u w:val="none"/>
        <w:shd w:val="clear" w:color="auto" w:fill="auto"/>
      </w:rPr>
    </w:lvl>
  </w:abstractNum>
  <w:abstractNum w:abstractNumId="27" w15:restartNumberingAfterBreak="0">
    <w:nsid w:val="62DC629B"/>
    <w:multiLevelType w:val="hybridMultilevel"/>
    <w:tmpl w:val="5FAE12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6A77138"/>
    <w:multiLevelType w:val="hybridMultilevel"/>
    <w:tmpl w:val="8C0E70A4"/>
    <w:lvl w:ilvl="0" w:tplc="D6F2A4AC">
      <w:start w:val="1"/>
      <w:numFmt w:val="decimal"/>
      <w:lvlText w:val="%1."/>
      <w:lvlJc w:val="left"/>
      <w:pPr>
        <w:ind w:left="720" w:hanging="360"/>
      </w:pPr>
    </w:lvl>
    <w:lvl w:ilvl="1" w:tplc="D2AA7EDC">
      <w:start w:val="1"/>
      <w:numFmt w:val="lowerLetter"/>
      <w:lvlText w:val="%2."/>
      <w:lvlJc w:val="left"/>
      <w:pPr>
        <w:ind w:left="1440" w:hanging="360"/>
      </w:pPr>
    </w:lvl>
    <w:lvl w:ilvl="2" w:tplc="5F9E9DFA">
      <w:start w:val="1"/>
      <w:numFmt w:val="lowerRoman"/>
      <w:lvlText w:val="%3."/>
      <w:lvlJc w:val="right"/>
      <w:pPr>
        <w:ind w:left="2160" w:hanging="180"/>
      </w:pPr>
    </w:lvl>
    <w:lvl w:ilvl="3" w:tplc="FF5C05B8">
      <w:start w:val="1"/>
      <w:numFmt w:val="decimal"/>
      <w:lvlText w:val="%4."/>
      <w:lvlJc w:val="left"/>
      <w:pPr>
        <w:ind w:left="2880" w:hanging="360"/>
      </w:pPr>
    </w:lvl>
    <w:lvl w:ilvl="4" w:tplc="D56C47C6">
      <w:start w:val="1"/>
      <w:numFmt w:val="lowerLetter"/>
      <w:lvlText w:val="%5."/>
      <w:lvlJc w:val="left"/>
      <w:pPr>
        <w:ind w:left="3600" w:hanging="360"/>
      </w:pPr>
    </w:lvl>
    <w:lvl w:ilvl="5" w:tplc="08FE5252">
      <w:start w:val="1"/>
      <w:numFmt w:val="lowerRoman"/>
      <w:lvlText w:val="%6."/>
      <w:lvlJc w:val="right"/>
      <w:pPr>
        <w:ind w:left="4320" w:hanging="180"/>
      </w:pPr>
    </w:lvl>
    <w:lvl w:ilvl="6" w:tplc="95B6CB74">
      <w:start w:val="1"/>
      <w:numFmt w:val="decimal"/>
      <w:lvlText w:val="%7."/>
      <w:lvlJc w:val="left"/>
      <w:pPr>
        <w:ind w:left="5040" w:hanging="360"/>
      </w:pPr>
    </w:lvl>
    <w:lvl w:ilvl="7" w:tplc="C3A65F3E">
      <w:start w:val="1"/>
      <w:numFmt w:val="lowerLetter"/>
      <w:lvlText w:val="%8."/>
      <w:lvlJc w:val="left"/>
      <w:pPr>
        <w:ind w:left="5760" w:hanging="360"/>
      </w:pPr>
    </w:lvl>
    <w:lvl w:ilvl="8" w:tplc="2B3625D6">
      <w:start w:val="1"/>
      <w:numFmt w:val="lowerRoman"/>
      <w:lvlText w:val="%9."/>
      <w:lvlJc w:val="right"/>
      <w:pPr>
        <w:ind w:left="6480" w:hanging="180"/>
      </w:pPr>
    </w:lvl>
  </w:abstractNum>
  <w:abstractNum w:abstractNumId="29" w15:restartNumberingAfterBreak="0">
    <w:nsid w:val="6DC85F35"/>
    <w:multiLevelType w:val="hybridMultilevel"/>
    <w:tmpl w:val="9E92C564"/>
    <w:lvl w:ilvl="0" w:tplc="04090001">
      <w:start w:val="1"/>
      <w:numFmt w:val="bullet"/>
      <w:lvlText w:val=""/>
      <w:lvlJc w:val="left"/>
      <w:pPr>
        <w:ind w:left="720" w:hanging="360"/>
      </w:pPr>
      <w:rPr>
        <w:rFonts w:ascii="Symbol" w:hAnsi="Symbol" w:hint="default"/>
      </w:rPr>
    </w:lvl>
    <w:lvl w:ilvl="1" w:tplc="DC66D5BC">
      <w:start w:val="1"/>
      <w:numFmt w:val="bullet"/>
      <w:lvlText w:val="o"/>
      <w:lvlJc w:val="left"/>
      <w:pPr>
        <w:ind w:left="1440" w:hanging="360"/>
      </w:pPr>
      <w:rPr>
        <w:rFonts w:ascii="Courier New" w:hAnsi="Courier New" w:hint="default"/>
      </w:rPr>
    </w:lvl>
    <w:lvl w:ilvl="2" w:tplc="4622E440">
      <w:start w:val="1"/>
      <w:numFmt w:val="bullet"/>
      <w:lvlText w:val=""/>
      <w:lvlJc w:val="left"/>
      <w:pPr>
        <w:ind w:left="2160" w:hanging="360"/>
      </w:pPr>
      <w:rPr>
        <w:rFonts w:ascii="Wingdings" w:hAnsi="Wingdings" w:hint="default"/>
      </w:rPr>
    </w:lvl>
    <w:lvl w:ilvl="3" w:tplc="E7541CC4">
      <w:start w:val="1"/>
      <w:numFmt w:val="bullet"/>
      <w:lvlText w:val=""/>
      <w:lvlJc w:val="left"/>
      <w:pPr>
        <w:ind w:left="2880" w:hanging="360"/>
      </w:pPr>
      <w:rPr>
        <w:rFonts w:ascii="Symbol" w:hAnsi="Symbol" w:hint="default"/>
      </w:rPr>
    </w:lvl>
    <w:lvl w:ilvl="4" w:tplc="F8C2F2A8">
      <w:start w:val="1"/>
      <w:numFmt w:val="bullet"/>
      <w:lvlText w:val="o"/>
      <w:lvlJc w:val="left"/>
      <w:pPr>
        <w:ind w:left="3600" w:hanging="360"/>
      </w:pPr>
      <w:rPr>
        <w:rFonts w:ascii="Courier New" w:hAnsi="Courier New" w:hint="default"/>
      </w:rPr>
    </w:lvl>
    <w:lvl w:ilvl="5" w:tplc="D076CB2A">
      <w:start w:val="1"/>
      <w:numFmt w:val="bullet"/>
      <w:lvlText w:val=""/>
      <w:lvlJc w:val="left"/>
      <w:pPr>
        <w:ind w:left="4320" w:hanging="360"/>
      </w:pPr>
      <w:rPr>
        <w:rFonts w:ascii="Wingdings" w:hAnsi="Wingdings" w:hint="default"/>
      </w:rPr>
    </w:lvl>
    <w:lvl w:ilvl="6" w:tplc="C238770A">
      <w:start w:val="1"/>
      <w:numFmt w:val="bullet"/>
      <w:lvlText w:val=""/>
      <w:lvlJc w:val="left"/>
      <w:pPr>
        <w:ind w:left="5040" w:hanging="360"/>
      </w:pPr>
      <w:rPr>
        <w:rFonts w:ascii="Symbol" w:hAnsi="Symbol" w:hint="default"/>
      </w:rPr>
    </w:lvl>
    <w:lvl w:ilvl="7" w:tplc="3F6C977C">
      <w:start w:val="1"/>
      <w:numFmt w:val="bullet"/>
      <w:lvlText w:val="o"/>
      <w:lvlJc w:val="left"/>
      <w:pPr>
        <w:ind w:left="5760" w:hanging="360"/>
      </w:pPr>
      <w:rPr>
        <w:rFonts w:ascii="Courier New" w:hAnsi="Courier New" w:hint="default"/>
      </w:rPr>
    </w:lvl>
    <w:lvl w:ilvl="8" w:tplc="17E06EE0">
      <w:start w:val="1"/>
      <w:numFmt w:val="bullet"/>
      <w:lvlText w:val=""/>
      <w:lvlJc w:val="left"/>
      <w:pPr>
        <w:ind w:left="6480" w:hanging="360"/>
      </w:pPr>
      <w:rPr>
        <w:rFonts w:ascii="Wingdings" w:hAnsi="Wingdings" w:hint="default"/>
      </w:rPr>
    </w:lvl>
  </w:abstractNum>
  <w:abstractNum w:abstractNumId="30" w15:restartNumberingAfterBreak="0">
    <w:nsid w:val="76684393"/>
    <w:multiLevelType w:val="singleLevel"/>
    <w:tmpl w:val="3D6E1846"/>
    <w:lvl w:ilvl="0">
      <w:start w:val="4"/>
      <w:numFmt w:val="decimal"/>
      <w:lvlText w:val="%1."/>
      <w:lvlJc w:val="left"/>
      <w:pPr>
        <w:tabs>
          <w:tab w:val="num" w:pos="720"/>
        </w:tabs>
        <w:ind w:left="720" w:hanging="360"/>
      </w:pPr>
      <w:rPr>
        <w:rFonts w:ascii="Calibri" w:eastAsia="Calibri" w:hAnsi="Calibri" w:hint="default"/>
        <w:b w:val="0"/>
        <w:i w:val="0"/>
        <w:strike w:val="0"/>
        <w:color w:val="1F497D"/>
        <w:position w:val="0"/>
        <w:sz w:val="22"/>
        <w:u w:val="none"/>
        <w:shd w:val="clear" w:color="auto" w:fill="auto"/>
      </w:rPr>
    </w:lvl>
  </w:abstractNum>
  <w:num w:numId="1">
    <w:abstractNumId w:val="8"/>
  </w:num>
  <w:num w:numId="2">
    <w:abstractNumId w:val="16"/>
  </w:num>
  <w:num w:numId="3">
    <w:abstractNumId w:val="28"/>
  </w:num>
  <w:num w:numId="4">
    <w:abstractNumId w:val="15"/>
  </w:num>
  <w:num w:numId="5">
    <w:abstractNumId w:val="27"/>
  </w:num>
  <w:num w:numId="6">
    <w:abstractNumId w:val="29"/>
  </w:num>
  <w:num w:numId="7">
    <w:abstractNumId w:val="10"/>
  </w:num>
  <w:num w:numId="8">
    <w:abstractNumId w:val="25"/>
  </w:num>
  <w:num w:numId="9">
    <w:abstractNumId w:val="17"/>
  </w:num>
  <w:num w:numId="10">
    <w:abstractNumId w:val="6"/>
  </w:num>
  <w:num w:numId="11">
    <w:abstractNumId w:val="21"/>
  </w:num>
  <w:num w:numId="12">
    <w:abstractNumId w:val="24"/>
  </w:num>
  <w:num w:numId="13">
    <w:abstractNumId w:val="0"/>
  </w:num>
  <w:num w:numId="14">
    <w:abstractNumId w:val="5"/>
  </w:num>
  <w:num w:numId="15">
    <w:abstractNumId w:val="1"/>
  </w:num>
  <w:num w:numId="16">
    <w:abstractNumId w:val="20"/>
  </w:num>
  <w:num w:numId="17">
    <w:abstractNumId w:val="23"/>
    <w:lvlOverride w:ilvl="0">
      <w:lvl w:ilvl="0">
        <w:start w:val="1"/>
        <w:numFmt w:val="decimal"/>
        <w:lvlText w:val="%1."/>
        <w:lvlJc w:val="left"/>
        <w:pPr>
          <w:tabs>
            <w:tab w:val="num" w:pos="720"/>
          </w:tabs>
          <w:ind w:left="720" w:hanging="360"/>
        </w:pPr>
        <w:rPr>
          <w:rFonts w:ascii="Arial" w:eastAsia="Arial" w:hAnsi="Arial" w:hint="default"/>
          <w:b w:val="0"/>
          <w:i w:val="0"/>
          <w:strike w:val="0"/>
          <w:color w:val="auto"/>
          <w:position w:val="0"/>
          <w:sz w:val="24"/>
          <w:u w:val="none"/>
          <w:shd w:val="clear" w:color="auto" w:fill="auto"/>
        </w:rPr>
      </w:lvl>
    </w:lvlOverride>
  </w:num>
  <w:num w:numId="18">
    <w:abstractNumId w:val="23"/>
  </w:num>
  <w:num w:numId="19">
    <w:abstractNumId w:val="30"/>
  </w:num>
  <w:num w:numId="20">
    <w:abstractNumId w:val="18"/>
  </w:num>
  <w:num w:numId="21">
    <w:abstractNumId w:val="13"/>
  </w:num>
  <w:num w:numId="22">
    <w:abstractNumId w:val="26"/>
    <w:lvlOverride w:ilvl="0">
      <w:lvl w:ilvl="0">
        <w:start w:val="1"/>
        <w:numFmt w:val="decimal"/>
        <w:lvlText w:val="%1."/>
        <w:lvlJc w:val="left"/>
        <w:pPr>
          <w:tabs>
            <w:tab w:val="num" w:pos="720"/>
          </w:tabs>
          <w:ind w:left="720" w:hanging="360"/>
        </w:pPr>
        <w:rPr>
          <w:rFonts w:ascii="Arial" w:eastAsia="Arial" w:hAnsi="Arial" w:hint="default"/>
          <w:b w:val="0"/>
          <w:i w:val="0"/>
          <w:strike w:val="0"/>
          <w:color w:val="auto"/>
          <w:position w:val="0"/>
          <w:sz w:val="24"/>
          <w:u w:val="none"/>
          <w:shd w:val="clear" w:color="auto" w:fill="auto"/>
        </w:rPr>
      </w:lvl>
    </w:lvlOverride>
  </w:num>
  <w:num w:numId="23">
    <w:abstractNumId w:val="11"/>
  </w:num>
  <w:num w:numId="24">
    <w:abstractNumId w:val="9"/>
  </w:num>
  <w:num w:numId="25">
    <w:abstractNumId w:val="3"/>
  </w:num>
  <w:num w:numId="26">
    <w:abstractNumId w:val="2"/>
  </w:num>
  <w:num w:numId="27">
    <w:abstractNumId w:val="14"/>
    <w:lvlOverride w:ilvl="0">
      <w:lvl w:ilvl="0">
        <w:start w:val="1"/>
        <w:numFmt w:val="decimal"/>
        <w:lvlText w:val="%1."/>
        <w:lvlJc w:val="left"/>
        <w:pPr>
          <w:tabs>
            <w:tab w:val="num" w:pos="720"/>
          </w:tabs>
          <w:ind w:left="720" w:hanging="360"/>
        </w:pPr>
        <w:rPr>
          <w:rFonts w:ascii="Arial" w:eastAsia="Arial" w:hAnsi="Arial" w:hint="default"/>
          <w:b w:val="0"/>
          <w:i w:val="0"/>
          <w:strike w:val="0"/>
          <w:color w:val="auto"/>
          <w:position w:val="0"/>
          <w:sz w:val="24"/>
          <w:u w:val="none"/>
          <w:shd w:val="clear" w:color="auto" w:fill="auto"/>
        </w:rPr>
      </w:lvl>
    </w:lvlOverride>
  </w:num>
  <w:num w:numId="28">
    <w:abstractNumId w:val="7"/>
  </w:num>
  <w:num w:numId="29">
    <w:abstractNumId w:val="22"/>
  </w:num>
  <w:num w:numId="30">
    <w:abstractNumId w:val="19"/>
  </w:num>
  <w:num w:numId="31">
    <w:abstractNumId w:val="12"/>
  </w:num>
  <w:num w:numId="32">
    <w:abstractNumId w:val="4"/>
  </w:num>
  <w:num w:numId="33">
    <w:abstractNumId w:val="23"/>
    <w:lvlOverride w:ilvl="0">
      <w:lvl w:ilvl="0">
        <w:start w:val="1"/>
        <w:numFmt w:val="decimal"/>
        <w:lvlText w:val="%1."/>
        <w:lvlJc w:val="left"/>
        <w:pPr>
          <w:tabs>
            <w:tab w:val="num" w:pos="720"/>
          </w:tabs>
          <w:ind w:left="720" w:hanging="360"/>
        </w:pPr>
        <w:rPr>
          <w:rFonts w:ascii="Arial" w:eastAsia="Arial" w:hAnsi="Arial" w:hint="default"/>
          <w:b w:val="0"/>
          <w:i w:val="0"/>
          <w:strike w:val="0"/>
          <w:color w:val="auto"/>
          <w:position w:val="0"/>
          <w:sz w:val="24"/>
          <w:u w:val="none"/>
          <w:shd w:val="clear" w:color="auto" w:fill="auto"/>
        </w:rPr>
      </w:lvl>
    </w:lvlOverride>
  </w:num>
  <w:num w:numId="34">
    <w:abstractNumId w:val="26"/>
    <w:lvlOverride w:ilvl="0">
      <w:lvl w:ilvl="0">
        <w:start w:val="1"/>
        <w:numFmt w:val="decimal"/>
        <w:lvlText w:val="%1."/>
        <w:lvlJc w:val="left"/>
        <w:pPr>
          <w:tabs>
            <w:tab w:val="num" w:pos="720"/>
          </w:tabs>
          <w:ind w:left="720" w:hanging="360"/>
        </w:pPr>
        <w:rPr>
          <w:rFonts w:ascii="Arial" w:eastAsia="Arial" w:hAnsi="Arial" w:hint="default"/>
          <w:b w:val="0"/>
          <w:i w:val="0"/>
          <w:strike w:val="0"/>
          <w:color w:val="auto"/>
          <w:position w:val="0"/>
          <w:sz w:val="24"/>
          <w:u w:val="none"/>
          <w:shd w:val="clear" w:color="auto" w:fill="auto"/>
        </w:rPr>
      </w:lvl>
    </w:lvlOverride>
  </w:num>
  <w:num w:numId="35">
    <w:abstractNumId w:val="14"/>
    <w:lvlOverride w:ilvl="0">
      <w:lvl w:ilvl="0">
        <w:start w:val="1"/>
        <w:numFmt w:val="decimal"/>
        <w:lvlText w:val="%1."/>
        <w:lvlJc w:val="left"/>
        <w:pPr>
          <w:tabs>
            <w:tab w:val="num" w:pos="720"/>
          </w:tabs>
          <w:ind w:left="720" w:hanging="360"/>
        </w:pPr>
        <w:rPr>
          <w:rFonts w:ascii="Arial" w:eastAsia="Arial" w:hAnsi="Arial" w:hint="default"/>
          <w:b w:val="0"/>
          <w:i w:val="0"/>
          <w:strike w:val="0"/>
          <w:color w:val="auto"/>
          <w:position w:val="0"/>
          <w:sz w:val="24"/>
          <w:u w:val="none"/>
          <w:shd w:val="clear" w:color="auto" w:fill="auto"/>
        </w:rPr>
      </w:lvl>
    </w:lvlOverride>
  </w:num>
  <w:num w:numId="36">
    <w:abstractNumId w:val="23"/>
    <w:lvlOverride w:ilvl="0">
      <w:lvl w:ilvl="0">
        <w:start w:val="1"/>
        <w:numFmt w:val="decimal"/>
        <w:lvlText w:val="%1."/>
        <w:lvlJc w:val="left"/>
        <w:pPr>
          <w:tabs>
            <w:tab w:val="num" w:pos="720"/>
          </w:tabs>
          <w:ind w:left="720" w:hanging="360"/>
        </w:pPr>
        <w:rPr>
          <w:rFonts w:ascii="Arial" w:eastAsia="Arial" w:hAnsi="Arial" w:hint="default"/>
          <w:b w:val="0"/>
          <w:i w:val="0"/>
          <w:strike w:val="0"/>
          <w:color w:val="auto"/>
          <w:position w:val="0"/>
          <w:sz w:val="24"/>
          <w:u w:val="none"/>
          <w:shd w:val="clear" w:color="auto" w:fill="auto"/>
        </w:rPr>
      </w:lvl>
    </w:lvlOverride>
  </w:num>
  <w:num w:numId="37">
    <w:abstractNumId w:val="26"/>
    <w:lvlOverride w:ilvl="0">
      <w:lvl w:ilvl="0">
        <w:start w:val="1"/>
        <w:numFmt w:val="decimal"/>
        <w:lvlText w:val="%1."/>
        <w:lvlJc w:val="left"/>
        <w:pPr>
          <w:tabs>
            <w:tab w:val="num" w:pos="720"/>
          </w:tabs>
          <w:ind w:left="720" w:hanging="360"/>
        </w:pPr>
        <w:rPr>
          <w:rFonts w:ascii="Arial" w:eastAsia="Arial" w:hAnsi="Arial" w:hint="default"/>
          <w:b w:val="0"/>
          <w:i w:val="0"/>
          <w:strike w:val="0"/>
          <w:color w:val="auto"/>
          <w:position w:val="0"/>
          <w:sz w:val="24"/>
          <w:u w:val="none"/>
          <w:shd w:val="clear" w:color="auto" w:fill="auto"/>
        </w:rPr>
      </w:lvl>
    </w:lvlOverride>
  </w:num>
  <w:num w:numId="38">
    <w:abstractNumId w:val="14"/>
    <w:lvlOverride w:ilvl="0">
      <w:lvl w:ilvl="0">
        <w:start w:val="1"/>
        <w:numFmt w:val="decimal"/>
        <w:lvlText w:val="%1."/>
        <w:lvlJc w:val="left"/>
        <w:pPr>
          <w:tabs>
            <w:tab w:val="num" w:pos="720"/>
          </w:tabs>
          <w:ind w:left="720" w:hanging="360"/>
        </w:pPr>
        <w:rPr>
          <w:rFonts w:ascii="Arial" w:eastAsia="Arial" w:hAnsi="Arial" w:hint="default"/>
          <w:b w:val="0"/>
          <w:i w:val="0"/>
          <w:strike w:val="0"/>
          <w:color w:val="auto"/>
          <w:position w:val="0"/>
          <w:sz w:val="24"/>
          <w:u w:val="none"/>
          <w:shd w:val="clear" w:color="auto" w:fill="auto"/>
        </w:rPr>
      </w:lvl>
    </w:lvlOverride>
  </w:num>
  <w:num w:numId="39">
    <w:abstractNumId w:val="23"/>
    <w:lvlOverride w:ilvl="0">
      <w:lvl w:ilvl="0">
        <w:start w:val="1"/>
        <w:numFmt w:val="decimal"/>
        <w:lvlText w:val="%1."/>
        <w:lvlJc w:val="left"/>
        <w:pPr>
          <w:tabs>
            <w:tab w:val="num" w:pos="720"/>
          </w:tabs>
          <w:ind w:left="720" w:hanging="360"/>
        </w:pPr>
        <w:rPr>
          <w:rFonts w:ascii="Arial" w:eastAsia="Arial" w:hAnsi="Arial" w:hint="default"/>
          <w:b w:val="0"/>
          <w:i w:val="0"/>
          <w:strike w:val="0"/>
          <w:color w:val="auto"/>
          <w:position w:val="0"/>
          <w:sz w:val="24"/>
          <w:u w:val="none"/>
          <w:shd w:val="clear" w:color="auto" w:fill="auto"/>
        </w:rPr>
      </w:lvl>
    </w:lvlOverride>
  </w:num>
  <w:num w:numId="40">
    <w:abstractNumId w:val="26"/>
    <w:lvlOverride w:ilvl="0">
      <w:lvl w:ilvl="0">
        <w:start w:val="1"/>
        <w:numFmt w:val="decimal"/>
        <w:lvlText w:val="%1."/>
        <w:lvlJc w:val="left"/>
        <w:pPr>
          <w:tabs>
            <w:tab w:val="num" w:pos="720"/>
          </w:tabs>
          <w:ind w:left="720" w:hanging="360"/>
        </w:pPr>
        <w:rPr>
          <w:rFonts w:ascii="Arial" w:eastAsia="Arial" w:hAnsi="Arial" w:hint="default"/>
          <w:b w:val="0"/>
          <w:i w:val="0"/>
          <w:strike w:val="0"/>
          <w:color w:val="auto"/>
          <w:position w:val="0"/>
          <w:sz w:val="24"/>
          <w:u w:val="none"/>
          <w:shd w:val="clear" w:color="auto" w:fill="auto"/>
        </w:rPr>
      </w:lvl>
    </w:lvlOverride>
  </w:num>
  <w:num w:numId="41">
    <w:abstractNumId w:val="14"/>
    <w:lvlOverride w:ilvl="0">
      <w:lvl w:ilvl="0">
        <w:start w:val="1"/>
        <w:numFmt w:val="decimal"/>
        <w:lvlText w:val="%1."/>
        <w:lvlJc w:val="left"/>
        <w:pPr>
          <w:tabs>
            <w:tab w:val="num" w:pos="720"/>
          </w:tabs>
          <w:ind w:left="720" w:hanging="360"/>
        </w:pPr>
        <w:rPr>
          <w:rFonts w:ascii="Arial" w:eastAsia="Arial" w:hAnsi="Arial" w:hint="default"/>
          <w:b w:val="0"/>
          <w:i w:val="0"/>
          <w:strike w:val="0"/>
          <w:color w:val="auto"/>
          <w:position w:val="0"/>
          <w:sz w:val="24"/>
          <w:u w:val="none"/>
          <w:shd w:val="clear" w:color="auto" w:fill="auto"/>
        </w:rPr>
      </w:lvl>
    </w:lvlOverride>
  </w:num>
  <w:num w:numId="42">
    <w:abstractNumId w:val="23"/>
    <w:lvlOverride w:ilvl="0">
      <w:lvl w:ilvl="0">
        <w:start w:val="1"/>
        <w:numFmt w:val="decimal"/>
        <w:lvlText w:val="%1."/>
        <w:lvlJc w:val="left"/>
        <w:pPr>
          <w:tabs>
            <w:tab w:val="num" w:pos="720"/>
          </w:tabs>
          <w:ind w:left="720" w:hanging="360"/>
        </w:pPr>
        <w:rPr>
          <w:rFonts w:ascii="Arial" w:eastAsia="Arial" w:hAnsi="Arial" w:hint="default"/>
          <w:b w:val="0"/>
          <w:i w:val="0"/>
          <w:strike w:val="0"/>
          <w:color w:val="auto"/>
          <w:position w:val="0"/>
          <w:sz w:val="24"/>
          <w:u w:val="none"/>
          <w:shd w:val="clear" w:color="auto" w:fill="auto"/>
        </w:rPr>
      </w:lvl>
    </w:lvlOverride>
  </w:num>
  <w:num w:numId="43">
    <w:abstractNumId w:val="26"/>
    <w:lvlOverride w:ilvl="0">
      <w:lvl w:ilvl="0">
        <w:start w:val="1"/>
        <w:numFmt w:val="decimal"/>
        <w:lvlText w:val="%1."/>
        <w:lvlJc w:val="left"/>
        <w:pPr>
          <w:tabs>
            <w:tab w:val="num" w:pos="720"/>
          </w:tabs>
          <w:ind w:left="720" w:hanging="360"/>
        </w:pPr>
        <w:rPr>
          <w:rFonts w:ascii="Arial" w:eastAsia="Arial" w:hAnsi="Arial" w:hint="default"/>
          <w:b w:val="0"/>
          <w:i w:val="0"/>
          <w:strike w:val="0"/>
          <w:color w:val="auto"/>
          <w:position w:val="0"/>
          <w:sz w:val="24"/>
          <w:u w:val="none"/>
          <w:shd w:val="clear" w:color="auto" w:fill="auto"/>
        </w:rPr>
      </w:lvl>
    </w:lvlOverride>
  </w:num>
  <w:num w:numId="44">
    <w:abstractNumId w:val="14"/>
    <w:lvlOverride w:ilvl="0">
      <w:lvl w:ilvl="0">
        <w:start w:val="1"/>
        <w:numFmt w:val="decimal"/>
        <w:lvlText w:val="%1."/>
        <w:lvlJc w:val="left"/>
        <w:pPr>
          <w:tabs>
            <w:tab w:val="num" w:pos="720"/>
          </w:tabs>
          <w:ind w:left="720" w:hanging="360"/>
        </w:pPr>
        <w:rPr>
          <w:rFonts w:ascii="Arial" w:eastAsia="Arial" w:hAnsi="Arial" w:hint="default"/>
          <w:b w:val="0"/>
          <w:i w:val="0"/>
          <w:strike w:val="0"/>
          <w:color w:val="auto"/>
          <w:position w:val="0"/>
          <w:sz w:val="24"/>
          <w:u w:val="none"/>
          <w:shd w:val="clear" w:color="auto" w:fill="auto"/>
        </w:rPr>
      </w:lvl>
    </w:lvlOverride>
  </w:num>
  <w:num w:numId="45">
    <w:abstractNumId w:val="23"/>
    <w:lvlOverride w:ilvl="0">
      <w:lvl w:ilvl="0">
        <w:start w:val="1"/>
        <w:numFmt w:val="decimal"/>
        <w:lvlText w:val="%1."/>
        <w:lvlJc w:val="left"/>
        <w:pPr>
          <w:tabs>
            <w:tab w:val="num" w:pos="720"/>
          </w:tabs>
          <w:ind w:left="720" w:hanging="360"/>
        </w:pPr>
        <w:rPr>
          <w:rFonts w:ascii="Arial" w:eastAsia="Arial" w:hAnsi="Arial" w:hint="default"/>
          <w:b w:val="0"/>
          <w:i w:val="0"/>
          <w:strike w:val="0"/>
          <w:color w:val="auto"/>
          <w:position w:val="0"/>
          <w:sz w:val="24"/>
          <w:u w:val="none"/>
          <w:shd w:val="clear" w:color="auto" w:fill="auto"/>
        </w:rPr>
      </w:lvl>
    </w:lvlOverride>
  </w:num>
  <w:num w:numId="46">
    <w:abstractNumId w:val="26"/>
    <w:lvlOverride w:ilvl="0">
      <w:lvl w:ilvl="0">
        <w:start w:val="1"/>
        <w:numFmt w:val="decimal"/>
        <w:lvlText w:val="%1."/>
        <w:lvlJc w:val="left"/>
        <w:pPr>
          <w:tabs>
            <w:tab w:val="num" w:pos="720"/>
          </w:tabs>
          <w:ind w:left="720" w:hanging="360"/>
        </w:pPr>
        <w:rPr>
          <w:rFonts w:ascii="Arial" w:eastAsia="Arial" w:hAnsi="Arial" w:hint="default"/>
          <w:b w:val="0"/>
          <w:i w:val="0"/>
          <w:strike w:val="0"/>
          <w:color w:val="auto"/>
          <w:position w:val="0"/>
          <w:sz w:val="24"/>
          <w:u w:val="none"/>
          <w:shd w:val="clear" w:color="auto" w:fill="auto"/>
        </w:rPr>
      </w:lvl>
    </w:lvlOverride>
  </w:num>
  <w:num w:numId="47">
    <w:abstractNumId w:val="14"/>
    <w:lvlOverride w:ilvl="0">
      <w:lvl w:ilvl="0">
        <w:start w:val="1"/>
        <w:numFmt w:val="decimal"/>
        <w:lvlText w:val="%1."/>
        <w:lvlJc w:val="left"/>
        <w:pPr>
          <w:tabs>
            <w:tab w:val="num" w:pos="720"/>
          </w:tabs>
          <w:ind w:left="720" w:hanging="360"/>
        </w:pPr>
        <w:rPr>
          <w:rFonts w:ascii="Arial" w:eastAsia="Arial" w:hAnsi="Arial" w:hint="default"/>
          <w:b w:val="0"/>
          <w:i w:val="0"/>
          <w:strike w:val="0"/>
          <w:color w:val="auto"/>
          <w:position w:val="0"/>
          <w:sz w:val="24"/>
          <w:u w:val="none"/>
          <w:shd w:val="clear" w:color="auto" w:fill="auto"/>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1" w:cryptProviderType="rsaAES" w:cryptAlgorithmClass="hash" w:cryptAlgorithmType="typeAny" w:cryptAlgorithmSid="14" w:cryptSpinCount="100000" w:hash="sWrUTH8yUA6kzhBDCccxDCrt+ifEXF2egXlCkn9wQgndB3v/sukGGhXie1/aPO30s4iwYY0e6VwCJ98UTVPluQ==" w:salt="r3L4IZhC6EpcAkrrcTLV/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E7D"/>
    <w:rsid w:val="000006CA"/>
    <w:rsid w:val="00001540"/>
    <w:rsid w:val="0000225A"/>
    <w:rsid w:val="000024BB"/>
    <w:rsid w:val="00002D92"/>
    <w:rsid w:val="00002FD9"/>
    <w:rsid w:val="00003022"/>
    <w:rsid w:val="000030FB"/>
    <w:rsid w:val="000040E8"/>
    <w:rsid w:val="00004453"/>
    <w:rsid w:val="000044F2"/>
    <w:rsid w:val="00004965"/>
    <w:rsid w:val="00004B32"/>
    <w:rsid w:val="00005887"/>
    <w:rsid w:val="00006629"/>
    <w:rsid w:val="00006AD9"/>
    <w:rsid w:val="000077A9"/>
    <w:rsid w:val="00007C0F"/>
    <w:rsid w:val="00007CE5"/>
    <w:rsid w:val="0001011E"/>
    <w:rsid w:val="00010FA3"/>
    <w:rsid w:val="00011A03"/>
    <w:rsid w:val="00011B83"/>
    <w:rsid w:val="00011CAE"/>
    <w:rsid w:val="00011F66"/>
    <w:rsid w:val="00011FA7"/>
    <w:rsid w:val="00013523"/>
    <w:rsid w:val="00013BBC"/>
    <w:rsid w:val="00013F6B"/>
    <w:rsid w:val="00014077"/>
    <w:rsid w:val="000142FD"/>
    <w:rsid w:val="000153CA"/>
    <w:rsid w:val="00015DED"/>
    <w:rsid w:val="000160FB"/>
    <w:rsid w:val="0001666F"/>
    <w:rsid w:val="00016AE7"/>
    <w:rsid w:val="00016B7E"/>
    <w:rsid w:val="00016CED"/>
    <w:rsid w:val="00017052"/>
    <w:rsid w:val="00017610"/>
    <w:rsid w:val="000209DB"/>
    <w:rsid w:val="00020C5D"/>
    <w:rsid w:val="00022084"/>
    <w:rsid w:val="00022296"/>
    <w:rsid w:val="000228E4"/>
    <w:rsid w:val="00022A44"/>
    <w:rsid w:val="00023702"/>
    <w:rsid w:val="0002449D"/>
    <w:rsid w:val="0002450D"/>
    <w:rsid w:val="00025345"/>
    <w:rsid w:val="00025F02"/>
    <w:rsid w:val="00026AEA"/>
    <w:rsid w:val="00026E80"/>
    <w:rsid w:val="000272C4"/>
    <w:rsid w:val="000274AD"/>
    <w:rsid w:val="0002767D"/>
    <w:rsid w:val="000278AF"/>
    <w:rsid w:val="00027C6F"/>
    <w:rsid w:val="00027EA7"/>
    <w:rsid w:val="0003002A"/>
    <w:rsid w:val="0003185E"/>
    <w:rsid w:val="000318C3"/>
    <w:rsid w:val="00031A86"/>
    <w:rsid w:val="00031E0B"/>
    <w:rsid w:val="00031F62"/>
    <w:rsid w:val="000320F9"/>
    <w:rsid w:val="00032C8B"/>
    <w:rsid w:val="0003306E"/>
    <w:rsid w:val="0003317A"/>
    <w:rsid w:val="000335F4"/>
    <w:rsid w:val="00034064"/>
    <w:rsid w:val="000341DA"/>
    <w:rsid w:val="000341FC"/>
    <w:rsid w:val="0003544F"/>
    <w:rsid w:val="00035827"/>
    <w:rsid w:val="00035A94"/>
    <w:rsid w:val="00035D5C"/>
    <w:rsid w:val="00036973"/>
    <w:rsid w:val="00036E28"/>
    <w:rsid w:val="00036F52"/>
    <w:rsid w:val="000378A0"/>
    <w:rsid w:val="00037D09"/>
    <w:rsid w:val="00041710"/>
    <w:rsid w:val="000417C6"/>
    <w:rsid w:val="000426AA"/>
    <w:rsid w:val="00042F74"/>
    <w:rsid w:val="00042F91"/>
    <w:rsid w:val="00043033"/>
    <w:rsid w:val="000438E0"/>
    <w:rsid w:val="00043A3E"/>
    <w:rsid w:val="00043DAC"/>
    <w:rsid w:val="00043E9A"/>
    <w:rsid w:val="0004411F"/>
    <w:rsid w:val="00044C05"/>
    <w:rsid w:val="00045166"/>
    <w:rsid w:val="00046444"/>
    <w:rsid w:val="0004695A"/>
    <w:rsid w:val="00046D2E"/>
    <w:rsid w:val="00051C89"/>
    <w:rsid w:val="00051D68"/>
    <w:rsid w:val="000524E4"/>
    <w:rsid w:val="000539A7"/>
    <w:rsid w:val="00053CA7"/>
    <w:rsid w:val="00053F26"/>
    <w:rsid w:val="00054EE4"/>
    <w:rsid w:val="00055350"/>
    <w:rsid w:val="0005592D"/>
    <w:rsid w:val="00055C1D"/>
    <w:rsid w:val="00055DD8"/>
    <w:rsid w:val="00055FFF"/>
    <w:rsid w:val="000564D7"/>
    <w:rsid w:val="000601F6"/>
    <w:rsid w:val="00060371"/>
    <w:rsid w:val="00060BA6"/>
    <w:rsid w:val="00060BBC"/>
    <w:rsid w:val="00060E56"/>
    <w:rsid w:val="00062A61"/>
    <w:rsid w:val="000636DD"/>
    <w:rsid w:val="000641FC"/>
    <w:rsid w:val="00064452"/>
    <w:rsid w:val="00064C51"/>
    <w:rsid w:val="000650FF"/>
    <w:rsid w:val="000655A1"/>
    <w:rsid w:val="00065695"/>
    <w:rsid w:val="0006579E"/>
    <w:rsid w:val="0006583B"/>
    <w:rsid w:val="00065908"/>
    <w:rsid w:val="000666B1"/>
    <w:rsid w:val="000673EB"/>
    <w:rsid w:val="00067454"/>
    <w:rsid w:val="000674C3"/>
    <w:rsid w:val="0007025E"/>
    <w:rsid w:val="000714CB"/>
    <w:rsid w:val="000716AC"/>
    <w:rsid w:val="000716F7"/>
    <w:rsid w:val="000717FA"/>
    <w:rsid w:val="00072D05"/>
    <w:rsid w:val="00073003"/>
    <w:rsid w:val="00073180"/>
    <w:rsid w:val="0007421E"/>
    <w:rsid w:val="00074CCE"/>
    <w:rsid w:val="000760F4"/>
    <w:rsid w:val="00076F9B"/>
    <w:rsid w:val="00077222"/>
    <w:rsid w:val="0007733C"/>
    <w:rsid w:val="000775EE"/>
    <w:rsid w:val="00077B30"/>
    <w:rsid w:val="00077C9F"/>
    <w:rsid w:val="00080199"/>
    <w:rsid w:val="0008030D"/>
    <w:rsid w:val="00080572"/>
    <w:rsid w:val="00082320"/>
    <w:rsid w:val="00082335"/>
    <w:rsid w:val="0008355B"/>
    <w:rsid w:val="00083583"/>
    <w:rsid w:val="00083D13"/>
    <w:rsid w:val="0008483C"/>
    <w:rsid w:val="00084A64"/>
    <w:rsid w:val="00084D80"/>
    <w:rsid w:val="00085C56"/>
    <w:rsid w:val="00086967"/>
    <w:rsid w:val="00090456"/>
    <w:rsid w:val="00090B62"/>
    <w:rsid w:val="00090E04"/>
    <w:rsid w:val="000911AE"/>
    <w:rsid w:val="0009166E"/>
    <w:rsid w:val="00092049"/>
    <w:rsid w:val="000929C4"/>
    <w:rsid w:val="00092A4E"/>
    <w:rsid w:val="00092F55"/>
    <w:rsid w:val="00093414"/>
    <w:rsid w:val="00094301"/>
    <w:rsid w:val="0009508B"/>
    <w:rsid w:val="00095CA2"/>
    <w:rsid w:val="00095E69"/>
    <w:rsid w:val="0009680A"/>
    <w:rsid w:val="00096AB9"/>
    <w:rsid w:val="00096C5C"/>
    <w:rsid w:val="000971B4"/>
    <w:rsid w:val="00097429"/>
    <w:rsid w:val="00097784"/>
    <w:rsid w:val="00097850"/>
    <w:rsid w:val="00097916"/>
    <w:rsid w:val="00097B8A"/>
    <w:rsid w:val="000A0112"/>
    <w:rsid w:val="000A0295"/>
    <w:rsid w:val="000A0CFE"/>
    <w:rsid w:val="000A1366"/>
    <w:rsid w:val="000A16FE"/>
    <w:rsid w:val="000A224A"/>
    <w:rsid w:val="000A2BE5"/>
    <w:rsid w:val="000A31B2"/>
    <w:rsid w:val="000A3D7E"/>
    <w:rsid w:val="000A4301"/>
    <w:rsid w:val="000A654C"/>
    <w:rsid w:val="000A7BCA"/>
    <w:rsid w:val="000A7BDB"/>
    <w:rsid w:val="000B069D"/>
    <w:rsid w:val="000B11AF"/>
    <w:rsid w:val="000B2574"/>
    <w:rsid w:val="000B294A"/>
    <w:rsid w:val="000B35C1"/>
    <w:rsid w:val="000B3A77"/>
    <w:rsid w:val="000B3ABA"/>
    <w:rsid w:val="000B3CAD"/>
    <w:rsid w:val="000B3F64"/>
    <w:rsid w:val="000B5459"/>
    <w:rsid w:val="000B6873"/>
    <w:rsid w:val="000B704E"/>
    <w:rsid w:val="000B7076"/>
    <w:rsid w:val="000B725A"/>
    <w:rsid w:val="000C082D"/>
    <w:rsid w:val="000C0ACA"/>
    <w:rsid w:val="000C0DA0"/>
    <w:rsid w:val="000C0FA4"/>
    <w:rsid w:val="000C1841"/>
    <w:rsid w:val="000C20DC"/>
    <w:rsid w:val="000C22A1"/>
    <w:rsid w:val="000C2584"/>
    <w:rsid w:val="000C3120"/>
    <w:rsid w:val="000C3131"/>
    <w:rsid w:val="000C37C7"/>
    <w:rsid w:val="000C433C"/>
    <w:rsid w:val="000C4D60"/>
    <w:rsid w:val="000C4FE9"/>
    <w:rsid w:val="000C551F"/>
    <w:rsid w:val="000C6DA4"/>
    <w:rsid w:val="000C6DC7"/>
    <w:rsid w:val="000C71FD"/>
    <w:rsid w:val="000C7D3F"/>
    <w:rsid w:val="000C7DA7"/>
    <w:rsid w:val="000D099A"/>
    <w:rsid w:val="000D129E"/>
    <w:rsid w:val="000D1650"/>
    <w:rsid w:val="000D1B9C"/>
    <w:rsid w:val="000D2502"/>
    <w:rsid w:val="000D2F5D"/>
    <w:rsid w:val="000D3725"/>
    <w:rsid w:val="000D37BC"/>
    <w:rsid w:val="000D4E81"/>
    <w:rsid w:val="000D4F9C"/>
    <w:rsid w:val="000D4FCB"/>
    <w:rsid w:val="000D5789"/>
    <w:rsid w:val="000D58AA"/>
    <w:rsid w:val="000D5A62"/>
    <w:rsid w:val="000D6275"/>
    <w:rsid w:val="000D638B"/>
    <w:rsid w:val="000D74CD"/>
    <w:rsid w:val="000D7995"/>
    <w:rsid w:val="000D7A43"/>
    <w:rsid w:val="000E0042"/>
    <w:rsid w:val="000E0810"/>
    <w:rsid w:val="000E1E08"/>
    <w:rsid w:val="000E2147"/>
    <w:rsid w:val="000E2471"/>
    <w:rsid w:val="000E24F3"/>
    <w:rsid w:val="000E2D3B"/>
    <w:rsid w:val="000E354B"/>
    <w:rsid w:val="000E45CC"/>
    <w:rsid w:val="000E5847"/>
    <w:rsid w:val="000E5F2D"/>
    <w:rsid w:val="000E667F"/>
    <w:rsid w:val="000E673D"/>
    <w:rsid w:val="000E6F85"/>
    <w:rsid w:val="000F0436"/>
    <w:rsid w:val="000F071D"/>
    <w:rsid w:val="000F0C3C"/>
    <w:rsid w:val="000F0EC5"/>
    <w:rsid w:val="000F1BCF"/>
    <w:rsid w:val="000F2346"/>
    <w:rsid w:val="000F2504"/>
    <w:rsid w:val="000F2522"/>
    <w:rsid w:val="000F2F6A"/>
    <w:rsid w:val="000F31DE"/>
    <w:rsid w:val="000F3221"/>
    <w:rsid w:val="000F38CD"/>
    <w:rsid w:val="000F39BB"/>
    <w:rsid w:val="000F3F0A"/>
    <w:rsid w:val="000F5540"/>
    <w:rsid w:val="000F561B"/>
    <w:rsid w:val="000F56AB"/>
    <w:rsid w:val="000F57D3"/>
    <w:rsid w:val="000F651E"/>
    <w:rsid w:val="000F670F"/>
    <w:rsid w:val="000F6F59"/>
    <w:rsid w:val="000F70B6"/>
    <w:rsid w:val="000F77CD"/>
    <w:rsid w:val="000F7EDF"/>
    <w:rsid w:val="0010001B"/>
    <w:rsid w:val="00100545"/>
    <w:rsid w:val="001009C1"/>
    <w:rsid w:val="0010174F"/>
    <w:rsid w:val="00101795"/>
    <w:rsid w:val="00101E72"/>
    <w:rsid w:val="001022D1"/>
    <w:rsid w:val="00102489"/>
    <w:rsid w:val="001026D7"/>
    <w:rsid w:val="00102B55"/>
    <w:rsid w:val="001033CA"/>
    <w:rsid w:val="00103695"/>
    <w:rsid w:val="00103F92"/>
    <w:rsid w:val="0010403B"/>
    <w:rsid w:val="00104BC4"/>
    <w:rsid w:val="0010641C"/>
    <w:rsid w:val="00106BBE"/>
    <w:rsid w:val="00106EE0"/>
    <w:rsid w:val="0010759D"/>
    <w:rsid w:val="00110DCE"/>
    <w:rsid w:val="0011164D"/>
    <w:rsid w:val="001122C4"/>
    <w:rsid w:val="00113A75"/>
    <w:rsid w:val="00113B1D"/>
    <w:rsid w:val="00114F67"/>
    <w:rsid w:val="001155F9"/>
    <w:rsid w:val="00115C29"/>
    <w:rsid w:val="00115C72"/>
    <w:rsid w:val="0011613E"/>
    <w:rsid w:val="00116BF6"/>
    <w:rsid w:val="001170C6"/>
    <w:rsid w:val="0011726B"/>
    <w:rsid w:val="001173AD"/>
    <w:rsid w:val="00117FBD"/>
    <w:rsid w:val="001201A7"/>
    <w:rsid w:val="0012027A"/>
    <w:rsid w:val="00120289"/>
    <w:rsid w:val="001215A7"/>
    <w:rsid w:val="001223CC"/>
    <w:rsid w:val="001223D0"/>
    <w:rsid w:val="00122ABE"/>
    <w:rsid w:val="00122D57"/>
    <w:rsid w:val="0012330A"/>
    <w:rsid w:val="00123E62"/>
    <w:rsid w:val="00123EB8"/>
    <w:rsid w:val="001241BD"/>
    <w:rsid w:val="00124332"/>
    <w:rsid w:val="00125648"/>
    <w:rsid w:val="001266F6"/>
    <w:rsid w:val="001267EC"/>
    <w:rsid w:val="00126A63"/>
    <w:rsid w:val="00127A2E"/>
    <w:rsid w:val="00127C5A"/>
    <w:rsid w:val="00127E2F"/>
    <w:rsid w:val="00127E63"/>
    <w:rsid w:val="00130264"/>
    <w:rsid w:val="00131250"/>
    <w:rsid w:val="001318D7"/>
    <w:rsid w:val="0013194F"/>
    <w:rsid w:val="00131BD9"/>
    <w:rsid w:val="00132477"/>
    <w:rsid w:val="001325CF"/>
    <w:rsid w:val="00132870"/>
    <w:rsid w:val="00132BDE"/>
    <w:rsid w:val="00133540"/>
    <w:rsid w:val="001340E1"/>
    <w:rsid w:val="00134A90"/>
    <w:rsid w:val="0013614E"/>
    <w:rsid w:val="00136959"/>
    <w:rsid w:val="00136BAE"/>
    <w:rsid w:val="00137103"/>
    <w:rsid w:val="00137DE3"/>
    <w:rsid w:val="0014026B"/>
    <w:rsid w:val="001403A7"/>
    <w:rsid w:val="00140652"/>
    <w:rsid w:val="00140866"/>
    <w:rsid w:val="00140989"/>
    <w:rsid w:val="00141572"/>
    <w:rsid w:val="00141B35"/>
    <w:rsid w:val="001422DE"/>
    <w:rsid w:val="00142AA9"/>
    <w:rsid w:val="00142B0F"/>
    <w:rsid w:val="00146AAB"/>
    <w:rsid w:val="00147614"/>
    <w:rsid w:val="001477AF"/>
    <w:rsid w:val="00147968"/>
    <w:rsid w:val="001500E0"/>
    <w:rsid w:val="00150487"/>
    <w:rsid w:val="00150F3C"/>
    <w:rsid w:val="00151AE1"/>
    <w:rsid w:val="00152A7E"/>
    <w:rsid w:val="00152E92"/>
    <w:rsid w:val="00153466"/>
    <w:rsid w:val="0015416E"/>
    <w:rsid w:val="0015432B"/>
    <w:rsid w:val="00154644"/>
    <w:rsid w:val="00154F8C"/>
    <w:rsid w:val="00155D68"/>
    <w:rsid w:val="00156CB2"/>
    <w:rsid w:val="00157A28"/>
    <w:rsid w:val="00157E6E"/>
    <w:rsid w:val="0016050A"/>
    <w:rsid w:val="00160A93"/>
    <w:rsid w:val="00160DF3"/>
    <w:rsid w:val="00161A4E"/>
    <w:rsid w:val="00161BA8"/>
    <w:rsid w:val="00161CD0"/>
    <w:rsid w:val="00162026"/>
    <w:rsid w:val="00162D5E"/>
    <w:rsid w:val="001633FF"/>
    <w:rsid w:val="00163DCA"/>
    <w:rsid w:val="00163F3F"/>
    <w:rsid w:val="001653DE"/>
    <w:rsid w:val="00165601"/>
    <w:rsid w:val="00165724"/>
    <w:rsid w:val="001662F7"/>
    <w:rsid w:val="00166AD3"/>
    <w:rsid w:val="0016762B"/>
    <w:rsid w:val="00167708"/>
    <w:rsid w:val="00167E44"/>
    <w:rsid w:val="00167FB8"/>
    <w:rsid w:val="00170199"/>
    <w:rsid w:val="0017080C"/>
    <w:rsid w:val="001711C8"/>
    <w:rsid w:val="00171451"/>
    <w:rsid w:val="001714A4"/>
    <w:rsid w:val="001714C6"/>
    <w:rsid w:val="001718ED"/>
    <w:rsid w:val="00172DBD"/>
    <w:rsid w:val="00172DC8"/>
    <w:rsid w:val="00173992"/>
    <w:rsid w:val="001739C9"/>
    <w:rsid w:val="001745C0"/>
    <w:rsid w:val="00174617"/>
    <w:rsid w:val="001746F2"/>
    <w:rsid w:val="001756C9"/>
    <w:rsid w:val="0017677E"/>
    <w:rsid w:val="001770C0"/>
    <w:rsid w:val="001776F2"/>
    <w:rsid w:val="00177D18"/>
    <w:rsid w:val="001803B0"/>
    <w:rsid w:val="0018076D"/>
    <w:rsid w:val="001825AD"/>
    <w:rsid w:val="001827DD"/>
    <w:rsid w:val="00182804"/>
    <w:rsid w:val="0018462D"/>
    <w:rsid w:val="00185467"/>
    <w:rsid w:val="00185C54"/>
    <w:rsid w:val="001862C0"/>
    <w:rsid w:val="0018667B"/>
    <w:rsid w:val="00186C79"/>
    <w:rsid w:val="00186F6E"/>
    <w:rsid w:val="0018757B"/>
    <w:rsid w:val="0019057F"/>
    <w:rsid w:val="001917CD"/>
    <w:rsid w:val="00191C01"/>
    <w:rsid w:val="00191F65"/>
    <w:rsid w:val="001926EB"/>
    <w:rsid w:val="001936C8"/>
    <w:rsid w:val="00193CA3"/>
    <w:rsid w:val="001944EA"/>
    <w:rsid w:val="00194584"/>
    <w:rsid w:val="001951F8"/>
    <w:rsid w:val="001970E8"/>
    <w:rsid w:val="00197598"/>
    <w:rsid w:val="0019759B"/>
    <w:rsid w:val="0019ABA3"/>
    <w:rsid w:val="001A01C7"/>
    <w:rsid w:val="001A070E"/>
    <w:rsid w:val="001A0CF8"/>
    <w:rsid w:val="001A1354"/>
    <w:rsid w:val="001A15C4"/>
    <w:rsid w:val="001A1C15"/>
    <w:rsid w:val="001A1F00"/>
    <w:rsid w:val="001A2159"/>
    <w:rsid w:val="001A2632"/>
    <w:rsid w:val="001A31C0"/>
    <w:rsid w:val="001A38C8"/>
    <w:rsid w:val="001A3B3A"/>
    <w:rsid w:val="001A410B"/>
    <w:rsid w:val="001A4CC0"/>
    <w:rsid w:val="001A5020"/>
    <w:rsid w:val="001A5180"/>
    <w:rsid w:val="001A5F79"/>
    <w:rsid w:val="001A63FF"/>
    <w:rsid w:val="001A6DE2"/>
    <w:rsid w:val="001A7847"/>
    <w:rsid w:val="001A7C04"/>
    <w:rsid w:val="001A7D6B"/>
    <w:rsid w:val="001B073D"/>
    <w:rsid w:val="001B0745"/>
    <w:rsid w:val="001B0999"/>
    <w:rsid w:val="001B284E"/>
    <w:rsid w:val="001B2D6D"/>
    <w:rsid w:val="001B33D7"/>
    <w:rsid w:val="001B3651"/>
    <w:rsid w:val="001B3A6C"/>
    <w:rsid w:val="001B412A"/>
    <w:rsid w:val="001B4203"/>
    <w:rsid w:val="001B444A"/>
    <w:rsid w:val="001B4B5D"/>
    <w:rsid w:val="001B502B"/>
    <w:rsid w:val="001B5366"/>
    <w:rsid w:val="001B5493"/>
    <w:rsid w:val="001B5655"/>
    <w:rsid w:val="001B5743"/>
    <w:rsid w:val="001B5D9E"/>
    <w:rsid w:val="001B6856"/>
    <w:rsid w:val="001B6EB9"/>
    <w:rsid w:val="001B71B1"/>
    <w:rsid w:val="001B7C47"/>
    <w:rsid w:val="001C203A"/>
    <w:rsid w:val="001C2881"/>
    <w:rsid w:val="001C2B61"/>
    <w:rsid w:val="001C2CD4"/>
    <w:rsid w:val="001C3397"/>
    <w:rsid w:val="001C37AE"/>
    <w:rsid w:val="001C456D"/>
    <w:rsid w:val="001C4F1C"/>
    <w:rsid w:val="001C52C0"/>
    <w:rsid w:val="001C534D"/>
    <w:rsid w:val="001C6A82"/>
    <w:rsid w:val="001C6CEF"/>
    <w:rsid w:val="001C7CC7"/>
    <w:rsid w:val="001D061C"/>
    <w:rsid w:val="001D0A3D"/>
    <w:rsid w:val="001D0A8F"/>
    <w:rsid w:val="001D0FE5"/>
    <w:rsid w:val="001D1F67"/>
    <w:rsid w:val="001D2090"/>
    <w:rsid w:val="001D2B5D"/>
    <w:rsid w:val="001D362E"/>
    <w:rsid w:val="001D3D07"/>
    <w:rsid w:val="001D44AE"/>
    <w:rsid w:val="001D4DEE"/>
    <w:rsid w:val="001D5FAF"/>
    <w:rsid w:val="001D6383"/>
    <w:rsid w:val="001D65F1"/>
    <w:rsid w:val="001D6816"/>
    <w:rsid w:val="001D6C6C"/>
    <w:rsid w:val="001D6EA1"/>
    <w:rsid w:val="001D7435"/>
    <w:rsid w:val="001D7DC8"/>
    <w:rsid w:val="001E0030"/>
    <w:rsid w:val="001E0170"/>
    <w:rsid w:val="001E0799"/>
    <w:rsid w:val="001E09CB"/>
    <w:rsid w:val="001E0BC7"/>
    <w:rsid w:val="001E1346"/>
    <w:rsid w:val="001E185D"/>
    <w:rsid w:val="001E19B8"/>
    <w:rsid w:val="001E1B60"/>
    <w:rsid w:val="001E2B75"/>
    <w:rsid w:val="001E31F0"/>
    <w:rsid w:val="001E36C7"/>
    <w:rsid w:val="001E44DF"/>
    <w:rsid w:val="001E5892"/>
    <w:rsid w:val="001E60B8"/>
    <w:rsid w:val="001E708E"/>
    <w:rsid w:val="001EA993"/>
    <w:rsid w:val="001F0895"/>
    <w:rsid w:val="001F0955"/>
    <w:rsid w:val="001F0EC8"/>
    <w:rsid w:val="001F10C6"/>
    <w:rsid w:val="001F171D"/>
    <w:rsid w:val="001F1770"/>
    <w:rsid w:val="001F2368"/>
    <w:rsid w:val="001F2673"/>
    <w:rsid w:val="001F2FCF"/>
    <w:rsid w:val="001F3452"/>
    <w:rsid w:val="001F3829"/>
    <w:rsid w:val="001F387E"/>
    <w:rsid w:val="001F3A35"/>
    <w:rsid w:val="001F4482"/>
    <w:rsid w:val="001F45A1"/>
    <w:rsid w:val="001F564E"/>
    <w:rsid w:val="001F588C"/>
    <w:rsid w:val="001F6235"/>
    <w:rsid w:val="001F64AB"/>
    <w:rsid w:val="001F6830"/>
    <w:rsid w:val="001F70F2"/>
    <w:rsid w:val="00201323"/>
    <w:rsid w:val="0020152B"/>
    <w:rsid w:val="002015CE"/>
    <w:rsid w:val="00202940"/>
    <w:rsid w:val="00202B5C"/>
    <w:rsid w:val="00202BC4"/>
    <w:rsid w:val="00202F44"/>
    <w:rsid w:val="00203491"/>
    <w:rsid w:val="002038C2"/>
    <w:rsid w:val="002039AC"/>
    <w:rsid w:val="00203BFB"/>
    <w:rsid w:val="00203C99"/>
    <w:rsid w:val="002045A3"/>
    <w:rsid w:val="002057E9"/>
    <w:rsid w:val="00205B3C"/>
    <w:rsid w:val="002060D4"/>
    <w:rsid w:val="002065A2"/>
    <w:rsid w:val="002070BE"/>
    <w:rsid w:val="002074E5"/>
    <w:rsid w:val="00207C11"/>
    <w:rsid w:val="00207E20"/>
    <w:rsid w:val="00207F5F"/>
    <w:rsid w:val="00210027"/>
    <w:rsid w:val="0021034A"/>
    <w:rsid w:val="00210EA1"/>
    <w:rsid w:val="00211582"/>
    <w:rsid w:val="00212B26"/>
    <w:rsid w:val="00212D7D"/>
    <w:rsid w:val="00212E89"/>
    <w:rsid w:val="00214D42"/>
    <w:rsid w:val="00214D70"/>
    <w:rsid w:val="00214D9E"/>
    <w:rsid w:val="00214E1A"/>
    <w:rsid w:val="0021550E"/>
    <w:rsid w:val="00217056"/>
    <w:rsid w:val="0021720A"/>
    <w:rsid w:val="00220580"/>
    <w:rsid w:val="00220BFB"/>
    <w:rsid w:val="00221D8D"/>
    <w:rsid w:val="00221E2B"/>
    <w:rsid w:val="002223DC"/>
    <w:rsid w:val="00224312"/>
    <w:rsid w:val="00225162"/>
    <w:rsid w:val="00225C71"/>
    <w:rsid w:val="002270C0"/>
    <w:rsid w:val="0022766E"/>
    <w:rsid w:val="00227CFB"/>
    <w:rsid w:val="00230526"/>
    <w:rsid w:val="00230634"/>
    <w:rsid w:val="00230864"/>
    <w:rsid w:val="00232070"/>
    <w:rsid w:val="00232BAD"/>
    <w:rsid w:val="00232ECB"/>
    <w:rsid w:val="00233AA3"/>
    <w:rsid w:val="00233DFA"/>
    <w:rsid w:val="002345AB"/>
    <w:rsid w:val="002347F7"/>
    <w:rsid w:val="00234C44"/>
    <w:rsid w:val="00234CF4"/>
    <w:rsid w:val="00234D34"/>
    <w:rsid w:val="00234DC1"/>
    <w:rsid w:val="0023526B"/>
    <w:rsid w:val="00235C16"/>
    <w:rsid w:val="00235DDB"/>
    <w:rsid w:val="0023671B"/>
    <w:rsid w:val="002373CF"/>
    <w:rsid w:val="00237FDB"/>
    <w:rsid w:val="00240072"/>
    <w:rsid w:val="002405A0"/>
    <w:rsid w:val="002405FA"/>
    <w:rsid w:val="0024092B"/>
    <w:rsid w:val="00240988"/>
    <w:rsid w:val="00240B7C"/>
    <w:rsid w:val="002423F6"/>
    <w:rsid w:val="0024256F"/>
    <w:rsid w:val="0024276E"/>
    <w:rsid w:val="00242877"/>
    <w:rsid w:val="002434DA"/>
    <w:rsid w:val="00243678"/>
    <w:rsid w:val="00243B4A"/>
    <w:rsid w:val="00243DD3"/>
    <w:rsid w:val="00243E45"/>
    <w:rsid w:val="00243E4B"/>
    <w:rsid w:val="00243F4F"/>
    <w:rsid w:val="0024403A"/>
    <w:rsid w:val="002453F5"/>
    <w:rsid w:val="00245AB7"/>
    <w:rsid w:val="00245B3F"/>
    <w:rsid w:val="00245BE4"/>
    <w:rsid w:val="00246607"/>
    <w:rsid w:val="0024696A"/>
    <w:rsid w:val="00246CB4"/>
    <w:rsid w:val="00247C10"/>
    <w:rsid w:val="00250DF5"/>
    <w:rsid w:val="00251569"/>
    <w:rsid w:val="002525B0"/>
    <w:rsid w:val="00252D80"/>
    <w:rsid w:val="00253629"/>
    <w:rsid w:val="002544D4"/>
    <w:rsid w:val="002547F4"/>
    <w:rsid w:val="002548AA"/>
    <w:rsid w:val="002550AD"/>
    <w:rsid w:val="002553A9"/>
    <w:rsid w:val="00255A65"/>
    <w:rsid w:val="00255F88"/>
    <w:rsid w:val="00255F94"/>
    <w:rsid w:val="00257415"/>
    <w:rsid w:val="0025777D"/>
    <w:rsid w:val="002602E3"/>
    <w:rsid w:val="002623D5"/>
    <w:rsid w:val="002625B9"/>
    <w:rsid w:val="00262FE4"/>
    <w:rsid w:val="002631C7"/>
    <w:rsid w:val="0026425E"/>
    <w:rsid w:val="00264547"/>
    <w:rsid w:val="002649D6"/>
    <w:rsid w:val="002654EE"/>
    <w:rsid w:val="002665D5"/>
    <w:rsid w:val="00266852"/>
    <w:rsid w:val="00266A58"/>
    <w:rsid w:val="00266AD8"/>
    <w:rsid w:val="0026772D"/>
    <w:rsid w:val="00267A58"/>
    <w:rsid w:val="00267CD6"/>
    <w:rsid w:val="00267FE2"/>
    <w:rsid w:val="00270874"/>
    <w:rsid w:val="00271610"/>
    <w:rsid w:val="00271E10"/>
    <w:rsid w:val="0027377D"/>
    <w:rsid w:val="002737A9"/>
    <w:rsid w:val="00273E07"/>
    <w:rsid w:val="00273FD6"/>
    <w:rsid w:val="002743DB"/>
    <w:rsid w:val="00274463"/>
    <w:rsid w:val="0027467C"/>
    <w:rsid w:val="00274E73"/>
    <w:rsid w:val="00275463"/>
    <w:rsid w:val="00275589"/>
    <w:rsid w:val="00275858"/>
    <w:rsid w:val="00276029"/>
    <w:rsid w:val="0027709B"/>
    <w:rsid w:val="002772D6"/>
    <w:rsid w:val="00277D30"/>
    <w:rsid w:val="002800DB"/>
    <w:rsid w:val="00280850"/>
    <w:rsid w:val="00281BEB"/>
    <w:rsid w:val="00281D54"/>
    <w:rsid w:val="00281DE4"/>
    <w:rsid w:val="0028221D"/>
    <w:rsid w:val="0028239D"/>
    <w:rsid w:val="002837BC"/>
    <w:rsid w:val="0028397D"/>
    <w:rsid w:val="002839EF"/>
    <w:rsid w:val="002845CD"/>
    <w:rsid w:val="00284FEA"/>
    <w:rsid w:val="00285432"/>
    <w:rsid w:val="0028560B"/>
    <w:rsid w:val="00285A62"/>
    <w:rsid w:val="00286597"/>
    <w:rsid w:val="00286DFB"/>
    <w:rsid w:val="00287139"/>
    <w:rsid w:val="00287968"/>
    <w:rsid w:val="00287AF8"/>
    <w:rsid w:val="00287B4C"/>
    <w:rsid w:val="002909CE"/>
    <w:rsid w:val="00291BDD"/>
    <w:rsid w:val="00291EA4"/>
    <w:rsid w:val="00291F71"/>
    <w:rsid w:val="0029391D"/>
    <w:rsid w:val="0029400C"/>
    <w:rsid w:val="002946D2"/>
    <w:rsid w:val="00294AE6"/>
    <w:rsid w:val="00294EB9"/>
    <w:rsid w:val="002950DB"/>
    <w:rsid w:val="00296842"/>
    <w:rsid w:val="00296EF2"/>
    <w:rsid w:val="00297B23"/>
    <w:rsid w:val="002A08A9"/>
    <w:rsid w:val="002A17AD"/>
    <w:rsid w:val="002A1EFE"/>
    <w:rsid w:val="002A2534"/>
    <w:rsid w:val="002A2574"/>
    <w:rsid w:val="002A2E04"/>
    <w:rsid w:val="002A2E97"/>
    <w:rsid w:val="002A2FA5"/>
    <w:rsid w:val="002A4ECE"/>
    <w:rsid w:val="002A563F"/>
    <w:rsid w:val="002A5BB2"/>
    <w:rsid w:val="002A5D75"/>
    <w:rsid w:val="002A6313"/>
    <w:rsid w:val="002A6328"/>
    <w:rsid w:val="002A7289"/>
    <w:rsid w:val="002B0075"/>
    <w:rsid w:val="002B09A9"/>
    <w:rsid w:val="002B1E6F"/>
    <w:rsid w:val="002B2BB1"/>
    <w:rsid w:val="002B322C"/>
    <w:rsid w:val="002B3401"/>
    <w:rsid w:val="002B3717"/>
    <w:rsid w:val="002B3D07"/>
    <w:rsid w:val="002B45C8"/>
    <w:rsid w:val="002B48EA"/>
    <w:rsid w:val="002B4ED0"/>
    <w:rsid w:val="002B5176"/>
    <w:rsid w:val="002B546E"/>
    <w:rsid w:val="002B5FA7"/>
    <w:rsid w:val="002B67ED"/>
    <w:rsid w:val="002B6DE6"/>
    <w:rsid w:val="002B6E23"/>
    <w:rsid w:val="002B7D1A"/>
    <w:rsid w:val="002C09DE"/>
    <w:rsid w:val="002C0EFC"/>
    <w:rsid w:val="002C0F23"/>
    <w:rsid w:val="002C1945"/>
    <w:rsid w:val="002C249A"/>
    <w:rsid w:val="002C354A"/>
    <w:rsid w:val="002C3755"/>
    <w:rsid w:val="002C3B58"/>
    <w:rsid w:val="002C3FDA"/>
    <w:rsid w:val="002C4E4A"/>
    <w:rsid w:val="002C5083"/>
    <w:rsid w:val="002C53C8"/>
    <w:rsid w:val="002C5E84"/>
    <w:rsid w:val="002C624F"/>
    <w:rsid w:val="002C6549"/>
    <w:rsid w:val="002C6864"/>
    <w:rsid w:val="002C6C5E"/>
    <w:rsid w:val="002C744A"/>
    <w:rsid w:val="002C775B"/>
    <w:rsid w:val="002C7A0B"/>
    <w:rsid w:val="002D1097"/>
    <w:rsid w:val="002D185D"/>
    <w:rsid w:val="002D18B8"/>
    <w:rsid w:val="002D21F1"/>
    <w:rsid w:val="002D30AF"/>
    <w:rsid w:val="002D35C0"/>
    <w:rsid w:val="002D3945"/>
    <w:rsid w:val="002D3A32"/>
    <w:rsid w:val="002D3B96"/>
    <w:rsid w:val="002D5D83"/>
    <w:rsid w:val="002D6A54"/>
    <w:rsid w:val="002D6B1A"/>
    <w:rsid w:val="002D6B89"/>
    <w:rsid w:val="002D6D57"/>
    <w:rsid w:val="002D716A"/>
    <w:rsid w:val="002D73BE"/>
    <w:rsid w:val="002D78D3"/>
    <w:rsid w:val="002D7E6D"/>
    <w:rsid w:val="002E04B1"/>
    <w:rsid w:val="002E080B"/>
    <w:rsid w:val="002E1964"/>
    <w:rsid w:val="002E19BA"/>
    <w:rsid w:val="002E1EA6"/>
    <w:rsid w:val="002E247F"/>
    <w:rsid w:val="002E26A3"/>
    <w:rsid w:val="002E26E1"/>
    <w:rsid w:val="002E2805"/>
    <w:rsid w:val="002E35E4"/>
    <w:rsid w:val="002E39BC"/>
    <w:rsid w:val="002E501A"/>
    <w:rsid w:val="002E540E"/>
    <w:rsid w:val="002E586F"/>
    <w:rsid w:val="002E5E93"/>
    <w:rsid w:val="002E6116"/>
    <w:rsid w:val="002E68D6"/>
    <w:rsid w:val="002E6DCE"/>
    <w:rsid w:val="002E7C65"/>
    <w:rsid w:val="002F0A9B"/>
    <w:rsid w:val="002F1527"/>
    <w:rsid w:val="002F1686"/>
    <w:rsid w:val="002F213C"/>
    <w:rsid w:val="002F24D5"/>
    <w:rsid w:val="002F29B4"/>
    <w:rsid w:val="002F29C8"/>
    <w:rsid w:val="002F3761"/>
    <w:rsid w:val="002F3891"/>
    <w:rsid w:val="002F39B0"/>
    <w:rsid w:val="002F3B8B"/>
    <w:rsid w:val="002F3ED5"/>
    <w:rsid w:val="002F4D37"/>
    <w:rsid w:val="002F5472"/>
    <w:rsid w:val="002F5E2C"/>
    <w:rsid w:val="002F5F39"/>
    <w:rsid w:val="002F63FC"/>
    <w:rsid w:val="002F7EA2"/>
    <w:rsid w:val="003000A7"/>
    <w:rsid w:val="00300304"/>
    <w:rsid w:val="0030070E"/>
    <w:rsid w:val="00300779"/>
    <w:rsid w:val="00300FDE"/>
    <w:rsid w:val="0030106F"/>
    <w:rsid w:val="00301D5A"/>
    <w:rsid w:val="00301DCE"/>
    <w:rsid w:val="003025BC"/>
    <w:rsid w:val="00303802"/>
    <w:rsid w:val="00304303"/>
    <w:rsid w:val="00304643"/>
    <w:rsid w:val="00304778"/>
    <w:rsid w:val="00304C2C"/>
    <w:rsid w:val="00305493"/>
    <w:rsid w:val="003062CA"/>
    <w:rsid w:val="00306763"/>
    <w:rsid w:val="00306B5F"/>
    <w:rsid w:val="00306CF9"/>
    <w:rsid w:val="0030765D"/>
    <w:rsid w:val="00307984"/>
    <w:rsid w:val="00310E77"/>
    <w:rsid w:val="003110B9"/>
    <w:rsid w:val="00311197"/>
    <w:rsid w:val="003146C2"/>
    <w:rsid w:val="00315140"/>
    <w:rsid w:val="00315E34"/>
    <w:rsid w:val="00316B3F"/>
    <w:rsid w:val="00317C01"/>
    <w:rsid w:val="0032009F"/>
    <w:rsid w:val="00320884"/>
    <w:rsid w:val="00320953"/>
    <w:rsid w:val="0032099C"/>
    <w:rsid w:val="00320AE3"/>
    <w:rsid w:val="00320BE8"/>
    <w:rsid w:val="00320CA2"/>
    <w:rsid w:val="00320E31"/>
    <w:rsid w:val="00321502"/>
    <w:rsid w:val="003219D7"/>
    <w:rsid w:val="0032322D"/>
    <w:rsid w:val="003232C7"/>
    <w:rsid w:val="003245C2"/>
    <w:rsid w:val="00324889"/>
    <w:rsid w:val="00324AAA"/>
    <w:rsid w:val="00324FC8"/>
    <w:rsid w:val="00325007"/>
    <w:rsid w:val="00325DBE"/>
    <w:rsid w:val="003260FA"/>
    <w:rsid w:val="003262D8"/>
    <w:rsid w:val="003265BD"/>
    <w:rsid w:val="003268BF"/>
    <w:rsid w:val="0032706F"/>
    <w:rsid w:val="003278D2"/>
    <w:rsid w:val="00330DE3"/>
    <w:rsid w:val="00330ED9"/>
    <w:rsid w:val="00330F2D"/>
    <w:rsid w:val="003310CC"/>
    <w:rsid w:val="0033120D"/>
    <w:rsid w:val="00331C50"/>
    <w:rsid w:val="0033285D"/>
    <w:rsid w:val="00332D60"/>
    <w:rsid w:val="00333060"/>
    <w:rsid w:val="003334BC"/>
    <w:rsid w:val="00333C38"/>
    <w:rsid w:val="00334723"/>
    <w:rsid w:val="00335B5D"/>
    <w:rsid w:val="00336429"/>
    <w:rsid w:val="00336D10"/>
    <w:rsid w:val="00337493"/>
    <w:rsid w:val="00337F2E"/>
    <w:rsid w:val="00337F33"/>
    <w:rsid w:val="0033BFD4"/>
    <w:rsid w:val="0034004F"/>
    <w:rsid w:val="0034080E"/>
    <w:rsid w:val="00340B5F"/>
    <w:rsid w:val="00340C25"/>
    <w:rsid w:val="00341AEB"/>
    <w:rsid w:val="00342813"/>
    <w:rsid w:val="003432B5"/>
    <w:rsid w:val="003433F1"/>
    <w:rsid w:val="003434E8"/>
    <w:rsid w:val="0034410D"/>
    <w:rsid w:val="00344E3E"/>
    <w:rsid w:val="003451D9"/>
    <w:rsid w:val="003468CB"/>
    <w:rsid w:val="00346E24"/>
    <w:rsid w:val="00347BD5"/>
    <w:rsid w:val="003502BA"/>
    <w:rsid w:val="003502E1"/>
    <w:rsid w:val="00350442"/>
    <w:rsid w:val="0035044C"/>
    <w:rsid w:val="00350B65"/>
    <w:rsid w:val="003511BB"/>
    <w:rsid w:val="003513FF"/>
    <w:rsid w:val="0035175E"/>
    <w:rsid w:val="00351A87"/>
    <w:rsid w:val="003523AB"/>
    <w:rsid w:val="003524E8"/>
    <w:rsid w:val="00352F39"/>
    <w:rsid w:val="00353204"/>
    <w:rsid w:val="003539ED"/>
    <w:rsid w:val="00356BAE"/>
    <w:rsid w:val="003619C4"/>
    <w:rsid w:val="003620AE"/>
    <w:rsid w:val="00362FE1"/>
    <w:rsid w:val="003636FC"/>
    <w:rsid w:val="003637A6"/>
    <w:rsid w:val="00364DF9"/>
    <w:rsid w:val="003651A3"/>
    <w:rsid w:val="00365E88"/>
    <w:rsid w:val="0036637D"/>
    <w:rsid w:val="00367437"/>
    <w:rsid w:val="0037056E"/>
    <w:rsid w:val="003710D2"/>
    <w:rsid w:val="003721F3"/>
    <w:rsid w:val="00372641"/>
    <w:rsid w:val="00373392"/>
    <w:rsid w:val="00373A55"/>
    <w:rsid w:val="00375734"/>
    <w:rsid w:val="0037588D"/>
    <w:rsid w:val="00375AD2"/>
    <w:rsid w:val="00377263"/>
    <w:rsid w:val="00377692"/>
    <w:rsid w:val="00377957"/>
    <w:rsid w:val="0038089A"/>
    <w:rsid w:val="00380D05"/>
    <w:rsid w:val="00381A70"/>
    <w:rsid w:val="0038538D"/>
    <w:rsid w:val="00385A7C"/>
    <w:rsid w:val="00385D79"/>
    <w:rsid w:val="00386312"/>
    <w:rsid w:val="0038634B"/>
    <w:rsid w:val="00386BEC"/>
    <w:rsid w:val="0038701D"/>
    <w:rsid w:val="00387793"/>
    <w:rsid w:val="003904EB"/>
    <w:rsid w:val="00390F2F"/>
    <w:rsid w:val="00391316"/>
    <w:rsid w:val="00391B7E"/>
    <w:rsid w:val="00391D37"/>
    <w:rsid w:val="0039203D"/>
    <w:rsid w:val="003925CD"/>
    <w:rsid w:val="00392FDA"/>
    <w:rsid w:val="00393553"/>
    <w:rsid w:val="003936F8"/>
    <w:rsid w:val="00393BE5"/>
    <w:rsid w:val="003940A9"/>
    <w:rsid w:val="003947A7"/>
    <w:rsid w:val="00394AE4"/>
    <w:rsid w:val="00395A08"/>
    <w:rsid w:val="003975F2"/>
    <w:rsid w:val="00397C13"/>
    <w:rsid w:val="003A08B2"/>
    <w:rsid w:val="003A0DD6"/>
    <w:rsid w:val="003A1132"/>
    <w:rsid w:val="003A1D2C"/>
    <w:rsid w:val="003A1E9C"/>
    <w:rsid w:val="003A36F4"/>
    <w:rsid w:val="003A378F"/>
    <w:rsid w:val="003A38BC"/>
    <w:rsid w:val="003A4510"/>
    <w:rsid w:val="003A669C"/>
    <w:rsid w:val="003A6BCE"/>
    <w:rsid w:val="003A6E18"/>
    <w:rsid w:val="003A703B"/>
    <w:rsid w:val="003A723D"/>
    <w:rsid w:val="003A73DC"/>
    <w:rsid w:val="003B0613"/>
    <w:rsid w:val="003B0B92"/>
    <w:rsid w:val="003B11DC"/>
    <w:rsid w:val="003B12B4"/>
    <w:rsid w:val="003B1828"/>
    <w:rsid w:val="003B25A8"/>
    <w:rsid w:val="003B2C17"/>
    <w:rsid w:val="003B4028"/>
    <w:rsid w:val="003B599F"/>
    <w:rsid w:val="003B5FAB"/>
    <w:rsid w:val="003B6BBB"/>
    <w:rsid w:val="003B729B"/>
    <w:rsid w:val="003C078E"/>
    <w:rsid w:val="003C096D"/>
    <w:rsid w:val="003C1381"/>
    <w:rsid w:val="003C1615"/>
    <w:rsid w:val="003C2060"/>
    <w:rsid w:val="003C2B3B"/>
    <w:rsid w:val="003C2EFE"/>
    <w:rsid w:val="003C3488"/>
    <w:rsid w:val="003C3808"/>
    <w:rsid w:val="003C4341"/>
    <w:rsid w:val="003C4C02"/>
    <w:rsid w:val="003C4C6B"/>
    <w:rsid w:val="003C4DD4"/>
    <w:rsid w:val="003C5106"/>
    <w:rsid w:val="003C56E3"/>
    <w:rsid w:val="003D036C"/>
    <w:rsid w:val="003D1156"/>
    <w:rsid w:val="003D2B40"/>
    <w:rsid w:val="003D2E0E"/>
    <w:rsid w:val="003D37E6"/>
    <w:rsid w:val="003D3B32"/>
    <w:rsid w:val="003D44F6"/>
    <w:rsid w:val="003D5467"/>
    <w:rsid w:val="003D552B"/>
    <w:rsid w:val="003D5FB8"/>
    <w:rsid w:val="003D62F7"/>
    <w:rsid w:val="003D6D26"/>
    <w:rsid w:val="003D6D5A"/>
    <w:rsid w:val="003D7680"/>
    <w:rsid w:val="003D7D87"/>
    <w:rsid w:val="003D7F14"/>
    <w:rsid w:val="003D7FEE"/>
    <w:rsid w:val="003E019E"/>
    <w:rsid w:val="003E0736"/>
    <w:rsid w:val="003E1327"/>
    <w:rsid w:val="003E1862"/>
    <w:rsid w:val="003E2225"/>
    <w:rsid w:val="003E24BA"/>
    <w:rsid w:val="003E254A"/>
    <w:rsid w:val="003E33EE"/>
    <w:rsid w:val="003E3F85"/>
    <w:rsid w:val="003E4089"/>
    <w:rsid w:val="003E5333"/>
    <w:rsid w:val="003E58F9"/>
    <w:rsid w:val="003E5BBB"/>
    <w:rsid w:val="003E6809"/>
    <w:rsid w:val="003E6948"/>
    <w:rsid w:val="003E7A21"/>
    <w:rsid w:val="003E7B6B"/>
    <w:rsid w:val="003F1506"/>
    <w:rsid w:val="003F153F"/>
    <w:rsid w:val="003F17F4"/>
    <w:rsid w:val="003F26DD"/>
    <w:rsid w:val="003F2E10"/>
    <w:rsid w:val="003F3EC4"/>
    <w:rsid w:val="003F42D0"/>
    <w:rsid w:val="003F46CC"/>
    <w:rsid w:val="003F5B04"/>
    <w:rsid w:val="003F5D6E"/>
    <w:rsid w:val="003F5EDB"/>
    <w:rsid w:val="003F60C9"/>
    <w:rsid w:val="003F7136"/>
    <w:rsid w:val="003F7B1A"/>
    <w:rsid w:val="004000DB"/>
    <w:rsid w:val="00400948"/>
    <w:rsid w:val="00400996"/>
    <w:rsid w:val="00401DC1"/>
    <w:rsid w:val="00401E34"/>
    <w:rsid w:val="004026E4"/>
    <w:rsid w:val="00403B70"/>
    <w:rsid w:val="00403C3F"/>
    <w:rsid w:val="00404B57"/>
    <w:rsid w:val="00405651"/>
    <w:rsid w:val="00405A96"/>
    <w:rsid w:val="00405C15"/>
    <w:rsid w:val="0040686D"/>
    <w:rsid w:val="004078C5"/>
    <w:rsid w:val="00407E09"/>
    <w:rsid w:val="00410B77"/>
    <w:rsid w:val="00411EF0"/>
    <w:rsid w:val="004121DB"/>
    <w:rsid w:val="00412BAC"/>
    <w:rsid w:val="00412FFB"/>
    <w:rsid w:val="00413153"/>
    <w:rsid w:val="0041491D"/>
    <w:rsid w:val="004155D8"/>
    <w:rsid w:val="004166E2"/>
    <w:rsid w:val="00417ACC"/>
    <w:rsid w:val="00417B45"/>
    <w:rsid w:val="00417F17"/>
    <w:rsid w:val="004206E4"/>
    <w:rsid w:val="00420BEF"/>
    <w:rsid w:val="00420C83"/>
    <w:rsid w:val="004219A0"/>
    <w:rsid w:val="00421A52"/>
    <w:rsid w:val="0042225F"/>
    <w:rsid w:val="004226A2"/>
    <w:rsid w:val="00422977"/>
    <w:rsid w:val="0042378B"/>
    <w:rsid w:val="00423CF6"/>
    <w:rsid w:val="004251BE"/>
    <w:rsid w:val="004258CC"/>
    <w:rsid w:val="00425B59"/>
    <w:rsid w:val="00426362"/>
    <w:rsid w:val="00426711"/>
    <w:rsid w:val="004268AD"/>
    <w:rsid w:val="00426B23"/>
    <w:rsid w:val="00426F47"/>
    <w:rsid w:val="00427365"/>
    <w:rsid w:val="00430248"/>
    <w:rsid w:val="0043024E"/>
    <w:rsid w:val="004302AB"/>
    <w:rsid w:val="004303EC"/>
    <w:rsid w:val="00430BF6"/>
    <w:rsid w:val="0043126E"/>
    <w:rsid w:val="00431561"/>
    <w:rsid w:val="00431D31"/>
    <w:rsid w:val="004326B8"/>
    <w:rsid w:val="0043305B"/>
    <w:rsid w:val="00433554"/>
    <w:rsid w:val="004339FA"/>
    <w:rsid w:val="00433B79"/>
    <w:rsid w:val="004342BF"/>
    <w:rsid w:val="00435AC9"/>
    <w:rsid w:val="00435F85"/>
    <w:rsid w:val="004365FF"/>
    <w:rsid w:val="004377ED"/>
    <w:rsid w:val="004404B4"/>
    <w:rsid w:val="00441895"/>
    <w:rsid w:val="00441D1C"/>
    <w:rsid w:val="00441F6F"/>
    <w:rsid w:val="004431B6"/>
    <w:rsid w:val="00443BF5"/>
    <w:rsid w:val="00444722"/>
    <w:rsid w:val="0044647A"/>
    <w:rsid w:val="004464CD"/>
    <w:rsid w:val="00446B0B"/>
    <w:rsid w:val="00446E62"/>
    <w:rsid w:val="00446FEE"/>
    <w:rsid w:val="00447DCD"/>
    <w:rsid w:val="00450947"/>
    <w:rsid w:val="00450C08"/>
    <w:rsid w:val="00452D83"/>
    <w:rsid w:val="0045369B"/>
    <w:rsid w:val="00454395"/>
    <w:rsid w:val="0045456D"/>
    <w:rsid w:val="004545EA"/>
    <w:rsid w:val="0045464A"/>
    <w:rsid w:val="0045485B"/>
    <w:rsid w:val="00454EFF"/>
    <w:rsid w:val="00455C99"/>
    <w:rsid w:val="00456BB0"/>
    <w:rsid w:val="00456BE3"/>
    <w:rsid w:val="00456CF4"/>
    <w:rsid w:val="004571D5"/>
    <w:rsid w:val="0045734A"/>
    <w:rsid w:val="00457801"/>
    <w:rsid w:val="00457FF0"/>
    <w:rsid w:val="00460217"/>
    <w:rsid w:val="004615CC"/>
    <w:rsid w:val="004617B5"/>
    <w:rsid w:val="00461A4F"/>
    <w:rsid w:val="00461D38"/>
    <w:rsid w:val="0046207F"/>
    <w:rsid w:val="00462FC3"/>
    <w:rsid w:val="0046316A"/>
    <w:rsid w:val="00463967"/>
    <w:rsid w:val="00463E4E"/>
    <w:rsid w:val="00464638"/>
    <w:rsid w:val="00464EB2"/>
    <w:rsid w:val="00465AF4"/>
    <w:rsid w:val="00465CFB"/>
    <w:rsid w:val="0046628C"/>
    <w:rsid w:val="00467205"/>
    <w:rsid w:val="0046749C"/>
    <w:rsid w:val="00470ACA"/>
    <w:rsid w:val="00471148"/>
    <w:rsid w:val="004717B7"/>
    <w:rsid w:val="00471977"/>
    <w:rsid w:val="00472258"/>
    <w:rsid w:val="004722A0"/>
    <w:rsid w:val="004722DF"/>
    <w:rsid w:val="0047254C"/>
    <w:rsid w:val="00472E0A"/>
    <w:rsid w:val="00473333"/>
    <w:rsid w:val="00473687"/>
    <w:rsid w:val="0047401E"/>
    <w:rsid w:val="004743A3"/>
    <w:rsid w:val="00474679"/>
    <w:rsid w:val="00474703"/>
    <w:rsid w:val="004747A6"/>
    <w:rsid w:val="00475A17"/>
    <w:rsid w:val="00475B16"/>
    <w:rsid w:val="00475B5B"/>
    <w:rsid w:val="00475C41"/>
    <w:rsid w:val="00476046"/>
    <w:rsid w:val="00476325"/>
    <w:rsid w:val="004764DA"/>
    <w:rsid w:val="004766DE"/>
    <w:rsid w:val="004766FE"/>
    <w:rsid w:val="0048148C"/>
    <w:rsid w:val="004818E7"/>
    <w:rsid w:val="00481A96"/>
    <w:rsid w:val="004823ED"/>
    <w:rsid w:val="004835AC"/>
    <w:rsid w:val="00483794"/>
    <w:rsid w:val="00483EA0"/>
    <w:rsid w:val="00485C20"/>
    <w:rsid w:val="0048746E"/>
    <w:rsid w:val="004877D5"/>
    <w:rsid w:val="00487816"/>
    <w:rsid w:val="00490D40"/>
    <w:rsid w:val="00490F76"/>
    <w:rsid w:val="004910BA"/>
    <w:rsid w:val="004913A8"/>
    <w:rsid w:val="00492210"/>
    <w:rsid w:val="0049244E"/>
    <w:rsid w:val="004927BB"/>
    <w:rsid w:val="00492A09"/>
    <w:rsid w:val="0049304A"/>
    <w:rsid w:val="00493C74"/>
    <w:rsid w:val="004944D2"/>
    <w:rsid w:val="00494CB9"/>
    <w:rsid w:val="00494E37"/>
    <w:rsid w:val="00495AB6"/>
    <w:rsid w:val="00495B80"/>
    <w:rsid w:val="00496163"/>
    <w:rsid w:val="00496AB1"/>
    <w:rsid w:val="004974D8"/>
    <w:rsid w:val="0049774B"/>
    <w:rsid w:val="00497C23"/>
    <w:rsid w:val="00497EC5"/>
    <w:rsid w:val="004A01F4"/>
    <w:rsid w:val="004A09E4"/>
    <w:rsid w:val="004A1774"/>
    <w:rsid w:val="004A1FC0"/>
    <w:rsid w:val="004A23AB"/>
    <w:rsid w:val="004A3007"/>
    <w:rsid w:val="004A32D3"/>
    <w:rsid w:val="004A42AC"/>
    <w:rsid w:val="004A5311"/>
    <w:rsid w:val="004A567C"/>
    <w:rsid w:val="004A57E6"/>
    <w:rsid w:val="004A5A28"/>
    <w:rsid w:val="004A611D"/>
    <w:rsid w:val="004A6B80"/>
    <w:rsid w:val="004A6BB0"/>
    <w:rsid w:val="004A749B"/>
    <w:rsid w:val="004A7690"/>
    <w:rsid w:val="004A7718"/>
    <w:rsid w:val="004A79E5"/>
    <w:rsid w:val="004B001A"/>
    <w:rsid w:val="004B045F"/>
    <w:rsid w:val="004B053E"/>
    <w:rsid w:val="004B0A5D"/>
    <w:rsid w:val="004B12DE"/>
    <w:rsid w:val="004B3AA0"/>
    <w:rsid w:val="004B478E"/>
    <w:rsid w:val="004B4854"/>
    <w:rsid w:val="004B4E70"/>
    <w:rsid w:val="004B5869"/>
    <w:rsid w:val="004B5AFD"/>
    <w:rsid w:val="004B6254"/>
    <w:rsid w:val="004B7761"/>
    <w:rsid w:val="004B797D"/>
    <w:rsid w:val="004B7CC6"/>
    <w:rsid w:val="004C0072"/>
    <w:rsid w:val="004C051D"/>
    <w:rsid w:val="004C0673"/>
    <w:rsid w:val="004C11F8"/>
    <w:rsid w:val="004C1985"/>
    <w:rsid w:val="004C1D05"/>
    <w:rsid w:val="004C26F3"/>
    <w:rsid w:val="004C2E92"/>
    <w:rsid w:val="004C2EB1"/>
    <w:rsid w:val="004C3350"/>
    <w:rsid w:val="004C38C4"/>
    <w:rsid w:val="004C39B9"/>
    <w:rsid w:val="004C40E7"/>
    <w:rsid w:val="004C4950"/>
    <w:rsid w:val="004C4AA9"/>
    <w:rsid w:val="004C4BD6"/>
    <w:rsid w:val="004C4FA5"/>
    <w:rsid w:val="004C501C"/>
    <w:rsid w:val="004C66B2"/>
    <w:rsid w:val="004C69A8"/>
    <w:rsid w:val="004C6EC9"/>
    <w:rsid w:val="004C6F06"/>
    <w:rsid w:val="004C7186"/>
    <w:rsid w:val="004C7440"/>
    <w:rsid w:val="004D042D"/>
    <w:rsid w:val="004D0805"/>
    <w:rsid w:val="004D0CBF"/>
    <w:rsid w:val="004D201E"/>
    <w:rsid w:val="004D225C"/>
    <w:rsid w:val="004D2331"/>
    <w:rsid w:val="004D25A2"/>
    <w:rsid w:val="004D2D78"/>
    <w:rsid w:val="004D2FC5"/>
    <w:rsid w:val="004D316D"/>
    <w:rsid w:val="004D3A26"/>
    <w:rsid w:val="004D3AD7"/>
    <w:rsid w:val="004D41D2"/>
    <w:rsid w:val="004D44BE"/>
    <w:rsid w:val="004D4EFE"/>
    <w:rsid w:val="004D4F94"/>
    <w:rsid w:val="004D5175"/>
    <w:rsid w:val="004D5A3F"/>
    <w:rsid w:val="004D5BA2"/>
    <w:rsid w:val="004D6973"/>
    <w:rsid w:val="004D6A81"/>
    <w:rsid w:val="004D6C60"/>
    <w:rsid w:val="004D6C62"/>
    <w:rsid w:val="004D7020"/>
    <w:rsid w:val="004D7251"/>
    <w:rsid w:val="004E0149"/>
    <w:rsid w:val="004E07F3"/>
    <w:rsid w:val="004E2E52"/>
    <w:rsid w:val="004E39B1"/>
    <w:rsid w:val="004E3B94"/>
    <w:rsid w:val="004E40A9"/>
    <w:rsid w:val="004E43DD"/>
    <w:rsid w:val="004E555B"/>
    <w:rsid w:val="004E5E5B"/>
    <w:rsid w:val="004E6225"/>
    <w:rsid w:val="004E75EF"/>
    <w:rsid w:val="004F067B"/>
    <w:rsid w:val="004F07DE"/>
    <w:rsid w:val="004F0F37"/>
    <w:rsid w:val="004F2633"/>
    <w:rsid w:val="004F2DCA"/>
    <w:rsid w:val="004F4747"/>
    <w:rsid w:val="004F484B"/>
    <w:rsid w:val="004F6A7A"/>
    <w:rsid w:val="004F72E5"/>
    <w:rsid w:val="004F74F8"/>
    <w:rsid w:val="004F797E"/>
    <w:rsid w:val="004F7E35"/>
    <w:rsid w:val="004F7FDD"/>
    <w:rsid w:val="005001E4"/>
    <w:rsid w:val="00500ACB"/>
    <w:rsid w:val="00500B7B"/>
    <w:rsid w:val="005040A4"/>
    <w:rsid w:val="005043FB"/>
    <w:rsid w:val="00504A0B"/>
    <w:rsid w:val="005051BC"/>
    <w:rsid w:val="00505B9F"/>
    <w:rsid w:val="00505CEF"/>
    <w:rsid w:val="005062B1"/>
    <w:rsid w:val="0050668C"/>
    <w:rsid w:val="00506952"/>
    <w:rsid w:val="00506CD7"/>
    <w:rsid w:val="005071DF"/>
    <w:rsid w:val="005077C4"/>
    <w:rsid w:val="005117E1"/>
    <w:rsid w:val="005118C7"/>
    <w:rsid w:val="00511ADC"/>
    <w:rsid w:val="00511E28"/>
    <w:rsid w:val="0051228B"/>
    <w:rsid w:val="0051348C"/>
    <w:rsid w:val="0051370B"/>
    <w:rsid w:val="005137A0"/>
    <w:rsid w:val="00513C84"/>
    <w:rsid w:val="0051495C"/>
    <w:rsid w:val="00514FC8"/>
    <w:rsid w:val="00515E76"/>
    <w:rsid w:val="00516E20"/>
    <w:rsid w:val="005175BF"/>
    <w:rsid w:val="0051774E"/>
    <w:rsid w:val="00517BCC"/>
    <w:rsid w:val="00517DBA"/>
    <w:rsid w:val="0052077E"/>
    <w:rsid w:val="00520911"/>
    <w:rsid w:val="00520D6E"/>
    <w:rsid w:val="005211AE"/>
    <w:rsid w:val="0052238D"/>
    <w:rsid w:val="005225F8"/>
    <w:rsid w:val="0052279E"/>
    <w:rsid w:val="005233BD"/>
    <w:rsid w:val="005235BE"/>
    <w:rsid w:val="005238DB"/>
    <w:rsid w:val="0052396A"/>
    <w:rsid w:val="0052414C"/>
    <w:rsid w:val="005247CA"/>
    <w:rsid w:val="005249BA"/>
    <w:rsid w:val="00524C51"/>
    <w:rsid w:val="005256DF"/>
    <w:rsid w:val="005260CB"/>
    <w:rsid w:val="00526DE5"/>
    <w:rsid w:val="0052701D"/>
    <w:rsid w:val="00527CDC"/>
    <w:rsid w:val="00531103"/>
    <w:rsid w:val="00531129"/>
    <w:rsid w:val="00531B02"/>
    <w:rsid w:val="00531E4F"/>
    <w:rsid w:val="005321FC"/>
    <w:rsid w:val="00532618"/>
    <w:rsid w:val="00532A71"/>
    <w:rsid w:val="005330A7"/>
    <w:rsid w:val="005336A2"/>
    <w:rsid w:val="00534B53"/>
    <w:rsid w:val="00534FEB"/>
    <w:rsid w:val="005350D3"/>
    <w:rsid w:val="0053545F"/>
    <w:rsid w:val="005356E9"/>
    <w:rsid w:val="005359B5"/>
    <w:rsid w:val="00535AB1"/>
    <w:rsid w:val="00535C7D"/>
    <w:rsid w:val="005363A1"/>
    <w:rsid w:val="00536DD5"/>
    <w:rsid w:val="00537B8D"/>
    <w:rsid w:val="00540D5C"/>
    <w:rsid w:val="0054165D"/>
    <w:rsid w:val="005420E1"/>
    <w:rsid w:val="00542655"/>
    <w:rsid w:val="005456A7"/>
    <w:rsid w:val="005458C3"/>
    <w:rsid w:val="00545A3E"/>
    <w:rsid w:val="00545EFB"/>
    <w:rsid w:val="00546342"/>
    <w:rsid w:val="0054731A"/>
    <w:rsid w:val="00547963"/>
    <w:rsid w:val="005502B3"/>
    <w:rsid w:val="005503CB"/>
    <w:rsid w:val="0055124F"/>
    <w:rsid w:val="005512F5"/>
    <w:rsid w:val="0055165A"/>
    <w:rsid w:val="005521A1"/>
    <w:rsid w:val="0055258A"/>
    <w:rsid w:val="00552C69"/>
    <w:rsid w:val="00553D10"/>
    <w:rsid w:val="0055417C"/>
    <w:rsid w:val="00554194"/>
    <w:rsid w:val="0055535F"/>
    <w:rsid w:val="005555DD"/>
    <w:rsid w:val="00555809"/>
    <w:rsid w:val="00555D65"/>
    <w:rsid w:val="0055608D"/>
    <w:rsid w:val="00556371"/>
    <w:rsid w:val="005563EA"/>
    <w:rsid w:val="005563F7"/>
    <w:rsid w:val="005565C4"/>
    <w:rsid w:val="00556B1C"/>
    <w:rsid w:val="0055785E"/>
    <w:rsid w:val="00560C10"/>
    <w:rsid w:val="00560F9F"/>
    <w:rsid w:val="005630F3"/>
    <w:rsid w:val="005637EB"/>
    <w:rsid w:val="005649FE"/>
    <w:rsid w:val="00564B99"/>
    <w:rsid w:val="005654EA"/>
    <w:rsid w:val="00565B88"/>
    <w:rsid w:val="00565D43"/>
    <w:rsid w:val="0056602E"/>
    <w:rsid w:val="00566EB5"/>
    <w:rsid w:val="0056749B"/>
    <w:rsid w:val="00567FE7"/>
    <w:rsid w:val="00570530"/>
    <w:rsid w:val="00570717"/>
    <w:rsid w:val="005707C9"/>
    <w:rsid w:val="005709CB"/>
    <w:rsid w:val="00571944"/>
    <w:rsid w:val="00571DA9"/>
    <w:rsid w:val="00572D68"/>
    <w:rsid w:val="005730EF"/>
    <w:rsid w:val="00573421"/>
    <w:rsid w:val="005735C3"/>
    <w:rsid w:val="0057366A"/>
    <w:rsid w:val="00573B17"/>
    <w:rsid w:val="005746CC"/>
    <w:rsid w:val="00574A03"/>
    <w:rsid w:val="00575453"/>
    <w:rsid w:val="00575518"/>
    <w:rsid w:val="00575559"/>
    <w:rsid w:val="005758C2"/>
    <w:rsid w:val="00576E5C"/>
    <w:rsid w:val="00576EB0"/>
    <w:rsid w:val="005801F0"/>
    <w:rsid w:val="00580834"/>
    <w:rsid w:val="00580D74"/>
    <w:rsid w:val="00581704"/>
    <w:rsid w:val="00581789"/>
    <w:rsid w:val="005823FA"/>
    <w:rsid w:val="005825D6"/>
    <w:rsid w:val="00582CB3"/>
    <w:rsid w:val="005832B5"/>
    <w:rsid w:val="00583312"/>
    <w:rsid w:val="00583AB5"/>
    <w:rsid w:val="00583B7D"/>
    <w:rsid w:val="00583C55"/>
    <w:rsid w:val="00585EF2"/>
    <w:rsid w:val="00586023"/>
    <w:rsid w:val="005867C3"/>
    <w:rsid w:val="00586AEA"/>
    <w:rsid w:val="005923A2"/>
    <w:rsid w:val="005926C4"/>
    <w:rsid w:val="00592BBA"/>
    <w:rsid w:val="00593674"/>
    <w:rsid w:val="00593E68"/>
    <w:rsid w:val="005945FB"/>
    <w:rsid w:val="00594FCD"/>
    <w:rsid w:val="005958B8"/>
    <w:rsid w:val="00595AEF"/>
    <w:rsid w:val="00595B36"/>
    <w:rsid w:val="00596872"/>
    <w:rsid w:val="00596ADF"/>
    <w:rsid w:val="00596BD5"/>
    <w:rsid w:val="00596C0E"/>
    <w:rsid w:val="00597028"/>
    <w:rsid w:val="005971E9"/>
    <w:rsid w:val="005978A1"/>
    <w:rsid w:val="005A0589"/>
    <w:rsid w:val="005A09C0"/>
    <w:rsid w:val="005A0DDD"/>
    <w:rsid w:val="005A1978"/>
    <w:rsid w:val="005A2211"/>
    <w:rsid w:val="005A27A9"/>
    <w:rsid w:val="005A2B1F"/>
    <w:rsid w:val="005A30CD"/>
    <w:rsid w:val="005A3CAA"/>
    <w:rsid w:val="005A473B"/>
    <w:rsid w:val="005A4B1E"/>
    <w:rsid w:val="005A4C9E"/>
    <w:rsid w:val="005A5F1E"/>
    <w:rsid w:val="005A628C"/>
    <w:rsid w:val="005A65AD"/>
    <w:rsid w:val="005A6A2A"/>
    <w:rsid w:val="005A6C4C"/>
    <w:rsid w:val="005A6EFE"/>
    <w:rsid w:val="005A7508"/>
    <w:rsid w:val="005B0E00"/>
    <w:rsid w:val="005B18DB"/>
    <w:rsid w:val="005B192C"/>
    <w:rsid w:val="005B1B56"/>
    <w:rsid w:val="005B1E50"/>
    <w:rsid w:val="005B23DE"/>
    <w:rsid w:val="005B2628"/>
    <w:rsid w:val="005B334C"/>
    <w:rsid w:val="005B3375"/>
    <w:rsid w:val="005B56F1"/>
    <w:rsid w:val="005B59AD"/>
    <w:rsid w:val="005B5E3E"/>
    <w:rsid w:val="005B605D"/>
    <w:rsid w:val="005B6457"/>
    <w:rsid w:val="005B6479"/>
    <w:rsid w:val="005B6AC7"/>
    <w:rsid w:val="005B7339"/>
    <w:rsid w:val="005B734A"/>
    <w:rsid w:val="005B7BCD"/>
    <w:rsid w:val="005B7EB9"/>
    <w:rsid w:val="005C12EB"/>
    <w:rsid w:val="005C1450"/>
    <w:rsid w:val="005C291A"/>
    <w:rsid w:val="005C3574"/>
    <w:rsid w:val="005C37CB"/>
    <w:rsid w:val="005C4447"/>
    <w:rsid w:val="005C46FE"/>
    <w:rsid w:val="005C4A26"/>
    <w:rsid w:val="005C51BC"/>
    <w:rsid w:val="005C5AAB"/>
    <w:rsid w:val="005C5BDF"/>
    <w:rsid w:val="005C5F05"/>
    <w:rsid w:val="005C6045"/>
    <w:rsid w:val="005C6C90"/>
    <w:rsid w:val="005D0193"/>
    <w:rsid w:val="005D0518"/>
    <w:rsid w:val="005D05EB"/>
    <w:rsid w:val="005D111B"/>
    <w:rsid w:val="005D1616"/>
    <w:rsid w:val="005D1CE9"/>
    <w:rsid w:val="005D200B"/>
    <w:rsid w:val="005D2DDC"/>
    <w:rsid w:val="005D34B8"/>
    <w:rsid w:val="005D3A3F"/>
    <w:rsid w:val="005D3A7F"/>
    <w:rsid w:val="005D3C35"/>
    <w:rsid w:val="005D3FA6"/>
    <w:rsid w:val="005D452E"/>
    <w:rsid w:val="005D474D"/>
    <w:rsid w:val="005D58B6"/>
    <w:rsid w:val="005D5EF3"/>
    <w:rsid w:val="005D6090"/>
    <w:rsid w:val="005D7628"/>
    <w:rsid w:val="005D7BF7"/>
    <w:rsid w:val="005E066F"/>
    <w:rsid w:val="005E1CA7"/>
    <w:rsid w:val="005E31C4"/>
    <w:rsid w:val="005E36F2"/>
    <w:rsid w:val="005E3FF3"/>
    <w:rsid w:val="005E4137"/>
    <w:rsid w:val="005E42A4"/>
    <w:rsid w:val="005E4796"/>
    <w:rsid w:val="005E49B8"/>
    <w:rsid w:val="005E4A2B"/>
    <w:rsid w:val="005E5B5A"/>
    <w:rsid w:val="005E6306"/>
    <w:rsid w:val="005E72E8"/>
    <w:rsid w:val="005E7554"/>
    <w:rsid w:val="005E7B62"/>
    <w:rsid w:val="005F0398"/>
    <w:rsid w:val="005F0730"/>
    <w:rsid w:val="005F07E3"/>
    <w:rsid w:val="005F1503"/>
    <w:rsid w:val="005F1581"/>
    <w:rsid w:val="005F18D2"/>
    <w:rsid w:val="005F1FBB"/>
    <w:rsid w:val="005F2989"/>
    <w:rsid w:val="005F2E4C"/>
    <w:rsid w:val="005F3429"/>
    <w:rsid w:val="005F3814"/>
    <w:rsid w:val="005F3960"/>
    <w:rsid w:val="005F396F"/>
    <w:rsid w:val="005F3983"/>
    <w:rsid w:val="005F39F8"/>
    <w:rsid w:val="005F49B7"/>
    <w:rsid w:val="005F4B20"/>
    <w:rsid w:val="005F4E40"/>
    <w:rsid w:val="005F5535"/>
    <w:rsid w:val="005F5B2A"/>
    <w:rsid w:val="005F5C8A"/>
    <w:rsid w:val="005F6206"/>
    <w:rsid w:val="005F6F7C"/>
    <w:rsid w:val="006002AC"/>
    <w:rsid w:val="00600A6F"/>
    <w:rsid w:val="006017FC"/>
    <w:rsid w:val="00601900"/>
    <w:rsid w:val="00602285"/>
    <w:rsid w:val="00603712"/>
    <w:rsid w:val="00603758"/>
    <w:rsid w:val="0060417C"/>
    <w:rsid w:val="0060419F"/>
    <w:rsid w:val="00604303"/>
    <w:rsid w:val="00604694"/>
    <w:rsid w:val="00604BCB"/>
    <w:rsid w:val="00605027"/>
    <w:rsid w:val="006057AF"/>
    <w:rsid w:val="00605A88"/>
    <w:rsid w:val="00606690"/>
    <w:rsid w:val="0060698E"/>
    <w:rsid w:val="00607E74"/>
    <w:rsid w:val="00607ED9"/>
    <w:rsid w:val="00610ED2"/>
    <w:rsid w:val="006111B9"/>
    <w:rsid w:val="006114D0"/>
    <w:rsid w:val="006116CF"/>
    <w:rsid w:val="006121D5"/>
    <w:rsid w:val="00612293"/>
    <w:rsid w:val="00613162"/>
    <w:rsid w:val="00613411"/>
    <w:rsid w:val="00614483"/>
    <w:rsid w:val="006144AA"/>
    <w:rsid w:val="00614B93"/>
    <w:rsid w:val="00614FA6"/>
    <w:rsid w:val="00614FCE"/>
    <w:rsid w:val="00615078"/>
    <w:rsid w:val="006157AE"/>
    <w:rsid w:val="006157C8"/>
    <w:rsid w:val="00616581"/>
    <w:rsid w:val="00617394"/>
    <w:rsid w:val="006175A8"/>
    <w:rsid w:val="006177CC"/>
    <w:rsid w:val="00620372"/>
    <w:rsid w:val="006205B3"/>
    <w:rsid w:val="00620BF1"/>
    <w:rsid w:val="00620F52"/>
    <w:rsid w:val="00621F1C"/>
    <w:rsid w:val="006223EE"/>
    <w:rsid w:val="00622A06"/>
    <w:rsid w:val="00622AC1"/>
    <w:rsid w:val="006236AE"/>
    <w:rsid w:val="00623801"/>
    <w:rsid w:val="00624285"/>
    <w:rsid w:val="00624428"/>
    <w:rsid w:val="006261D2"/>
    <w:rsid w:val="006262DA"/>
    <w:rsid w:val="00626938"/>
    <w:rsid w:val="00626EC2"/>
    <w:rsid w:val="006272F2"/>
    <w:rsid w:val="00627E7C"/>
    <w:rsid w:val="00630637"/>
    <w:rsid w:val="006306EA"/>
    <w:rsid w:val="00630C13"/>
    <w:rsid w:val="0063274B"/>
    <w:rsid w:val="0063308F"/>
    <w:rsid w:val="006331A5"/>
    <w:rsid w:val="00633499"/>
    <w:rsid w:val="0063390E"/>
    <w:rsid w:val="00633E41"/>
    <w:rsid w:val="00634160"/>
    <w:rsid w:val="00635315"/>
    <w:rsid w:val="00635E48"/>
    <w:rsid w:val="00636153"/>
    <w:rsid w:val="00636780"/>
    <w:rsid w:val="0063707A"/>
    <w:rsid w:val="0064134C"/>
    <w:rsid w:val="00641868"/>
    <w:rsid w:val="00642212"/>
    <w:rsid w:val="00642461"/>
    <w:rsid w:val="00642AB1"/>
    <w:rsid w:val="00642CF7"/>
    <w:rsid w:val="00642D63"/>
    <w:rsid w:val="0064304B"/>
    <w:rsid w:val="00644231"/>
    <w:rsid w:val="006445E4"/>
    <w:rsid w:val="00644B36"/>
    <w:rsid w:val="00645D2C"/>
    <w:rsid w:val="0064661C"/>
    <w:rsid w:val="00646F8B"/>
    <w:rsid w:val="00647A37"/>
    <w:rsid w:val="00647A90"/>
    <w:rsid w:val="00647B50"/>
    <w:rsid w:val="0065050B"/>
    <w:rsid w:val="00650824"/>
    <w:rsid w:val="00650B18"/>
    <w:rsid w:val="00650F06"/>
    <w:rsid w:val="0065101A"/>
    <w:rsid w:val="00651857"/>
    <w:rsid w:val="00651ADF"/>
    <w:rsid w:val="0065259F"/>
    <w:rsid w:val="00652669"/>
    <w:rsid w:val="00653859"/>
    <w:rsid w:val="006545B3"/>
    <w:rsid w:val="006545BC"/>
    <w:rsid w:val="006548C7"/>
    <w:rsid w:val="00654B38"/>
    <w:rsid w:val="00654DB9"/>
    <w:rsid w:val="0065761C"/>
    <w:rsid w:val="00657B94"/>
    <w:rsid w:val="00657D37"/>
    <w:rsid w:val="00660078"/>
    <w:rsid w:val="006608D0"/>
    <w:rsid w:val="0066116E"/>
    <w:rsid w:val="00661D8D"/>
    <w:rsid w:val="00661E84"/>
    <w:rsid w:val="00662599"/>
    <w:rsid w:val="006626A2"/>
    <w:rsid w:val="00662987"/>
    <w:rsid w:val="00663179"/>
    <w:rsid w:val="0066342A"/>
    <w:rsid w:val="0066475F"/>
    <w:rsid w:val="00664A33"/>
    <w:rsid w:val="0066501B"/>
    <w:rsid w:val="006657AA"/>
    <w:rsid w:val="00665D7A"/>
    <w:rsid w:val="00667A2A"/>
    <w:rsid w:val="006709F7"/>
    <w:rsid w:val="00670D29"/>
    <w:rsid w:val="00670E63"/>
    <w:rsid w:val="00671486"/>
    <w:rsid w:val="00672549"/>
    <w:rsid w:val="00672C83"/>
    <w:rsid w:val="00673B4A"/>
    <w:rsid w:val="00673C5E"/>
    <w:rsid w:val="00673D45"/>
    <w:rsid w:val="00674A1A"/>
    <w:rsid w:val="00675B2F"/>
    <w:rsid w:val="00675BAB"/>
    <w:rsid w:val="00675FDB"/>
    <w:rsid w:val="00676A3B"/>
    <w:rsid w:val="00676A4B"/>
    <w:rsid w:val="006774D0"/>
    <w:rsid w:val="006775E5"/>
    <w:rsid w:val="00677C9A"/>
    <w:rsid w:val="00681493"/>
    <w:rsid w:val="00681E0E"/>
    <w:rsid w:val="00682106"/>
    <w:rsid w:val="006826D1"/>
    <w:rsid w:val="006831FA"/>
    <w:rsid w:val="00683E1D"/>
    <w:rsid w:val="00684386"/>
    <w:rsid w:val="006854E1"/>
    <w:rsid w:val="00686E42"/>
    <w:rsid w:val="00687291"/>
    <w:rsid w:val="006873DA"/>
    <w:rsid w:val="006875FB"/>
    <w:rsid w:val="00687C20"/>
    <w:rsid w:val="006908E5"/>
    <w:rsid w:val="00690908"/>
    <w:rsid w:val="006929DF"/>
    <w:rsid w:val="00693B55"/>
    <w:rsid w:val="00693DCA"/>
    <w:rsid w:val="00694078"/>
    <w:rsid w:val="00694132"/>
    <w:rsid w:val="006947D5"/>
    <w:rsid w:val="00694D35"/>
    <w:rsid w:val="00694E42"/>
    <w:rsid w:val="0069604B"/>
    <w:rsid w:val="0069759D"/>
    <w:rsid w:val="006976E8"/>
    <w:rsid w:val="00697E9C"/>
    <w:rsid w:val="006A0208"/>
    <w:rsid w:val="006A0AE2"/>
    <w:rsid w:val="006A191A"/>
    <w:rsid w:val="006A2504"/>
    <w:rsid w:val="006A29CF"/>
    <w:rsid w:val="006A32FE"/>
    <w:rsid w:val="006A3F6F"/>
    <w:rsid w:val="006A409C"/>
    <w:rsid w:val="006A4194"/>
    <w:rsid w:val="006A4BE7"/>
    <w:rsid w:val="006A4D33"/>
    <w:rsid w:val="006A4D55"/>
    <w:rsid w:val="006A51F6"/>
    <w:rsid w:val="006A644F"/>
    <w:rsid w:val="006A66EC"/>
    <w:rsid w:val="006A6833"/>
    <w:rsid w:val="006A6E02"/>
    <w:rsid w:val="006A742A"/>
    <w:rsid w:val="006A7FB2"/>
    <w:rsid w:val="006B139F"/>
    <w:rsid w:val="006B1D03"/>
    <w:rsid w:val="006B1E25"/>
    <w:rsid w:val="006B2311"/>
    <w:rsid w:val="006B2552"/>
    <w:rsid w:val="006B27DA"/>
    <w:rsid w:val="006B2A72"/>
    <w:rsid w:val="006B34F7"/>
    <w:rsid w:val="006B38BE"/>
    <w:rsid w:val="006B3D59"/>
    <w:rsid w:val="006B52E6"/>
    <w:rsid w:val="006B586D"/>
    <w:rsid w:val="006B5B9F"/>
    <w:rsid w:val="006B6F24"/>
    <w:rsid w:val="006C021E"/>
    <w:rsid w:val="006C0384"/>
    <w:rsid w:val="006C04FD"/>
    <w:rsid w:val="006C0673"/>
    <w:rsid w:val="006C1328"/>
    <w:rsid w:val="006C164E"/>
    <w:rsid w:val="006C1F36"/>
    <w:rsid w:val="006C2964"/>
    <w:rsid w:val="006C2A7C"/>
    <w:rsid w:val="006C3BEC"/>
    <w:rsid w:val="006C4145"/>
    <w:rsid w:val="006C4AC8"/>
    <w:rsid w:val="006C4DAF"/>
    <w:rsid w:val="006C51E5"/>
    <w:rsid w:val="006C556E"/>
    <w:rsid w:val="006C565E"/>
    <w:rsid w:val="006C6629"/>
    <w:rsid w:val="006C6B0D"/>
    <w:rsid w:val="006C7171"/>
    <w:rsid w:val="006C71FD"/>
    <w:rsid w:val="006C7246"/>
    <w:rsid w:val="006D09AB"/>
    <w:rsid w:val="006D0D3F"/>
    <w:rsid w:val="006D13A8"/>
    <w:rsid w:val="006D13A9"/>
    <w:rsid w:val="006D1902"/>
    <w:rsid w:val="006D1995"/>
    <w:rsid w:val="006D1F78"/>
    <w:rsid w:val="006D2139"/>
    <w:rsid w:val="006D228C"/>
    <w:rsid w:val="006D320F"/>
    <w:rsid w:val="006D3740"/>
    <w:rsid w:val="006D38A4"/>
    <w:rsid w:val="006D392B"/>
    <w:rsid w:val="006D3B30"/>
    <w:rsid w:val="006D3E81"/>
    <w:rsid w:val="006D4004"/>
    <w:rsid w:val="006D4356"/>
    <w:rsid w:val="006D4DAE"/>
    <w:rsid w:val="006D4DC6"/>
    <w:rsid w:val="006D4E3C"/>
    <w:rsid w:val="006D5D63"/>
    <w:rsid w:val="006D5E41"/>
    <w:rsid w:val="006D64E8"/>
    <w:rsid w:val="006D6747"/>
    <w:rsid w:val="006D69C9"/>
    <w:rsid w:val="006D6E23"/>
    <w:rsid w:val="006D7B23"/>
    <w:rsid w:val="006D7E6A"/>
    <w:rsid w:val="006E073C"/>
    <w:rsid w:val="006E0C39"/>
    <w:rsid w:val="006E1AD7"/>
    <w:rsid w:val="006E2284"/>
    <w:rsid w:val="006E2563"/>
    <w:rsid w:val="006E2689"/>
    <w:rsid w:val="006E27B8"/>
    <w:rsid w:val="006E30A2"/>
    <w:rsid w:val="006E310C"/>
    <w:rsid w:val="006E33BE"/>
    <w:rsid w:val="006E367C"/>
    <w:rsid w:val="006E3A5A"/>
    <w:rsid w:val="006E3D92"/>
    <w:rsid w:val="006E41D2"/>
    <w:rsid w:val="006E5222"/>
    <w:rsid w:val="006E5818"/>
    <w:rsid w:val="006E5919"/>
    <w:rsid w:val="006E5FA9"/>
    <w:rsid w:val="006E641D"/>
    <w:rsid w:val="006E6E68"/>
    <w:rsid w:val="006E7186"/>
    <w:rsid w:val="006E7D53"/>
    <w:rsid w:val="006E7E6E"/>
    <w:rsid w:val="006E7FF0"/>
    <w:rsid w:val="006F0B59"/>
    <w:rsid w:val="006F2046"/>
    <w:rsid w:val="006F328C"/>
    <w:rsid w:val="006F338E"/>
    <w:rsid w:val="006F49CA"/>
    <w:rsid w:val="006F4B99"/>
    <w:rsid w:val="006F4BC7"/>
    <w:rsid w:val="006F527D"/>
    <w:rsid w:val="006F63BD"/>
    <w:rsid w:val="006F6573"/>
    <w:rsid w:val="006F66B7"/>
    <w:rsid w:val="006F7D17"/>
    <w:rsid w:val="00700049"/>
    <w:rsid w:val="00700094"/>
    <w:rsid w:val="007005DE"/>
    <w:rsid w:val="00700EDB"/>
    <w:rsid w:val="007017BF"/>
    <w:rsid w:val="00701930"/>
    <w:rsid w:val="0070200D"/>
    <w:rsid w:val="007024E1"/>
    <w:rsid w:val="007028DD"/>
    <w:rsid w:val="007039B9"/>
    <w:rsid w:val="00703BA4"/>
    <w:rsid w:val="007042CA"/>
    <w:rsid w:val="00704697"/>
    <w:rsid w:val="0070479C"/>
    <w:rsid w:val="0070497E"/>
    <w:rsid w:val="00704B47"/>
    <w:rsid w:val="00706E31"/>
    <w:rsid w:val="007070AF"/>
    <w:rsid w:val="0070784E"/>
    <w:rsid w:val="00707AED"/>
    <w:rsid w:val="0070B08D"/>
    <w:rsid w:val="00710C8F"/>
    <w:rsid w:val="00711879"/>
    <w:rsid w:val="00711939"/>
    <w:rsid w:val="00712470"/>
    <w:rsid w:val="00712718"/>
    <w:rsid w:val="00713793"/>
    <w:rsid w:val="007137EC"/>
    <w:rsid w:val="0071449C"/>
    <w:rsid w:val="007145EE"/>
    <w:rsid w:val="0071471D"/>
    <w:rsid w:val="00714A5C"/>
    <w:rsid w:val="00714B9E"/>
    <w:rsid w:val="00714C08"/>
    <w:rsid w:val="00715547"/>
    <w:rsid w:val="00716987"/>
    <w:rsid w:val="0071764F"/>
    <w:rsid w:val="007179B8"/>
    <w:rsid w:val="00717D0C"/>
    <w:rsid w:val="007201B2"/>
    <w:rsid w:val="0072040C"/>
    <w:rsid w:val="00720A86"/>
    <w:rsid w:val="00721580"/>
    <w:rsid w:val="00721E04"/>
    <w:rsid w:val="00721F87"/>
    <w:rsid w:val="007228F2"/>
    <w:rsid w:val="00722E48"/>
    <w:rsid w:val="00723133"/>
    <w:rsid w:val="00723B82"/>
    <w:rsid w:val="00723C33"/>
    <w:rsid w:val="00723E49"/>
    <w:rsid w:val="00723F10"/>
    <w:rsid w:val="007244EE"/>
    <w:rsid w:val="007246FC"/>
    <w:rsid w:val="00724D75"/>
    <w:rsid w:val="007258CB"/>
    <w:rsid w:val="00726831"/>
    <w:rsid w:val="00727E79"/>
    <w:rsid w:val="0073016E"/>
    <w:rsid w:val="0073038F"/>
    <w:rsid w:val="00730D5E"/>
    <w:rsid w:val="00732C6C"/>
    <w:rsid w:val="00733CAA"/>
    <w:rsid w:val="00734714"/>
    <w:rsid w:val="0073553D"/>
    <w:rsid w:val="00735FA0"/>
    <w:rsid w:val="007365A4"/>
    <w:rsid w:val="00737D7D"/>
    <w:rsid w:val="007401E0"/>
    <w:rsid w:val="0074028F"/>
    <w:rsid w:val="0074046C"/>
    <w:rsid w:val="007405E3"/>
    <w:rsid w:val="00741340"/>
    <w:rsid w:val="007418DE"/>
    <w:rsid w:val="00741CD6"/>
    <w:rsid w:val="00741E1E"/>
    <w:rsid w:val="00742193"/>
    <w:rsid w:val="0074226E"/>
    <w:rsid w:val="0074267E"/>
    <w:rsid w:val="00742A06"/>
    <w:rsid w:val="00742C67"/>
    <w:rsid w:val="00743B85"/>
    <w:rsid w:val="0074480D"/>
    <w:rsid w:val="007455BD"/>
    <w:rsid w:val="00746176"/>
    <w:rsid w:val="007469E7"/>
    <w:rsid w:val="00746C7E"/>
    <w:rsid w:val="00747421"/>
    <w:rsid w:val="00750655"/>
    <w:rsid w:val="0075065E"/>
    <w:rsid w:val="00750700"/>
    <w:rsid w:val="00750DF7"/>
    <w:rsid w:val="00750E67"/>
    <w:rsid w:val="00750E92"/>
    <w:rsid w:val="00750FEC"/>
    <w:rsid w:val="00751645"/>
    <w:rsid w:val="00751C10"/>
    <w:rsid w:val="007522F8"/>
    <w:rsid w:val="007526D4"/>
    <w:rsid w:val="00752B39"/>
    <w:rsid w:val="007535DA"/>
    <w:rsid w:val="0075386E"/>
    <w:rsid w:val="0075430F"/>
    <w:rsid w:val="00755305"/>
    <w:rsid w:val="0075576D"/>
    <w:rsid w:val="00755975"/>
    <w:rsid w:val="00755C8C"/>
    <w:rsid w:val="00755CE5"/>
    <w:rsid w:val="00755E15"/>
    <w:rsid w:val="007560AA"/>
    <w:rsid w:val="00756D8D"/>
    <w:rsid w:val="0075725D"/>
    <w:rsid w:val="0076076D"/>
    <w:rsid w:val="00760AB5"/>
    <w:rsid w:val="00760CEF"/>
    <w:rsid w:val="00761399"/>
    <w:rsid w:val="00761D77"/>
    <w:rsid w:val="00762087"/>
    <w:rsid w:val="0076249C"/>
    <w:rsid w:val="00763069"/>
    <w:rsid w:val="00763885"/>
    <w:rsid w:val="00763ABE"/>
    <w:rsid w:val="00764791"/>
    <w:rsid w:val="007647C5"/>
    <w:rsid w:val="00764BE9"/>
    <w:rsid w:val="007654CC"/>
    <w:rsid w:val="007660A9"/>
    <w:rsid w:val="0076611A"/>
    <w:rsid w:val="00766372"/>
    <w:rsid w:val="007667C3"/>
    <w:rsid w:val="007667D6"/>
    <w:rsid w:val="00766995"/>
    <w:rsid w:val="0076787B"/>
    <w:rsid w:val="007678B7"/>
    <w:rsid w:val="00770906"/>
    <w:rsid w:val="007709E2"/>
    <w:rsid w:val="00771883"/>
    <w:rsid w:val="00771A27"/>
    <w:rsid w:val="00771CAF"/>
    <w:rsid w:val="00771EF3"/>
    <w:rsid w:val="00772834"/>
    <w:rsid w:val="00772C66"/>
    <w:rsid w:val="00772D2C"/>
    <w:rsid w:val="007744ED"/>
    <w:rsid w:val="00775514"/>
    <w:rsid w:val="00776388"/>
    <w:rsid w:val="00776948"/>
    <w:rsid w:val="00776B76"/>
    <w:rsid w:val="00776B93"/>
    <w:rsid w:val="00777277"/>
    <w:rsid w:val="00777545"/>
    <w:rsid w:val="00777B3F"/>
    <w:rsid w:val="00780885"/>
    <w:rsid w:val="007810C1"/>
    <w:rsid w:val="00781780"/>
    <w:rsid w:val="00781CFB"/>
    <w:rsid w:val="00781E57"/>
    <w:rsid w:val="00781EA4"/>
    <w:rsid w:val="00781FAF"/>
    <w:rsid w:val="0078229E"/>
    <w:rsid w:val="007822D3"/>
    <w:rsid w:val="0078291C"/>
    <w:rsid w:val="00783624"/>
    <w:rsid w:val="007837B4"/>
    <w:rsid w:val="0078398C"/>
    <w:rsid w:val="0078459B"/>
    <w:rsid w:val="007847AB"/>
    <w:rsid w:val="007853E4"/>
    <w:rsid w:val="007865E4"/>
    <w:rsid w:val="0078754D"/>
    <w:rsid w:val="00787A97"/>
    <w:rsid w:val="00787B63"/>
    <w:rsid w:val="00790015"/>
    <w:rsid w:val="007900C7"/>
    <w:rsid w:val="00790DA7"/>
    <w:rsid w:val="0079175A"/>
    <w:rsid w:val="00791C02"/>
    <w:rsid w:val="00791CB3"/>
    <w:rsid w:val="00792608"/>
    <w:rsid w:val="007929C9"/>
    <w:rsid w:val="00792A6E"/>
    <w:rsid w:val="00792D48"/>
    <w:rsid w:val="00793F49"/>
    <w:rsid w:val="007946A2"/>
    <w:rsid w:val="00795225"/>
    <w:rsid w:val="0079539C"/>
    <w:rsid w:val="007957BD"/>
    <w:rsid w:val="00796C37"/>
    <w:rsid w:val="007977FD"/>
    <w:rsid w:val="0079796C"/>
    <w:rsid w:val="00797C95"/>
    <w:rsid w:val="00797D2E"/>
    <w:rsid w:val="007A00F7"/>
    <w:rsid w:val="007A0BC0"/>
    <w:rsid w:val="007A0C0E"/>
    <w:rsid w:val="007A0C22"/>
    <w:rsid w:val="007A0F99"/>
    <w:rsid w:val="007A2A6D"/>
    <w:rsid w:val="007A2B1C"/>
    <w:rsid w:val="007A2D46"/>
    <w:rsid w:val="007A3C28"/>
    <w:rsid w:val="007A3EF3"/>
    <w:rsid w:val="007A5CD0"/>
    <w:rsid w:val="007A5EA8"/>
    <w:rsid w:val="007A60F7"/>
    <w:rsid w:val="007A611D"/>
    <w:rsid w:val="007A667D"/>
    <w:rsid w:val="007A6BE9"/>
    <w:rsid w:val="007A76AA"/>
    <w:rsid w:val="007A7D84"/>
    <w:rsid w:val="007B1153"/>
    <w:rsid w:val="007B1679"/>
    <w:rsid w:val="007B262F"/>
    <w:rsid w:val="007B290E"/>
    <w:rsid w:val="007B2BED"/>
    <w:rsid w:val="007B375A"/>
    <w:rsid w:val="007B41FF"/>
    <w:rsid w:val="007B4227"/>
    <w:rsid w:val="007B49DD"/>
    <w:rsid w:val="007B4DC0"/>
    <w:rsid w:val="007B4E28"/>
    <w:rsid w:val="007B4EE6"/>
    <w:rsid w:val="007B5067"/>
    <w:rsid w:val="007B5769"/>
    <w:rsid w:val="007B57F0"/>
    <w:rsid w:val="007B58B4"/>
    <w:rsid w:val="007B5C04"/>
    <w:rsid w:val="007B7370"/>
    <w:rsid w:val="007B74AE"/>
    <w:rsid w:val="007B7B7C"/>
    <w:rsid w:val="007B7E4B"/>
    <w:rsid w:val="007C0281"/>
    <w:rsid w:val="007C0742"/>
    <w:rsid w:val="007C0E30"/>
    <w:rsid w:val="007C2274"/>
    <w:rsid w:val="007C2555"/>
    <w:rsid w:val="007C280C"/>
    <w:rsid w:val="007C2BAA"/>
    <w:rsid w:val="007C2C11"/>
    <w:rsid w:val="007C3E60"/>
    <w:rsid w:val="007C3F83"/>
    <w:rsid w:val="007C4122"/>
    <w:rsid w:val="007C51E6"/>
    <w:rsid w:val="007C5861"/>
    <w:rsid w:val="007C5AD8"/>
    <w:rsid w:val="007C61FE"/>
    <w:rsid w:val="007C666E"/>
    <w:rsid w:val="007C7754"/>
    <w:rsid w:val="007C7A82"/>
    <w:rsid w:val="007C7F10"/>
    <w:rsid w:val="007D060A"/>
    <w:rsid w:val="007D0764"/>
    <w:rsid w:val="007D0B77"/>
    <w:rsid w:val="007D0FA4"/>
    <w:rsid w:val="007D1F7C"/>
    <w:rsid w:val="007D2098"/>
    <w:rsid w:val="007D2B4F"/>
    <w:rsid w:val="007D2D7C"/>
    <w:rsid w:val="007D30D6"/>
    <w:rsid w:val="007D3A44"/>
    <w:rsid w:val="007D3B0B"/>
    <w:rsid w:val="007D3B9E"/>
    <w:rsid w:val="007D3E23"/>
    <w:rsid w:val="007D40BF"/>
    <w:rsid w:val="007D454B"/>
    <w:rsid w:val="007D549E"/>
    <w:rsid w:val="007D581F"/>
    <w:rsid w:val="007D5CFA"/>
    <w:rsid w:val="007D64A2"/>
    <w:rsid w:val="007D6999"/>
    <w:rsid w:val="007E151E"/>
    <w:rsid w:val="007E2265"/>
    <w:rsid w:val="007E2A78"/>
    <w:rsid w:val="007E3169"/>
    <w:rsid w:val="007E44AF"/>
    <w:rsid w:val="007E4F5E"/>
    <w:rsid w:val="007E64EC"/>
    <w:rsid w:val="007E65BE"/>
    <w:rsid w:val="007E6813"/>
    <w:rsid w:val="007E777D"/>
    <w:rsid w:val="007F0B02"/>
    <w:rsid w:val="007F199E"/>
    <w:rsid w:val="007F1D78"/>
    <w:rsid w:val="007F2144"/>
    <w:rsid w:val="007F2B01"/>
    <w:rsid w:val="007F3428"/>
    <w:rsid w:val="007F39CF"/>
    <w:rsid w:val="007F3C86"/>
    <w:rsid w:val="007F4135"/>
    <w:rsid w:val="007F44E6"/>
    <w:rsid w:val="007F487D"/>
    <w:rsid w:val="007F4EB1"/>
    <w:rsid w:val="007F50C4"/>
    <w:rsid w:val="007F730D"/>
    <w:rsid w:val="007F73AD"/>
    <w:rsid w:val="007F7D7F"/>
    <w:rsid w:val="007F7DBF"/>
    <w:rsid w:val="00800483"/>
    <w:rsid w:val="00801196"/>
    <w:rsid w:val="00802252"/>
    <w:rsid w:val="008026E4"/>
    <w:rsid w:val="00803179"/>
    <w:rsid w:val="00803431"/>
    <w:rsid w:val="008041B1"/>
    <w:rsid w:val="008048C0"/>
    <w:rsid w:val="00805308"/>
    <w:rsid w:val="00805531"/>
    <w:rsid w:val="008056DD"/>
    <w:rsid w:val="008065E5"/>
    <w:rsid w:val="00806A28"/>
    <w:rsid w:val="00807E90"/>
    <w:rsid w:val="008101F6"/>
    <w:rsid w:val="0081022D"/>
    <w:rsid w:val="00810AE1"/>
    <w:rsid w:val="00811038"/>
    <w:rsid w:val="00811176"/>
    <w:rsid w:val="0081163D"/>
    <w:rsid w:val="008116CC"/>
    <w:rsid w:val="00811AB8"/>
    <w:rsid w:val="00812120"/>
    <w:rsid w:val="0081236B"/>
    <w:rsid w:val="00813AF8"/>
    <w:rsid w:val="00813BAE"/>
    <w:rsid w:val="008144A4"/>
    <w:rsid w:val="0081452C"/>
    <w:rsid w:val="0081454D"/>
    <w:rsid w:val="00814C64"/>
    <w:rsid w:val="00815103"/>
    <w:rsid w:val="0081510D"/>
    <w:rsid w:val="0081517D"/>
    <w:rsid w:val="00815206"/>
    <w:rsid w:val="008154C2"/>
    <w:rsid w:val="00815741"/>
    <w:rsid w:val="00815888"/>
    <w:rsid w:val="00815D0E"/>
    <w:rsid w:val="0081618D"/>
    <w:rsid w:val="00816408"/>
    <w:rsid w:val="00816A45"/>
    <w:rsid w:val="008175C1"/>
    <w:rsid w:val="00817619"/>
    <w:rsid w:val="00817D38"/>
    <w:rsid w:val="008205CE"/>
    <w:rsid w:val="00822886"/>
    <w:rsid w:val="008229B1"/>
    <w:rsid w:val="00822A91"/>
    <w:rsid w:val="00822B11"/>
    <w:rsid w:val="00823670"/>
    <w:rsid w:val="00823A20"/>
    <w:rsid w:val="00823C25"/>
    <w:rsid w:val="0082453B"/>
    <w:rsid w:val="00824613"/>
    <w:rsid w:val="008246A0"/>
    <w:rsid w:val="00824F10"/>
    <w:rsid w:val="00825D73"/>
    <w:rsid w:val="0082652D"/>
    <w:rsid w:val="00827209"/>
    <w:rsid w:val="00827439"/>
    <w:rsid w:val="00830019"/>
    <w:rsid w:val="00830590"/>
    <w:rsid w:val="0083176F"/>
    <w:rsid w:val="0083179C"/>
    <w:rsid w:val="00831DD5"/>
    <w:rsid w:val="00832973"/>
    <w:rsid w:val="008335FA"/>
    <w:rsid w:val="0083463A"/>
    <w:rsid w:val="00834922"/>
    <w:rsid w:val="00834D02"/>
    <w:rsid w:val="00834F26"/>
    <w:rsid w:val="00834F71"/>
    <w:rsid w:val="008353B9"/>
    <w:rsid w:val="00837A06"/>
    <w:rsid w:val="00837E88"/>
    <w:rsid w:val="00837EA8"/>
    <w:rsid w:val="00839990"/>
    <w:rsid w:val="00840F91"/>
    <w:rsid w:val="0084156E"/>
    <w:rsid w:val="00841E33"/>
    <w:rsid w:val="00842498"/>
    <w:rsid w:val="00844144"/>
    <w:rsid w:val="0084414D"/>
    <w:rsid w:val="00844ECF"/>
    <w:rsid w:val="0084592B"/>
    <w:rsid w:val="00845F6F"/>
    <w:rsid w:val="00846C37"/>
    <w:rsid w:val="00847EE7"/>
    <w:rsid w:val="008500B4"/>
    <w:rsid w:val="0085013A"/>
    <w:rsid w:val="008516CD"/>
    <w:rsid w:val="008516F1"/>
    <w:rsid w:val="00851CDF"/>
    <w:rsid w:val="008525D0"/>
    <w:rsid w:val="00852DC3"/>
    <w:rsid w:val="00852EF4"/>
    <w:rsid w:val="00853207"/>
    <w:rsid w:val="00853D13"/>
    <w:rsid w:val="008545BF"/>
    <w:rsid w:val="00854CA9"/>
    <w:rsid w:val="00855FAA"/>
    <w:rsid w:val="00856977"/>
    <w:rsid w:val="00856A66"/>
    <w:rsid w:val="00856C83"/>
    <w:rsid w:val="00856C84"/>
    <w:rsid w:val="00856D67"/>
    <w:rsid w:val="0085735E"/>
    <w:rsid w:val="0085773B"/>
    <w:rsid w:val="008578AD"/>
    <w:rsid w:val="0086073F"/>
    <w:rsid w:val="00860A5B"/>
    <w:rsid w:val="008617F1"/>
    <w:rsid w:val="00861CFA"/>
    <w:rsid w:val="00861D55"/>
    <w:rsid w:val="00861E3F"/>
    <w:rsid w:val="00861F85"/>
    <w:rsid w:val="00862154"/>
    <w:rsid w:val="00862471"/>
    <w:rsid w:val="00862A2E"/>
    <w:rsid w:val="00862A7F"/>
    <w:rsid w:val="00863620"/>
    <w:rsid w:val="008647E6"/>
    <w:rsid w:val="00864FA9"/>
    <w:rsid w:val="0086580F"/>
    <w:rsid w:val="0086675D"/>
    <w:rsid w:val="008667EA"/>
    <w:rsid w:val="00866F33"/>
    <w:rsid w:val="00866F8A"/>
    <w:rsid w:val="0087058E"/>
    <w:rsid w:val="00870875"/>
    <w:rsid w:val="008708D5"/>
    <w:rsid w:val="00870922"/>
    <w:rsid w:val="00871215"/>
    <w:rsid w:val="008714B1"/>
    <w:rsid w:val="00871C76"/>
    <w:rsid w:val="008729D5"/>
    <w:rsid w:val="008732AA"/>
    <w:rsid w:val="008733C3"/>
    <w:rsid w:val="008741EC"/>
    <w:rsid w:val="008744DE"/>
    <w:rsid w:val="00875156"/>
    <w:rsid w:val="00875D18"/>
    <w:rsid w:val="00876306"/>
    <w:rsid w:val="008767A2"/>
    <w:rsid w:val="00876839"/>
    <w:rsid w:val="00876C83"/>
    <w:rsid w:val="00877294"/>
    <w:rsid w:val="00880F2D"/>
    <w:rsid w:val="00881540"/>
    <w:rsid w:val="00881E31"/>
    <w:rsid w:val="00882846"/>
    <w:rsid w:val="00882EF7"/>
    <w:rsid w:val="00883706"/>
    <w:rsid w:val="00884274"/>
    <w:rsid w:val="00885116"/>
    <w:rsid w:val="0088560F"/>
    <w:rsid w:val="00885CDE"/>
    <w:rsid w:val="00886C40"/>
    <w:rsid w:val="008917BD"/>
    <w:rsid w:val="0089259B"/>
    <w:rsid w:val="00892B0A"/>
    <w:rsid w:val="00892DB4"/>
    <w:rsid w:val="00893202"/>
    <w:rsid w:val="008932E2"/>
    <w:rsid w:val="008932FD"/>
    <w:rsid w:val="00893A1B"/>
    <w:rsid w:val="00893E7D"/>
    <w:rsid w:val="0089428C"/>
    <w:rsid w:val="00894B01"/>
    <w:rsid w:val="00894C72"/>
    <w:rsid w:val="008958F8"/>
    <w:rsid w:val="00895C40"/>
    <w:rsid w:val="00895ED5"/>
    <w:rsid w:val="00897644"/>
    <w:rsid w:val="008A0B23"/>
    <w:rsid w:val="008A1413"/>
    <w:rsid w:val="008A148E"/>
    <w:rsid w:val="008A1673"/>
    <w:rsid w:val="008A2EF2"/>
    <w:rsid w:val="008A3A05"/>
    <w:rsid w:val="008A3AA5"/>
    <w:rsid w:val="008A3E01"/>
    <w:rsid w:val="008A4274"/>
    <w:rsid w:val="008A4347"/>
    <w:rsid w:val="008A479E"/>
    <w:rsid w:val="008A485D"/>
    <w:rsid w:val="008A5392"/>
    <w:rsid w:val="008A61B2"/>
    <w:rsid w:val="008A6D35"/>
    <w:rsid w:val="008A6DCA"/>
    <w:rsid w:val="008A7723"/>
    <w:rsid w:val="008B1233"/>
    <w:rsid w:val="008B1452"/>
    <w:rsid w:val="008B21EA"/>
    <w:rsid w:val="008B2867"/>
    <w:rsid w:val="008B2F1F"/>
    <w:rsid w:val="008B3A26"/>
    <w:rsid w:val="008B3C6E"/>
    <w:rsid w:val="008B3CA9"/>
    <w:rsid w:val="008B4B09"/>
    <w:rsid w:val="008B53B5"/>
    <w:rsid w:val="008B5E83"/>
    <w:rsid w:val="008B6304"/>
    <w:rsid w:val="008B74C1"/>
    <w:rsid w:val="008B7767"/>
    <w:rsid w:val="008B7D09"/>
    <w:rsid w:val="008C055A"/>
    <w:rsid w:val="008C060D"/>
    <w:rsid w:val="008C07F2"/>
    <w:rsid w:val="008C0B6B"/>
    <w:rsid w:val="008C0CB5"/>
    <w:rsid w:val="008C275E"/>
    <w:rsid w:val="008C2C2B"/>
    <w:rsid w:val="008C2DA9"/>
    <w:rsid w:val="008C38CB"/>
    <w:rsid w:val="008C5BA7"/>
    <w:rsid w:val="008C6110"/>
    <w:rsid w:val="008C6E61"/>
    <w:rsid w:val="008C7C54"/>
    <w:rsid w:val="008C7F61"/>
    <w:rsid w:val="008D0CC5"/>
    <w:rsid w:val="008D1240"/>
    <w:rsid w:val="008D1CF8"/>
    <w:rsid w:val="008D1DBD"/>
    <w:rsid w:val="008D2F2E"/>
    <w:rsid w:val="008D30E9"/>
    <w:rsid w:val="008D3390"/>
    <w:rsid w:val="008D381E"/>
    <w:rsid w:val="008D3A49"/>
    <w:rsid w:val="008D3C78"/>
    <w:rsid w:val="008D4EFF"/>
    <w:rsid w:val="008D4F75"/>
    <w:rsid w:val="008D5170"/>
    <w:rsid w:val="008D610E"/>
    <w:rsid w:val="008D66E9"/>
    <w:rsid w:val="008D70CC"/>
    <w:rsid w:val="008D70F8"/>
    <w:rsid w:val="008D739B"/>
    <w:rsid w:val="008E052D"/>
    <w:rsid w:val="008E0AEC"/>
    <w:rsid w:val="008E11C4"/>
    <w:rsid w:val="008E1753"/>
    <w:rsid w:val="008E1AF3"/>
    <w:rsid w:val="008E1B4B"/>
    <w:rsid w:val="008E1F2E"/>
    <w:rsid w:val="008E2FA6"/>
    <w:rsid w:val="008E3AF4"/>
    <w:rsid w:val="008E3B2D"/>
    <w:rsid w:val="008E4051"/>
    <w:rsid w:val="008E4316"/>
    <w:rsid w:val="008E4DB0"/>
    <w:rsid w:val="008E6084"/>
    <w:rsid w:val="008E629A"/>
    <w:rsid w:val="008E62A1"/>
    <w:rsid w:val="008E64EB"/>
    <w:rsid w:val="008E697C"/>
    <w:rsid w:val="008E69F4"/>
    <w:rsid w:val="008E6A1B"/>
    <w:rsid w:val="008E6CDC"/>
    <w:rsid w:val="008E75F6"/>
    <w:rsid w:val="008E7AE0"/>
    <w:rsid w:val="008EF5C8"/>
    <w:rsid w:val="008F0D63"/>
    <w:rsid w:val="008F266F"/>
    <w:rsid w:val="008F27BF"/>
    <w:rsid w:val="008F304E"/>
    <w:rsid w:val="008F47EF"/>
    <w:rsid w:val="008F48A5"/>
    <w:rsid w:val="008F4DD2"/>
    <w:rsid w:val="008F50B6"/>
    <w:rsid w:val="008F60A0"/>
    <w:rsid w:val="008F649B"/>
    <w:rsid w:val="008F73BA"/>
    <w:rsid w:val="008F7734"/>
    <w:rsid w:val="0090274A"/>
    <w:rsid w:val="009035D7"/>
    <w:rsid w:val="009038FC"/>
    <w:rsid w:val="00903A23"/>
    <w:rsid w:val="00903C23"/>
    <w:rsid w:val="00903F5D"/>
    <w:rsid w:val="00906CFC"/>
    <w:rsid w:val="009103F0"/>
    <w:rsid w:val="0091090E"/>
    <w:rsid w:val="00910E05"/>
    <w:rsid w:val="00911445"/>
    <w:rsid w:val="0091224C"/>
    <w:rsid w:val="009122E4"/>
    <w:rsid w:val="009122FF"/>
    <w:rsid w:val="0091306B"/>
    <w:rsid w:val="00913333"/>
    <w:rsid w:val="00913EA4"/>
    <w:rsid w:val="0091401B"/>
    <w:rsid w:val="00914483"/>
    <w:rsid w:val="009146DB"/>
    <w:rsid w:val="00914A00"/>
    <w:rsid w:val="0091560F"/>
    <w:rsid w:val="00915C95"/>
    <w:rsid w:val="00915E67"/>
    <w:rsid w:val="00916249"/>
    <w:rsid w:val="0091671E"/>
    <w:rsid w:val="0091675D"/>
    <w:rsid w:val="0091716A"/>
    <w:rsid w:val="00917697"/>
    <w:rsid w:val="00917A1C"/>
    <w:rsid w:val="00917A85"/>
    <w:rsid w:val="00917E48"/>
    <w:rsid w:val="00920154"/>
    <w:rsid w:val="00920BD4"/>
    <w:rsid w:val="00920C60"/>
    <w:rsid w:val="00921162"/>
    <w:rsid w:val="00921167"/>
    <w:rsid w:val="0092119A"/>
    <w:rsid w:val="0092175F"/>
    <w:rsid w:val="0092180C"/>
    <w:rsid w:val="00921F02"/>
    <w:rsid w:val="00922106"/>
    <w:rsid w:val="00922A9D"/>
    <w:rsid w:val="00922E3E"/>
    <w:rsid w:val="00922F22"/>
    <w:rsid w:val="00923239"/>
    <w:rsid w:val="00923403"/>
    <w:rsid w:val="00923685"/>
    <w:rsid w:val="009236C7"/>
    <w:rsid w:val="009238D7"/>
    <w:rsid w:val="00923C52"/>
    <w:rsid w:val="00923D26"/>
    <w:rsid w:val="009246E9"/>
    <w:rsid w:val="009255F4"/>
    <w:rsid w:val="0092608A"/>
    <w:rsid w:val="009261AA"/>
    <w:rsid w:val="00926EFB"/>
    <w:rsid w:val="0092739A"/>
    <w:rsid w:val="009273DF"/>
    <w:rsid w:val="0092B49E"/>
    <w:rsid w:val="0093092E"/>
    <w:rsid w:val="00930EB9"/>
    <w:rsid w:val="009317AB"/>
    <w:rsid w:val="00932792"/>
    <w:rsid w:val="00933054"/>
    <w:rsid w:val="009334F2"/>
    <w:rsid w:val="0093355B"/>
    <w:rsid w:val="00933781"/>
    <w:rsid w:val="00934C44"/>
    <w:rsid w:val="00935907"/>
    <w:rsid w:val="00935EC1"/>
    <w:rsid w:val="0093663B"/>
    <w:rsid w:val="00937564"/>
    <w:rsid w:val="00937E33"/>
    <w:rsid w:val="009406C4"/>
    <w:rsid w:val="0094090F"/>
    <w:rsid w:val="00940F22"/>
    <w:rsid w:val="0094110A"/>
    <w:rsid w:val="0094136A"/>
    <w:rsid w:val="00941B6D"/>
    <w:rsid w:val="00941EA8"/>
    <w:rsid w:val="00942901"/>
    <w:rsid w:val="00942D9A"/>
    <w:rsid w:val="0094390F"/>
    <w:rsid w:val="00944CCE"/>
    <w:rsid w:val="00945070"/>
    <w:rsid w:val="009451D8"/>
    <w:rsid w:val="0094534F"/>
    <w:rsid w:val="00945541"/>
    <w:rsid w:val="00946086"/>
    <w:rsid w:val="00946BEF"/>
    <w:rsid w:val="00946D24"/>
    <w:rsid w:val="009476B8"/>
    <w:rsid w:val="00947A11"/>
    <w:rsid w:val="00947CFE"/>
    <w:rsid w:val="00947DB3"/>
    <w:rsid w:val="0095180C"/>
    <w:rsid w:val="00951D5A"/>
    <w:rsid w:val="00952223"/>
    <w:rsid w:val="0095300E"/>
    <w:rsid w:val="00953334"/>
    <w:rsid w:val="009536AE"/>
    <w:rsid w:val="00954903"/>
    <w:rsid w:val="0095502D"/>
    <w:rsid w:val="00956477"/>
    <w:rsid w:val="009566F5"/>
    <w:rsid w:val="00956E06"/>
    <w:rsid w:val="00957444"/>
    <w:rsid w:val="00957813"/>
    <w:rsid w:val="00957D5E"/>
    <w:rsid w:val="00960016"/>
    <w:rsid w:val="0096007A"/>
    <w:rsid w:val="009609C8"/>
    <w:rsid w:val="00960CFB"/>
    <w:rsid w:val="00961A0D"/>
    <w:rsid w:val="009623FA"/>
    <w:rsid w:val="00963100"/>
    <w:rsid w:val="00963339"/>
    <w:rsid w:val="00963CCA"/>
    <w:rsid w:val="009641DD"/>
    <w:rsid w:val="009646E0"/>
    <w:rsid w:val="00964E50"/>
    <w:rsid w:val="0096505D"/>
    <w:rsid w:val="009650DC"/>
    <w:rsid w:val="0096520C"/>
    <w:rsid w:val="00966204"/>
    <w:rsid w:val="00966E93"/>
    <w:rsid w:val="00966F08"/>
    <w:rsid w:val="00967C90"/>
    <w:rsid w:val="00967D69"/>
    <w:rsid w:val="009701B9"/>
    <w:rsid w:val="00970326"/>
    <w:rsid w:val="009705EB"/>
    <w:rsid w:val="0097079D"/>
    <w:rsid w:val="00970DEB"/>
    <w:rsid w:val="00970EA6"/>
    <w:rsid w:val="00971349"/>
    <w:rsid w:val="009726D4"/>
    <w:rsid w:val="009728F0"/>
    <w:rsid w:val="00972B8E"/>
    <w:rsid w:val="00973172"/>
    <w:rsid w:val="0097356A"/>
    <w:rsid w:val="00973D7E"/>
    <w:rsid w:val="00974DF8"/>
    <w:rsid w:val="009753A9"/>
    <w:rsid w:val="00975D79"/>
    <w:rsid w:val="00975F4A"/>
    <w:rsid w:val="00977E10"/>
    <w:rsid w:val="009806B5"/>
    <w:rsid w:val="00980ADD"/>
    <w:rsid w:val="009818E8"/>
    <w:rsid w:val="00981F83"/>
    <w:rsid w:val="009822E7"/>
    <w:rsid w:val="00982E3B"/>
    <w:rsid w:val="00982F4B"/>
    <w:rsid w:val="009830A6"/>
    <w:rsid w:val="00983435"/>
    <w:rsid w:val="00984198"/>
    <w:rsid w:val="00984B92"/>
    <w:rsid w:val="0098587F"/>
    <w:rsid w:val="009859DA"/>
    <w:rsid w:val="0098617B"/>
    <w:rsid w:val="00986313"/>
    <w:rsid w:val="00987005"/>
    <w:rsid w:val="00987120"/>
    <w:rsid w:val="009874EB"/>
    <w:rsid w:val="0098784A"/>
    <w:rsid w:val="00990BF3"/>
    <w:rsid w:val="00990EA9"/>
    <w:rsid w:val="0099128D"/>
    <w:rsid w:val="00991886"/>
    <w:rsid w:val="00991BDC"/>
    <w:rsid w:val="00991C10"/>
    <w:rsid w:val="00991F7A"/>
    <w:rsid w:val="00992221"/>
    <w:rsid w:val="00993078"/>
    <w:rsid w:val="00993372"/>
    <w:rsid w:val="009938C3"/>
    <w:rsid w:val="00993A8D"/>
    <w:rsid w:val="009958E5"/>
    <w:rsid w:val="00995DD2"/>
    <w:rsid w:val="00996777"/>
    <w:rsid w:val="009971C6"/>
    <w:rsid w:val="0099773A"/>
    <w:rsid w:val="009A07E8"/>
    <w:rsid w:val="009A0B75"/>
    <w:rsid w:val="009A0D86"/>
    <w:rsid w:val="009A1982"/>
    <w:rsid w:val="009A1C02"/>
    <w:rsid w:val="009A1D67"/>
    <w:rsid w:val="009A21D7"/>
    <w:rsid w:val="009A243B"/>
    <w:rsid w:val="009A269B"/>
    <w:rsid w:val="009A4D7C"/>
    <w:rsid w:val="009A5422"/>
    <w:rsid w:val="009A5955"/>
    <w:rsid w:val="009A5D75"/>
    <w:rsid w:val="009A5D7F"/>
    <w:rsid w:val="009A6359"/>
    <w:rsid w:val="009A67ED"/>
    <w:rsid w:val="009A6AFE"/>
    <w:rsid w:val="009B021C"/>
    <w:rsid w:val="009B126C"/>
    <w:rsid w:val="009B146B"/>
    <w:rsid w:val="009B1C82"/>
    <w:rsid w:val="009B1CE8"/>
    <w:rsid w:val="009B2049"/>
    <w:rsid w:val="009B2B9C"/>
    <w:rsid w:val="009B3591"/>
    <w:rsid w:val="009B38F8"/>
    <w:rsid w:val="009B4E1D"/>
    <w:rsid w:val="009B535E"/>
    <w:rsid w:val="009B5A79"/>
    <w:rsid w:val="009B734E"/>
    <w:rsid w:val="009C06A7"/>
    <w:rsid w:val="009C0897"/>
    <w:rsid w:val="009C0E44"/>
    <w:rsid w:val="009C1390"/>
    <w:rsid w:val="009C24C7"/>
    <w:rsid w:val="009C2D55"/>
    <w:rsid w:val="009C34A9"/>
    <w:rsid w:val="009C3698"/>
    <w:rsid w:val="009C389F"/>
    <w:rsid w:val="009C4165"/>
    <w:rsid w:val="009C429D"/>
    <w:rsid w:val="009C4B73"/>
    <w:rsid w:val="009C4C7C"/>
    <w:rsid w:val="009C580E"/>
    <w:rsid w:val="009C6811"/>
    <w:rsid w:val="009C68F4"/>
    <w:rsid w:val="009C6A3F"/>
    <w:rsid w:val="009C7804"/>
    <w:rsid w:val="009C7E8F"/>
    <w:rsid w:val="009D0990"/>
    <w:rsid w:val="009D0C21"/>
    <w:rsid w:val="009D1126"/>
    <w:rsid w:val="009D3100"/>
    <w:rsid w:val="009D3168"/>
    <w:rsid w:val="009D3612"/>
    <w:rsid w:val="009D3AE1"/>
    <w:rsid w:val="009D3F60"/>
    <w:rsid w:val="009D411E"/>
    <w:rsid w:val="009D41AF"/>
    <w:rsid w:val="009D41D7"/>
    <w:rsid w:val="009D4737"/>
    <w:rsid w:val="009D48DE"/>
    <w:rsid w:val="009D4F56"/>
    <w:rsid w:val="009D517C"/>
    <w:rsid w:val="009D5691"/>
    <w:rsid w:val="009D5B53"/>
    <w:rsid w:val="009D6157"/>
    <w:rsid w:val="009D7136"/>
    <w:rsid w:val="009D722C"/>
    <w:rsid w:val="009D778B"/>
    <w:rsid w:val="009D79C6"/>
    <w:rsid w:val="009D7F69"/>
    <w:rsid w:val="009E0040"/>
    <w:rsid w:val="009E0449"/>
    <w:rsid w:val="009E12C5"/>
    <w:rsid w:val="009E1B32"/>
    <w:rsid w:val="009E2493"/>
    <w:rsid w:val="009E27C8"/>
    <w:rsid w:val="009E2A1B"/>
    <w:rsid w:val="009E3247"/>
    <w:rsid w:val="009E336D"/>
    <w:rsid w:val="009E3677"/>
    <w:rsid w:val="009E39D2"/>
    <w:rsid w:val="009E4B90"/>
    <w:rsid w:val="009E4FD1"/>
    <w:rsid w:val="009E65D7"/>
    <w:rsid w:val="009E6713"/>
    <w:rsid w:val="009E7784"/>
    <w:rsid w:val="009F02A5"/>
    <w:rsid w:val="009F15D8"/>
    <w:rsid w:val="009F1A40"/>
    <w:rsid w:val="009F2740"/>
    <w:rsid w:val="009F275A"/>
    <w:rsid w:val="009F2AAB"/>
    <w:rsid w:val="009F35A4"/>
    <w:rsid w:val="009F3DF6"/>
    <w:rsid w:val="009F45AB"/>
    <w:rsid w:val="009F4D24"/>
    <w:rsid w:val="009F4FCE"/>
    <w:rsid w:val="009F5C17"/>
    <w:rsid w:val="009F5CB3"/>
    <w:rsid w:val="009F5DCD"/>
    <w:rsid w:val="009F5FB6"/>
    <w:rsid w:val="009F6421"/>
    <w:rsid w:val="009F6D4C"/>
    <w:rsid w:val="009F6FB4"/>
    <w:rsid w:val="009F7402"/>
    <w:rsid w:val="009F7F84"/>
    <w:rsid w:val="009FE056"/>
    <w:rsid w:val="00A00E16"/>
    <w:rsid w:val="00A015D8"/>
    <w:rsid w:val="00A02FEE"/>
    <w:rsid w:val="00A03F0A"/>
    <w:rsid w:val="00A0421C"/>
    <w:rsid w:val="00A0461A"/>
    <w:rsid w:val="00A04667"/>
    <w:rsid w:val="00A04682"/>
    <w:rsid w:val="00A04C9F"/>
    <w:rsid w:val="00A05849"/>
    <w:rsid w:val="00A05DEA"/>
    <w:rsid w:val="00A05F2F"/>
    <w:rsid w:val="00A06E70"/>
    <w:rsid w:val="00A07334"/>
    <w:rsid w:val="00A07FF0"/>
    <w:rsid w:val="00A10274"/>
    <w:rsid w:val="00A108A6"/>
    <w:rsid w:val="00A11792"/>
    <w:rsid w:val="00A119AF"/>
    <w:rsid w:val="00A11A7A"/>
    <w:rsid w:val="00A12D05"/>
    <w:rsid w:val="00A12EB7"/>
    <w:rsid w:val="00A12F39"/>
    <w:rsid w:val="00A13934"/>
    <w:rsid w:val="00A14A1B"/>
    <w:rsid w:val="00A14B13"/>
    <w:rsid w:val="00A14B4A"/>
    <w:rsid w:val="00A14C1A"/>
    <w:rsid w:val="00A14CD3"/>
    <w:rsid w:val="00A14D07"/>
    <w:rsid w:val="00A152BF"/>
    <w:rsid w:val="00A1556E"/>
    <w:rsid w:val="00A158F9"/>
    <w:rsid w:val="00A15ED5"/>
    <w:rsid w:val="00A16207"/>
    <w:rsid w:val="00A16743"/>
    <w:rsid w:val="00A1682E"/>
    <w:rsid w:val="00A179F5"/>
    <w:rsid w:val="00A17C28"/>
    <w:rsid w:val="00A2009A"/>
    <w:rsid w:val="00A20661"/>
    <w:rsid w:val="00A21C4F"/>
    <w:rsid w:val="00A23249"/>
    <w:rsid w:val="00A2432A"/>
    <w:rsid w:val="00A253AC"/>
    <w:rsid w:val="00A25920"/>
    <w:rsid w:val="00A26417"/>
    <w:rsid w:val="00A27EC7"/>
    <w:rsid w:val="00A27F58"/>
    <w:rsid w:val="00A3021B"/>
    <w:rsid w:val="00A31B67"/>
    <w:rsid w:val="00A3257D"/>
    <w:rsid w:val="00A32AB7"/>
    <w:rsid w:val="00A34171"/>
    <w:rsid w:val="00A34245"/>
    <w:rsid w:val="00A34356"/>
    <w:rsid w:val="00A34F0B"/>
    <w:rsid w:val="00A354A6"/>
    <w:rsid w:val="00A36BA5"/>
    <w:rsid w:val="00A3705A"/>
    <w:rsid w:val="00A3713A"/>
    <w:rsid w:val="00A37515"/>
    <w:rsid w:val="00A37D2E"/>
    <w:rsid w:val="00A40EE6"/>
    <w:rsid w:val="00A40F9C"/>
    <w:rsid w:val="00A40F9F"/>
    <w:rsid w:val="00A41732"/>
    <w:rsid w:val="00A41960"/>
    <w:rsid w:val="00A42115"/>
    <w:rsid w:val="00A42583"/>
    <w:rsid w:val="00A4310C"/>
    <w:rsid w:val="00A435EC"/>
    <w:rsid w:val="00A43641"/>
    <w:rsid w:val="00A43927"/>
    <w:rsid w:val="00A440D5"/>
    <w:rsid w:val="00A44264"/>
    <w:rsid w:val="00A45992"/>
    <w:rsid w:val="00A464FA"/>
    <w:rsid w:val="00A468FE"/>
    <w:rsid w:val="00A4693F"/>
    <w:rsid w:val="00A46CED"/>
    <w:rsid w:val="00A47D0F"/>
    <w:rsid w:val="00A47F85"/>
    <w:rsid w:val="00A50250"/>
    <w:rsid w:val="00A50AEB"/>
    <w:rsid w:val="00A50DC0"/>
    <w:rsid w:val="00A50EEA"/>
    <w:rsid w:val="00A51F80"/>
    <w:rsid w:val="00A522C9"/>
    <w:rsid w:val="00A53B08"/>
    <w:rsid w:val="00A54D2D"/>
    <w:rsid w:val="00A55D21"/>
    <w:rsid w:val="00A56470"/>
    <w:rsid w:val="00A56F74"/>
    <w:rsid w:val="00A57405"/>
    <w:rsid w:val="00A60CB6"/>
    <w:rsid w:val="00A60EC7"/>
    <w:rsid w:val="00A61189"/>
    <w:rsid w:val="00A61ABA"/>
    <w:rsid w:val="00A61AED"/>
    <w:rsid w:val="00A61DF2"/>
    <w:rsid w:val="00A62A94"/>
    <w:rsid w:val="00A62AEB"/>
    <w:rsid w:val="00A62C7C"/>
    <w:rsid w:val="00A62E0B"/>
    <w:rsid w:val="00A630F0"/>
    <w:rsid w:val="00A63835"/>
    <w:rsid w:val="00A647AA"/>
    <w:rsid w:val="00A64A11"/>
    <w:rsid w:val="00A64DA9"/>
    <w:rsid w:val="00A65282"/>
    <w:rsid w:val="00A6543F"/>
    <w:rsid w:val="00A6599E"/>
    <w:rsid w:val="00A66356"/>
    <w:rsid w:val="00A6635D"/>
    <w:rsid w:val="00A66A0C"/>
    <w:rsid w:val="00A673D6"/>
    <w:rsid w:val="00A6744C"/>
    <w:rsid w:val="00A6792F"/>
    <w:rsid w:val="00A70419"/>
    <w:rsid w:val="00A7053A"/>
    <w:rsid w:val="00A70612"/>
    <w:rsid w:val="00A707A3"/>
    <w:rsid w:val="00A7117A"/>
    <w:rsid w:val="00A71BC2"/>
    <w:rsid w:val="00A72038"/>
    <w:rsid w:val="00A72326"/>
    <w:rsid w:val="00A72E6D"/>
    <w:rsid w:val="00A7342C"/>
    <w:rsid w:val="00A738DE"/>
    <w:rsid w:val="00A74099"/>
    <w:rsid w:val="00A744CE"/>
    <w:rsid w:val="00A74518"/>
    <w:rsid w:val="00A76275"/>
    <w:rsid w:val="00A762D5"/>
    <w:rsid w:val="00A77976"/>
    <w:rsid w:val="00A80809"/>
    <w:rsid w:val="00A80931"/>
    <w:rsid w:val="00A81765"/>
    <w:rsid w:val="00A823BF"/>
    <w:rsid w:val="00A82408"/>
    <w:rsid w:val="00A82BED"/>
    <w:rsid w:val="00A839A5"/>
    <w:rsid w:val="00A8464D"/>
    <w:rsid w:val="00A853A7"/>
    <w:rsid w:val="00A863A3"/>
    <w:rsid w:val="00A864C8"/>
    <w:rsid w:val="00A868D2"/>
    <w:rsid w:val="00A86B24"/>
    <w:rsid w:val="00A908B3"/>
    <w:rsid w:val="00A91D93"/>
    <w:rsid w:val="00A928B5"/>
    <w:rsid w:val="00A92BD1"/>
    <w:rsid w:val="00A92C5A"/>
    <w:rsid w:val="00A93B0F"/>
    <w:rsid w:val="00A94B4E"/>
    <w:rsid w:val="00A94FDD"/>
    <w:rsid w:val="00A95976"/>
    <w:rsid w:val="00A95F1F"/>
    <w:rsid w:val="00A96943"/>
    <w:rsid w:val="00A969EC"/>
    <w:rsid w:val="00A978CD"/>
    <w:rsid w:val="00A97D75"/>
    <w:rsid w:val="00A97FF9"/>
    <w:rsid w:val="00AA0F35"/>
    <w:rsid w:val="00AA1CD9"/>
    <w:rsid w:val="00AA26E3"/>
    <w:rsid w:val="00AA2820"/>
    <w:rsid w:val="00AA3B44"/>
    <w:rsid w:val="00AA4623"/>
    <w:rsid w:val="00AA4ECF"/>
    <w:rsid w:val="00AA69DE"/>
    <w:rsid w:val="00AA70B0"/>
    <w:rsid w:val="00AB0707"/>
    <w:rsid w:val="00AB0758"/>
    <w:rsid w:val="00AB0A03"/>
    <w:rsid w:val="00AB0A75"/>
    <w:rsid w:val="00AB0E51"/>
    <w:rsid w:val="00AB0FEE"/>
    <w:rsid w:val="00AB1628"/>
    <w:rsid w:val="00AB1E2F"/>
    <w:rsid w:val="00AB25CF"/>
    <w:rsid w:val="00AB39E7"/>
    <w:rsid w:val="00AB4E4B"/>
    <w:rsid w:val="00AB520F"/>
    <w:rsid w:val="00AB565E"/>
    <w:rsid w:val="00AB5B7C"/>
    <w:rsid w:val="00AB6679"/>
    <w:rsid w:val="00AB6B96"/>
    <w:rsid w:val="00AB6C83"/>
    <w:rsid w:val="00AB6EE5"/>
    <w:rsid w:val="00AC1EBC"/>
    <w:rsid w:val="00AC2216"/>
    <w:rsid w:val="00AC23B0"/>
    <w:rsid w:val="00AC2951"/>
    <w:rsid w:val="00AC2E63"/>
    <w:rsid w:val="00AC2FBF"/>
    <w:rsid w:val="00AC36CD"/>
    <w:rsid w:val="00AC584E"/>
    <w:rsid w:val="00AC5F14"/>
    <w:rsid w:val="00AC7D50"/>
    <w:rsid w:val="00AC7FB3"/>
    <w:rsid w:val="00AD19AF"/>
    <w:rsid w:val="00AD1DF0"/>
    <w:rsid w:val="00AD24D6"/>
    <w:rsid w:val="00AD25C8"/>
    <w:rsid w:val="00AD25D3"/>
    <w:rsid w:val="00AD2AAA"/>
    <w:rsid w:val="00AD3516"/>
    <w:rsid w:val="00AD3CD2"/>
    <w:rsid w:val="00AD4B21"/>
    <w:rsid w:val="00AD4F11"/>
    <w:rsid w:val="00AD54DF"/>
    <w:rsid w:val="00AD620F"/>
    <w:rsid w:val="00AD6357"/>
    <w:rsid w:val="00AD6836"/>
    <w:rsid w:val="00AD6B2A"/>
    <w:rsid w:val="00AD7614"/>
    <w:rsid w:val="00AD778B"/>
    <w:rsid w:val="00AE0F59"/>
    <w:rsid w:val="00AE1228"/>
    <w:rsid w:val="00AE129C"/>
    <w:rsid w:val="00AE1827"/>
    <w:rsid w:val="00AE1BBC"/>
    <w:rsid w:val="00AE1C74"/>
    <w:rsid w:val="00AE219A"/>
    <w:rsid w:val="00AE2462"/>
    <w:rsid w:val="00AE26DD"/>
    <w:rsid w:val="00AE2CA6"/>
    <w:rsid w:val="00AE2DBC"/>
    <w:rsid w:val="00AE2E09"/>
    <w:rsid w:val="00AE441F"/>
    <w:rsid w:val="00AE46B9"/>
    <w:rsid w:val="00AE5890"/>
    <w:rsid w:val="00AE5A53"/>
    <w:rsid w:val="00AE6024"/>
    <w:rsid w:val="00AE60DB"/>
    <w:rsid w:val="00AE72A9"/>
    <w:rsid w:val="00AE7AA1"/>
    <w:rsid w:val="00AF02DD"/>
    <w:rsid w:val="00AF0B25"/>
    <w:rsid w:val="00AF0CAD"/>
    <w:rsid w:val="00AF1331"/>
    <w:rsid w:val="00AF1503"/>
    <w:rsid w:val="00AF2432"/>
    <w:rsid w:val="00AF2B3C"/>
    <w:rsid w:val="00AF2DA5"/>
    <w:rsid w:val="00AF33E4"/>
    <w:rsid w:val="00AF382B"/>
    <w:rsid w:val="00AF3D44"/>
    <w:rsid w:val="00AF3EF2"/>
    <w:rsid w:val="00AF447B"/>
    <w:rsid w:val="00AF4DBE"/>
    <w:rsid w:val="00AF5201"/>
    <w:rsid w:val="00AF52F0"/>
    <w:rsid w:val="00AF5AFA"/>
    <w:rsid w:val="00AF6540"/>
    <w:rsid w:val="00AF66D7"/>
    <w:rsid w:val="00AF68B0"/>
    <w:rsid w:val="00AF7769"/>
    <w:rsid w:val="00B00339"/>
    <w:rsid w:val="00B00934"/>
    <w:rsid w:val="00B00ABF"/>
    <w:rsid w:val="00B01421"/>
    <w:rsid w:val="00B01AE4"/>
    <w:rsid w:val="00B020D1"/>
    <w:rsid w:val="00B0234E"/>
    <w:rsid w:val="00B02985"/>
    <w:rsid w:val="00B02FA2"/>
    <w:rsid w:val="00B041CB"/>
    <w:rsid w:val="00B04B5D"/>
    <w:rsid w:val="00B05CE9"/>
    <w:rsid w:val="00B069A9"/>
    <w:rsid w:val="00B06FA5"/>
    <w:rsid w:val="00B0789B"/>
    <w:rsid w:val="00B07950"/>
    <w:rsid w:val="00B07BE3"/>
    <w:rsid w:val="00B07BF7"/>
    <w:rsid w:val="00B10056"/>
    <w:rsid w:val="00B10423"/>
    <w:rsid w:val="00B10741"/>
    <w:rsid w:val="00B10B71"/>
    <w:rsid w:val="00B119C0"/>
    <w:rsid w:val="00B11F95"/>
    <w:rsid w:val="00B1204C"/>
    <w:rsid w:val="00B12073"/>
    <w:rsid w:val="00B150D6"/>
    <w:rsid w:val="00B15318"/>
    <w:rsid w:val="00B15F79"/>
    <w:rsid w:val="00B15FAC"/>
    <w:rsid w:val="00B165BF"/>
    <w:rsid w:val="00B16813"/>
    <w:rsid w:val="00B175FE"/>
    <w:rsid w:val="00B17875"/>
    <w:rsid w:val="00B17CC7"/>
    <w:rsid w:val="00B20292"/>
    <w:rsid w:val="00B21B80"/>
    <w:rsid w:val="00B237E3"/>
    <w:rsid w:val="00B23C55"/>
    <w:rsid w:val="00B24474"/>
    <w:rsid w:val="00B24C59"/>
    <w:rsid w:val="00B2532E"/>
    <w:rsid w:val="00B25E07"/>
    <w:rsid w:val="00B26035"/>
    <w:rsid w:val="00B260B8"/>
    <w:rsid w:val="00B2624E"/>
    <w:rsid w:val="00B265E7"/>
    <w:rsid w:val="00B26ED3"/>
    <w:rsid w:val="00B2724F"/>
    <w:rsid w:val="00B27DD8"/>
    <w:rsid w:val="00B27F10"/>
    <w:rsid w:val="00B30DEA"/>
    <w:rsid w:val="00B30E88"/>
    <w:rsid w:val="00B310F6"/>
    <w:rsid w:val="00B3220F"/>
    <w:rsid w:val="00B323E1"/>
    <w:rsid w:val="00B32683"/>
    <w:rsid w:val="00B326FC"/>
    <w:rsid w:val="00B340EC"/>
    <w:rsid w:val="00B349A9"/>
    <w:rsid w:val="00B35467"/>
    <w:rsid w:val="00B354D9"/>
    <w:rsid w:val="00B36DF5"/>
    <w:rsid w:val="00B372F9"/>
    <w:rsid w:val="00B37E3F"/>
    <w:rsid w:val="00B37F8F"/>
    <w:rsid w:val="00B40141"/>
    <w:rsid w:val="00B40384"/>
    <w:rsid w:val="00B40B25"/>
    <w:rsid w:val="00B410FC"/>
    <w:rsid w:val="00B41FC4"/>
    <w:rsid w:val="00B422B1"/>
    <w:rsid w:val="00B42890"/>
    <w:rsid w:val="00B436EF"/>
    <w:rsid w:val="00B43CEA"/>
    <w:rsid w:val="00B4412C"/>
    <w:rsid w:val="00B4440E"/>
    <w:rsid w:val="00B44831"/>
    <w:rsid w:val="00B44EFD"/>
    <w:rsid w:val="00B45481"/>
    <w:rsid w:val="00B45E92"/>
    <w:rsid w:val="00B46B82"/>
    <w:rsid w:val="00B46DBC"/>
    <w:rsid w:val="00B47311"/>
    <w:rsid w:val="00B476CB"/>
    <w:rsid w:val="00B47B32"/>
    <w:rsid w:val="00B514D2"/>
    <w:rsid w:val="00B51930"/>
    <w:rsid w:val="00B51BE5"/>
    <w:rsid w:val="00B51C68"/>
    <w:rsid w:val="00B52650"/>
    <w:rsid w:val="00B54A85"/>
    <w:rsid w:val="00B552B8"/>
    <w:rsid w:val="00B56B2E"/>
    <w:rsid w:val="00B570C6"/>
    <w:rsid w:val="00B6012F"/>
    <w:rsid w:val="00B604BE"/>
    <w:rsid w:val="00B61C9D"/>
    <w:rsid w:val="00B62142"/>
    <w:rsid w:val="00B622F6"/>
    <w:rsid w:val="00B62AE3"/>
    <w:rsid w:val="00B63D04"/>
    <w:rsid w:val="00B64F22"/>
    <w:rsid w:val="00B6525D"/>
    <w:rsid w:val="00B6545A"/>
    <w:rsid w:val="00B6591D"/>
    <w:rsid w:val="00B67057"/>
    <w:rsid w:val="00B67072"/>
    <w:rsid w:val="00B67A79"/>
    <w:rsid w:val="00B67AF1"/>
    <w:rsid w:val="00B67AFD"/>
    <w:rsid w:val="00B7041A"/>
    <w:rsid w:val="00B705E3"/>
    <w:rsid w:val="00B70F07"/>
    <w:rsid w:val="00B70FB3"/>
    <w:rsid w:val="00B7157B"/>
    <w:rsid w:val="00B71CA2"/>
    <w:rsid w:val="00B71E35"/>
    <w:rsid w:val="00B73864"/>
    <w:rsid w:val="00B73A68"/>
    <w:rsid w:val="00B772DB"/>
    <w:rsid w:val="00B77870"/>
    <w:rsid w:val="00B77E8B"/>
    <w:rsid w:val="00B80059"/>
    <w:rsid w:val="00B80354"/>
    <w:rsid w:val="00B8041D"/>
    <w:rsid w:val="00B80AE8"/>
    <w:rsid w:val="00B8107E"/>
    <w:rsid w:val="00B811D9"/>
    <w:rsid w:val="00B814ED"/>
    <w:rsid w:val="00B821CD"/>
    <w:rsid w:val="00B82315"/>
    <w:rsid w:val="00B8340B"/>
    <w:rsid w:val="00B83AE8"/>
    <w:rsid w:val="00B83B40"/>
    <w:rsid w:val="00B83F72"/>
    <w:rsid w:val="00B8444A"/>
    <w:rsid w:val="00B85A2F"/>
    <w:rsid w:val="00B86347"/>
    <w:rsid w:val="00B87999"/>
    <w:rsid w:val="00B9064B"/>
    <w:rsid w:val="00B908B4"/>
    <w:rsid w:val="00B90A3B"/>
    <w:rsid w:val="00B90C97"/>
    <w:rsid w:val="00B90DF9"/>
    <w:rsid w:val="00B91DF2"/>
    <w:rsid w:val="00B92340"/>
    <w:rsid w:val="00B9315F"/>
    <w:rsid w:val="00B9335C"/>
    <w:rsid w:val="00B933D0"/>
    <w:rsid w:val="00B94011"/>
    <w:rsid w:val="00B94952"/>
    <w:rsid w:val="00B951D6"/>
    <w:rsid w:val="00B95A0F"/>
    <w:rsid w:val="00B96149"/>
    <w:rsid w:val="00B9691D"/>
    <w:rsid w:val="00B97A1F"/>
    <w:rsid w:val="00B97CB4"/>
    <w:rsid w:val="00BA0111"/>
    <w:rsid w:val="00BA04EF"/>
    <w:rsid w:val="00BA0DB6"/>
    <w:rsid w:val="00BA0F03"/>
    <w:rsid w:val="00BA16BB"/>
    <w:rsid w:val="00BA20B6"/>
    <w:rsid w:val="00BA2700"/>
    <w:rsid w:val="00BA2C1E"/>
    <w:rsid w:val="00BA2F8C"/>
    <w:rsid w:val="00BA30FC"/>
    <w:rsid w:val="00BA34BE"/>
    <w:rsid w:val="00BA35D1"/>
    <w:rsid w:val="00BA4A82"/>
    <w:rsid w:val="00BA50AF"/>
    <w:rsid w:val="00BA567E"/>
    <w:rsid w:val="00BA7206"/>
    <w:rsid w:val="00BA7A6C"/>
    <w:rsid w:val="00BB0367"/>
    <w:rsid w:val="00BB043E"/>
    <w:rsid w:val="00BB0C59"/>
    <w:rsid w:val="00BB1225"/>
    <w:rsid w:val="00BB14B8"/>
    <w:rsid w:val="00BB167D"/>
    <w:rsid w:val="00BB1F22"/>
    <w:rsid w:val="00BB2A2D"/>
    <w:rsid w:val="00BB2ACB"/>
    <w:rsid w:val="00BB2FCD"/>
    <w:rsid w:val="00BB4B6B"/>
    <w:rsid w:val="00BB4F4E"/>
    <w:rsid w:val="00BB54B9"/>
    <w:rsid w:val="00BB558B"/>
    <w:rsid w:val="00BB59DD"/>
    <w:rsid w:val="00BB5BA7"/>
    <w:rsid w:val="00BB6495"/>
    <w:rsid w:val="00BB64D9"/>
    <w:rsid w:val="00BB73B1"/>
    <w:rsid w:val="00BB78F0"/>
    <w:rsid w:val="00BB7EA3"/>
    <w:rsid w:val="00BB7F7A"/>
    <w:rsid w:val="00BC0169"/>
    <w:rsid w:val="00BC0324"/>
    <w:rsid w:val="00BC0777"/>
    <w:rsid w:val="00BC0AFE"/>
    <w:rsid w:val="00BC108A"/>
    <w:rsid w:val="00BC1527"/>
    <w:rsid w:val="00BC1FBA"/>
    <w:rsid w:val="00BC2AA4"/>
    <w:rsid w:val="00BC2AAA"/>
    <w:rsid w:val="00BC34FD"/>
    <w:rsid w:val="00BC363F"/>
    <w:rsid w:val="00BC3A27"/>
    <w:rsid w:val="00BC4664"/>
    <w:rsid w:val="00BC5167"/>
    <w:rsid w:val="00BC53B8"/>
    <w:rsid w:val="00BC5804"/>
    <w:rsid w:val="00BC62D9"/>
    <w:rsid w:val="00BC6D15"/>
    <w:rsid w:val="00BC6D93"/>
    <w:rsid w:val="00BC6EF6"/>
    <w:rsid w:val="00BC745E"/>
    <w:rsid w:val="00BC794F"/>
    <w:rsid w:val="00BC7E2F"/>
    <w:rsid w:val="00BC7FF1"/>
    <w:rsid w:val="00BD2D54"/>
    <w:rsid w:val="00BD3E45"/>
    <w:rsid w:val="00BD41B4"/>
    <w:rsid w:val="00BD4489"/>
    <w:rsid w:val="00BD4942"/>
    <w:rsid w:val="00BD4A3E"/>
    <w:rsid w:val="00BD4FFC"/>
    <w:rsid w:val="00BD51D6"/>
    <w:rsid w:val="00BD57DE"/>
    <w:rsid w:val="00BD5CD7"/>
    <w:rsid w:val="00BD6197"/>
    <w:rsid w:val="00BD6F78"/>
    <w:rsid w:val="00BE0D56"/>
    <w:rsid w:val="00BE0DB8"/>
    <w:rsid w:val="00BE2648"/>
    <w:rsid w:val="00BE2DC9"/>
    <w:rsid w:val="00BE3541"/>
    <w:rsid w:val="00BE4420"/>
    <w:rsid w:val="00BE46A5"/>
    <w:rsid w:val="00BE4A0A"/>
    <w:rsid w:val="00BE517C"/>
    <w:rsid w:val="00BE5B18"/>
    <w:rsid w:val="00BE5DB3"/>
    <w:rsid w:val="00BE7388"/>
    <w:rsid w:val="00BE73CD"/>
    <w:rsid w:val="00BE7DD3"/>
    <w:rsid w:val="00BF033B"/>
    <w:rsid w:val="00BF0651"/>
    <w:rsid w:val="00BF0680"/>
    <w:rsid w:val="00BF0A54"/>
    <w:rsid w:val="00BF0D5E"/>
    <w:rsid w:val="00BF0D85"/>
    <w:rsid w:val="00BF14A2"/>
    <w:rsid w:val="00BF15F2"/>
    <w:rsid w:val="00BF1F52"/>
    <w:rsid w:val="00BF27B5"/>
    <w:rsid w:val="00BF2868"/>
    <w:rsid w:val="00BF2A3E"/>
    <w:rsid w:val="00BF30F7"/>
    <w:rsid w:val="00BF3470"/>
    <w:rsid w:val="00BF350B"/>
    <w:rsid w:val="00BF3A39"/>
    <w:rsid w:val="00BF410D"/>
    <w:rsid w:val="00BF422E"/>
    <w:rsid w:val="00BF4928"/>
    <w:rsid w:val="00BF4F41"/>
    <w:rsid w:val="00BF5DE7"/>
    <w:rsid w:val="00BF6BF3"/>
    <w:rsid w:val="00BF7B7C"/>
    <w:rsid w:val="00C003B2"/>
    <w:rsid w:val="00C006A8"/>
    <w:rsid w:val="00C007DA"/>
    <w:rsid w:val="00C00A02"/>
    <w:rsid w:val="00C00FB6"/>
    <w:rsid w:val="00C0146E"/>
    <w:rsid w:val="00C01908"/>
    <w:rsid w:val="00C01DB9"/>
    <w:rsid w:val="00C023E7"/>
    <w:rsid w:val="00C024CF"/>
    <w:rsid w:val="00C025AC"/>
    <w:rsid w:val="00C0271C"/>
    <w:rsid w:val="00C02F75"/>
    <w:rsid w:val="00C03837"/>
    <w:rsid w:val="00C03D93"/>
    <w:rsid w:val="00C04A9B"/>
    <w:rsid w:val="00C052E0"/>
    <w:rsid w:val="00C06308"/>
    <w:rsid w:val="00C06679"/>
    <w:rsid w:val="00C06A7E"/>
    <w:rsid w:val="00C06DFB"/>
    <w:rsid w:val="00C07A78"/>
    <w:rsid w:val="00C0B9A2"/>
    <w:rsid w:val="00C10DBC"/>
    <w:rsid w:val="00C115E1"/>
    <w:rsid w:val="00C1179E"/>
    <w:rsid w:val="00C1439D"/>
    <w:rsid w:val="00C147D2"/>
    <w:rsid w:val="00C1721B"/>
    <w:rsid w:val="00C177BF"/>
    <w:rsid w:val="00C17A01"/>
    <w:rsid w:val="00C20B72"/>
    <w:rsid w:val="00C226F8"/>
    <w:rsid w:val="00C2294C"/>
    <w:rsid w:val="00C2294F"/>
    <w:rsid w:val="00C23016"/>
    <w:rsid w:val="00C23D98"/>
    <w:rsid w:val="00C24ACD"/>
    <w:rsid w:val="00C24C07"/>
    <w:rsid w:val="00C24FA5"/>
    <w:rsid w:val="00C2534C"/>
    <w:rsid w:val="00C25E0C"/>
    <w:rsid w:val="00C26C2B"/>
    <w:rsid w:val="00C27685"/>
    <w:rsid w:val="00C3010D"/>
    <w:rsid w:val="00C30213"/>
    <w:rsid w:val="00C302D3"/>
    <w:rsid w:val="00C3047E"/>
    <w:rsid w:val="00C30B66"/>
    <w:rsid w:val="00C327DD"/>
    <w:rsid w:val="00C32960"/>
    <w:rsid w:val="00C32F14"/>
    <w:rsid w:val="00C3315B"/>
    <w:rsid w:val="00C33360"/>
    <w:rsid w:val="00C3374A"/>
    <w:rsid w:val="00C34AED"/>
    <w:rsid w:val="00C352C3"/>
    <w:rsid w:val="00C35419"/>
    <w:rsid w:val="00C355AF"/>
    <w:rsid w:val="00C356C0"/>
    <w:rsid w:val="00C3603F"/>
    <w:rsid w:val="00C36114"/>
    <w:rsid w:val="00C365B2"/>
    <w:rsid w:val="00C36C25"/>
    <w:rsid w:val="00C36D50"/>
    <w:rsid w:val="00C4159E"/>
    <w:rsid w:val="00C41899"/>
    <w:rsid w:val="00C41D23"/>
    <w:rsid w:val="00C41D90"/>
    <w:rsid w:val="00C420C8"/>
    <w:rsid w:val="00C42737"/>
    <w:rsid w:val="00C4357B"/>
    <w:rsid w:val="00C43801"/>
    <w:rsid w:val="00C44784"/>
    <w:rsid w:val="00C44B80"/>
    <w:rsid w:val="00C467C7"/>
    <w:rsid w:val="00C470D6"/>
    <w:rsid w:val="00C47605"/>
    <w:rsid w:val="00C479BF"/>
    <w:rsid w:val="00C47CAB"/>
    <w:rsid w:val="00C47FB4"/>
    <w:rsid w:val="00C5012B"/>
    <w:rsid w:val="00C50AB6"/>
    <w:rsid w:val="00C519C7"/>
    <w:rsid w:val="00C5219A"/>
    <w:rsid w:val="00C521C7"/>
    <w:rsid w:val="00C53799"/>
    <w:rsid w:val="00C54B38"/>
    <w:rsid w:val="00C550D5"/>
    <w:rsid w:val="00C56105"/>
    <w:rsid w:val="00C56334"/>
    <w:rsid w:val="00C569ED"/>
    <w:rsid w:val="00C56B2B"/>
    <w:rsid w:val="00C5701E"/>
    <w:rsid w:val="00C573D5"/>
    <w:rsid w:val="00C5765F"/>
    <w:rsid w:val="00C600D7"/>
    <w:rsid w:val="00C604B0"/>
    <w:rsid w:val="00C60984"/>
    <w:rsid w:val="00C614CB"/>
    <w:rsid w:val="00C617EA"/>
    <w:rsid w:val="00C61E3E"/>
    <w:rsid w:val="00C63374"/>
    <w:rsid w:val="00C63C02"/>
    <w:rsid w:val="00C646F9"/>
    <w:rsid w:val="00C6485C"/>
    <w:rsid w:val="00C6578D"/>
    <w:rsid w:val="00C66141"/>
    <w:rsid w:val="00C66400"/>
    <w:rsid w:val="00C6755A"/>
    <w:rsid w:val="00C67D5A"/>
    <w:rsid w:val="00C707C9"/>
    <w:rsid w:val="00C70A67"/>
    <w:rsid w:val="00C70BF9"/>
    <w:rsid w:val="00C70E22"/>
    <w:rsid w:val="00C70EE4"/>
    <w:rsid w:val="00C717A0"/>
    <w:rsid w:val="00C72259"/>
    <w:rsid w:val="00C7286B"/>
    <w:rsid w:val="00C72FF8"/>
    <w:rsid w:val="00C737AB"/>
    <w:rsid w:val="00C744E0"/>
    <w:rsid w:val="00C76362"/>
    <w:rsid w:val="00C76E41"/>
    <w:rsid w:val="00C77F78"/>
    <w:rsid w:val="00C80011"/>
    <w:rsid w:val="00C802EA"/>
    <w:rsid w:val="00C803A0"/>
    <w:rsid w:val="00C803D0"/>
    <w:rsid w:val="00C804D1"/>
    <w:rsid w:val="00C80DC1"/>
    <w:rsid w:val="00C81012"/>
    <w:rsid w:val="00C813FF"/>
    <w:rsid w:val="00C818F1"/>
    <w:rsid w:val="00C81DE2"/>
    <w:rsid w:val="00C82317"/>
    <w:rsid w:val="00C82992"/>
    <w:rsid w:val="00C829AB"/>
    <w:rsid w:val="00C83501"/>
    <w:rsid w:val="00C83B48"/>
    <w:rsid w:val="00C845B1"/>
    <w:rsid w:val="00C8493C"/>
    <w:rsid w:val="00C84B41"/>
    <w:rsid w:val="00C85F87"/>
    <w:rsid w:val="00C86028"/>
    <w:rsid w:val="00C86A3A"/>
    <w:rsid w:val="00C86DA4"/>
    <w:rsid w:val="00C87931"/>
    <w:rsid w:val="00C905AE"/>
    <w:rsid w:val="00C91674"/>
    <w:rsid w:val="00C916F9"/>
    <w:rsid w:val="00C91B59"/>
    <w:rsid w:val="00C920A2"/>
    <w:rsid w:val="00C92AFE"/>
    <w:rsid w:val="00C933CC"/>
    <w:rsid w:val="00C94448"/>
    <w:rsid w:val="00C945B2"/>
    <w:rsid w:val="00C94A59"/>
    <w:rsid w:val="00C95B6B"/>
    <w:rsid w:val="00C95D46"/>
    <w:rsid w:val="00C968DC"/>
    <w:rsid w:val="00C96A13"/>
    <w:rsid w:val="00C96E82"/>
    <w:rsid w:val="00C9735D"/>
    <w:rsid w:val="00C9778A"/>
    <w:rsid w:val="00C97BE3"/>
    <w:rsid w:val="00C97C5E"/>
    <w:rsid w:val="00CA0B20"/>
    <w:rsid w:val="00CA19D8"/>
    <w:rsid w:val="00CA1EC4"/>
    <w:rsid w:val="00CA30DA"/>
    <w:rsid w:val="00CA37DB"/>
    <w:rsid w:val="00CA393A"/>
    <w:rsid w:val="00CA3B94"/>
    <w:rsid w:val="00CA3D8A"/>
    <w:rsid w:val="00CA4286"/>
    <w:rsid w:val="00CA45EA"/>
    <w:rsid w:val="00CA5578"/>
    <w:rsid w:val="00CA55AA"/>
    <w:rsid w:val="00CA5E7B"/>
    <w:rsid w:val="00CA5F41"/>
    <w:rsid w:val="00CA6B42"/>
    <w:rsid w:val="00CA6D04"/>
    <w:rsid w:val="00CA6F03"/>
    <w:rsid w:val="00CA7E35"/>
    <w:rsid w:val="00CB0E7D"/>
    <w:rsid w:val="00CB275A"/>
    <w:rsid w:val="00CB2F33"/>
    <w:rsid w:val="00CB389B"/>
    <w:rsid w:val="00CB44A4"/>
    <w:rsid w:val="00CB46D4"/>
    <w:rsid w:val="00CB4B20"/>
    <w:rsid w:val="00CB50A8"/>
    <w:rsid w:val="00CB510B"/>
    <w:rsid w:val="00CB5342"/>
    <w:rsid w:val="00CB7619"/>
    <w:rsid w:val="00CB778E"/>
    <w:rsid w:val="00CB7839"/>
    <w:rsid w:val="00CB7934"/>
    <w:rsid w:val="00CB7AA9"/>
    <w:rsid w:val="00CB7AC2"/>
    <w:rsid w:val="00CB7B16"/>
    <w:rsid w:val="00CC03A4"/>
    <w:rsid w:val="00CC11AF"/>
    <w:rsid w:val="00CC1C43"/>
    <w:rsid w:val="00CC1D12"/>
    <w:rsid w:val="00CC2458"/>
    <w:rsid w:val="00CC26C5"/>
    <w:rsid w:val="00CC26D0"/>
    <w:rsid w:val="00CC2808"/>
    <w:rsid w:val="00CC2903"/>
    <w:rsid w:val="00CC379C"/>
    <w:rsid w:val="00CC45F5"/>
    <w:rsid w:val="00CC541E"/>
    <w:rsid w:val="00CC5D34"/>
    <w:rsid w:val="00CC5F5B"/>
    <w:rsid w:val="00CC7656"/>
    <w:rsid w:val="00CD0620"/>
    <w:rsid w:val="00CD14B7"/>
    <w:rsid w:val="00CD2055"/>
    <w:rsid w:val="00CD287F"/>
    <w:rsid w:val="00CD3917"/>
    <w:rsid w:val="00CD4278"/>
    <w:rsid w:val="00CD4E9F"/>
    <w:rsid w:val="00CD4F06"/>
    <w:rsid w:val="00CD5E2D"/>
    <w:rsid w:val="00CD6070"/>
    <w:rsid w:val="00CD63E5"/>
    <w:rsid w:val="00CD69B0"/>
    <w:rsid w:val="00CD6EEC"/>
    <w:rsid w:val="00CD71FC"/>
    <w:rsid w:val="00CD73E5"/>
    <w:rsid w:val="00CE0949"/>
    <w:rsid w:val="00CE09DC"/>
    <w:rsid w:val="00CE2C36"/>
    <w:rsid w:val="00CE3289"/>
    <w:rsid w:val="00CE3586"/>
    <w:rsid w:val="00CE3AED"/>
    <w:rsid w:val="00CE4053"/>
    <w:rsid w:val="00CE40C4"/>
    <w:rsid w:val="00CE5ACD"/>
    <w:rsid w:val="00CE6130"/>
    <w:rsid w:val="00CE6485"/>
    <w:rsid w:val="00CE65BC"/>
    <w:rsid w:val="00CE6D15"/>
    <w:rsid w:val="00CE743F"/>
    <w:rsid w:val="00CE75B4"/>
    <w:rsid w:val="00CF03E3"/>
    <w:rsid w:val="00CF09A0"/>
    <w:rsid w:val="00CF0A88"/>
    <w:rsid w:val="00CF0CC4"/>
    <w:rsid w:val="00CF0EEC"/>
    <w:rsid w:val="00CF1123"/>
    <w:rsid w:val="00CF3187"/>
    <w:rsid w:val="00CF3372"/>
    <w:rsid w:val="00CF3B4A"/>
    <w:rsid w:val="00CF4068"/>
    <w:rsid w:val="00CF54D6"/>
    <w:rsid w:val="00CF56C6"/>
    <w:rsid w:val="00CF5BC5"/>
    <w:rsid w:val="00CF5C93"/>
    <w:rsid w:val="00CF69C0"/>
    <w:rsid w:val="00CF6C79"/>
    <w:rsid w:val="00CF6F96"/>
    <w:rsid w:val="00CF738A"/>
    <w:rsid w:val="00CF7656"/>
    <w:rsid w:val="00CF789A"/>
    <w:rsid w:val="00D00B07"/>
    <w:rsid w:val="00D00E67"/>
    <w:rsid w:val="00D0229D"/>
    <w:rsid w:val="00D02B67"/>
    <w:rsid w:val="00D02BAB"/>
    <w:rsid w:val="00D03652"/>
    <w:rsid w:val="00D03A0D"/>
    <w:rsid w:val="00D04473"/>
    <w:rsid w:val="00D04C56"/>
    <w:rsid w:val="00D053E1"/>
    <w:rsid w:val="00D05C21"/>
    <w:rsid w:val="00D06749"/>
    <w:rsid w:val="00D069A1"/>
    <w:rsid w:val="00D071DA"/>
    <w:rsid w:val="00D076C7"/>
    <w:rsid w:val="00D07C76"/>
    <w:rsid w:val="00D07E17"/>
    <w:rsid w:val="00D07E76"/>
    <w:rsid w:val="00D10140"/>
    <w:rsid w:val="00D10343"/>
    <w:rsid w:val="00D10347"/>
    <w:rsid w:val="00D1162C"/>
    <w:rsid w:val="00D12514"/>
    <w:rsid w:val="00D12C0F"/>
    <w:rsid w:val="00D12E13"/>
    <w:rsid w:val="00D13129"/>
    <w:rsid w:val="00D1333D"/>
    <w:rsid w:val="00D13487"/>
    <w:rsid w:val="00D1381E"/>
    <w:rsid w:val="00D14584"/>
    <w:rsid w:val="00D15B36"/>
    <w:rsid w:val="00D163B6"/>
    <w:rsid w:val="00D170D3"/>
    <w:rsid w:val="00D173A4"/>
    <w:rsid w:val="00D17638"/>
    <w:rsid w:val="00D178A8"/>
    <w:rsid w:val="00D20176"/>
    <w:rsid w:val="00D20CC2"/>
    <w:rsid w:val="00D20D73"/>
    <w:rsid w:val="00D21562"/>
    <w:rsid w:val="00D22511"/>
    <w:rsid w:val="00D2252F"/>
    <w:rsid w:val="00D22C3E"/>
    <w:rsid w:val="00D23D9B"/>
    <w:rsid w:val="00D25EEE"/>
    <w:rsid w:val="00D25F0E"/>
    <w:rsid w:val="00D25FC2"/>
    <w:rsid w:val="00D263D9"/>
    <w:rsid w:val="00D266D1"/>
    <w:rsid w:val="00D267E5"/>
    <w:rsid w:val="00D26D85"/>
    <w:rsid w:val="00D27851"/>
    <w:rsid w:val="00D30A47"/>
    <w:rsid w:val="00D30AD2"/>
    <w:rsid w:val="00D30C1C"/>
    <w:rsid w:val="00D3271E"/>
    <w:rsid w:val="00D3369F"/>
    <w:rsid w:val="00D336EE"/>
    <w:rsid w:val="00D34074"/>
    <w:rsid w:val="00D34D5A"/>
    <w:rsid w:val="00D35A17"/>
    <w:rsid w:val="00D36088"/>
    <w:rsid w:val="00D364AD"/>
    <w:rsid w:val="00D368EA"/>
    <w:rsid w:val="00D36F1D"/>
    <w:rsid w:val="00D37253"/>
    <w:rsid w:val="00D376A6"/>
    <w:rsid w:val="00D37D2E"/>
    <w:rsid w:val="00D403AB"/>
    <w:rsid w:val="00D409F8"/>
    <w:rsid w:val="00D40EF7"/>
    <w:rsid w:val="00D40FE2"/>
    <w:rsid w:val="00D412CD"/>
    <w:rsid w:val="00D419E6"/>
    <w:rsid w:val="00D41F8A"/>
    <w:rsid w:val="00D4265B"/>
    <w:rsid w:val="00D42D44"/>
    <w:rsid w:val="00D42EFE"/>
    <w:rsid w:val="00D4315C"/>
    <w:rsid w:val="00D44625"/>
    <w:rsid w:val="00D4533A"/>
    <w:rsid w:val="00D454FA"/>
    <w:rsid w:val="00D454FF"/>
    <w:rsid w:val="00D50B6B"/>
    <w:rsid w:val="00D51822"/>
    <w:rsid w:val="00D518CC"/>
    <w:rsid w:val="00D51CF5"/>
    <w:rsid w:val="00D5216D"/>
    <w:rsid w:val="00D5255A"/>
    <w:rsid w:val="00D52968"/>
    <w:rsid w:val="00D52DCE"/>
    <w:rsid w:val="00D53C4D"/>
    <w:rsid w:val="00D55126"/>
    <w:rsid w:val="00D557A4"/>
    <w:rsid w:val="00D55EC3"/>
    <w:rsid w:val="00D563B2"/>
    <w:rsid w:val="00D57391"/>
    <w:rsid w:val="00D57716"/>
    <w:rsid w:val="00D57F30"/>
    <w:rsid w:val="00D607DE"/>
    <w:rsid w:val="00D60B7A"/>
    <w:rsid w:val="00D60CBC"/>
    <w:rsid w:val="00D61070"/>
    <w:rsid w:val="00D62123"/>
    <w:rsid w:val="00D62175"/>
    <w:rsid w:val="00D623D1"/>
    <w:rsid w:val="00D625F4"/>
    <w:rsid w:val="00D639CD"/>
    <w:rsid w:val="00D63BAE"/>
    <w:rsid w:val="00D641C6"/>
    <w:rsid w:val="00D6530C"/>
    <w:rsid w:val="00D6546F"/>
    <w:rsid w:val="00D65892"/>
    <w:rsid w:val="00D665FB"/>
    <w:rsid w:val="00D670A6"/>
    <w:rsid w:val="00D67187"/>
    <w:rsid w:val="00D67CFB"/>
    <w:rsid w:val="00D7000A"/>
    <w:rsid w:val="00D701FA"/>
    <w:rsid w:val="00D70AF7"/>
    <w:rsid w:val="00D71046"/>
    <w:rsid w:val="00D7215F"/>
    <w:rsid w:val="00D72C69"/>
    <w:rsid w:val="00D72CCE"/>
    <w:rsid w:val="00D72E48"/>
    <w:rsid w:val="00D730C4"/>
    <w:rsid w:val="00D734AD"/>
    <w:rsid w:val="00D73BF2"/>
    <w:rsid w:val="00D73CBE"/>
    <w:rsid w:val="00D76397"/>
    <w:rsid w:val="00D77981"/>
    <w:rsid w:val="00D77EF7"/>
    <w:rsid w:val="00D8020C"/>
    <w:rsid w:val="00D8120F"/>
    <w:rsid w:val="00D8240D"/>
    <w:rsid w:val="00D8273A"/>
    <w:rsid w:val="00D82BCF"/>
    <w:rsid w:val="00D82E3A"/>
    <w:rsid w:val="00D82F38"/>
    <w:rsid w:val="00D83347"/>
    <w:rsid w:val="00D83836"/>
    <w:rsid w:val="00D838CF"/>
    <w:rsid w:val="00D8390B"/>
    <w:rsid w:val="00D84ABF"/>
    <w:rsid w:val="00D84C9B"/>
    <w:rsid w:val="00D84F49"/>
    <w:rsid w:val="00D85499"/>
    <w:rsid w:val="00D85A1F"/>
    <w:rsid w:val="00D860BB"/>
    <w:rsid w:val="00D868DE"/>
    <w:rsid w:val="00D871F4"/>
    <w:rsid w:val="00D8761C"/>
    <w:rsid w:val="00D8789D"/>
    <w:rsid w:val="00D879AA"/>
    <w:rsid w:val="00D90012"/>
    <w:rsid w:val="00D90E60"/>
    <w:rsid w:val="00D91E38"/>
    <w:rsid w:val="00D92065"/>
    <w:rsid w:val="00D92A94"/>
    <w:rsid w:val="00D9389E"/>
    <w:rsid w:val="00D94076"/>
    <w:rsid w:val="00D94112"/>
    <w:rsid w:val="00D94ACF"/>
    <w:rsid w:val="00D94EEE"/>
    <w:rsid w:val="00D955D7"/>
    <w:rsid w:val="00D9602F"/>
    <w:rsid w:val="00D96414"/>
    <w:rsid w:val="00D967AF"/>
    <w:rsid w:val="00DA299E"/>
    <w:rsid w:val="00DA3ED6"/>
    <w:rsid w:val="00DA45B6"/>
    <w:rsid w:val="00DA564F"/>
    <w:rsid w:val="00DA5A46"/>
    <w:rsid w:val="00DA674E"/>
    <w:rsid w:val="00DA679F"/>
    <w:rsid w:val="00DA6C33"/>
    <w:rsid w:val="00DA78C2"/>
    <w:rsid w:val="00DB07EA"/>
    <w:rsid w:val="00DB08F5"/>
    <w:rsid w:val="00DB0A84"/>
    <w:rsid w:val="00DB0EC7"/>
    <w:rsid w:val="00DB1A17"/>
    <w:rsid w:val="00DB23BB"/>
    <w:rsid w:val="00DB3648"/>
    <w:rsid w:val="00DB4687"/>
    <w:rsid w:val="00DB4C0C"/>
    <w:rsid w:val="00DB5BB3"/>
    <w:rsid w:val="00DB6210"/>
    <w:rsid w:val="00DB6286"/>
    <w:rsid w:val="00DB67A9"/>
    <w:rsid w:val="00DB6BEE"/>
    <w:rsid w:val="00DB70D6"/>
    <w:rsid w:val="00DB788B"/>
    <w:rsid w:val="00DC0236"/>
    <w:rsid w:val="00DC0F54"/>
    <w:rsid w:val="00DC12C4"/>
    <w:rsid w:val="00DC199A"/>
    <w:rsid w:val="00DC1D87"/>
    <w:rsid w:val="00DC237E"/>
    <w:rsid w:val="00DC48A5"/>
    <w:rsid w:val="00DC4FDE"/>
    <w:rsid w:val="00DC54B2"/>
    <w:rsid w:val="00DC550E"/>
    <w:rsid w:val="00DC5FAD"/>
    <w:rsid w:val="00DC639D"/>
    <w:rsid w:val="00DC67B2"/>
    <w:rsid w:val="00DC688E"/>
    <w:rsid w:val="00DC76FA"/>
    <w:rsid w:val="00DC7FCD"/>
    <w:rsid w:val="00DD01BA"/>
    <w:rsid w:val="00DD02C5"/>
    <w:rsid w:val="00DD0577"/>
    <w:rsid w:val="00DD0CA2"/>
    <w:rsid w:val="00DD20A4"/>
    <w:rsid w:val="00DD24FA"/>
    <w:rsid w:val="00DD25F3"/>
    <w:rsid w:val="00DD3012"/>
    <w:rsid w:val="00DD349B"/>
    <w:rsid w:val="00DD469D"/>
    <w:rsid w:val="00DD49DA"/>
    <w:rsid w:val="00DE03A0"/>
    <w:rsid w:val="00DE0E33"/>
    <w:rsid w:val="00DE15DF"/>
    <w:rsid w:val="00DE193E"/>
    <w:rsid w:val="00DE19C7"/>
    <w:rsid w:val="00DE216B"/>
    <w:rsid w:val="00DE22B9"/>
    <w:rsid w:val="00DE24EC"/>
    <w:rsid w:val="00DE2609"/>
    <w:rsid w:val="00DE2952"/>
    <w:rsid w:val="00DE2CBE"/>
    <w:rsid w:val="00DE44E5"/>
    <w:rsid w:val="00DE60CD"/>
    <w:rsid w:val="00DE6315"/>
    <w:rsid w:val="00DE64A7"/>
    <w:rsid w:val="00DE65A4"/>
    <w:rsid w:val="00DE65FC"/>
    <w:rsid w:val="00DE6BC9"/>
    <w:rsid w:val="00DE70F1"/>
    <w:rsid w:val="00DE7210"/>
    <w:rsid w:val="00DE7221"/>
    <w:rsid w:val="00DE74FE"/>
    <w:rsid w:val="00DF0003"/>
    <w:rsid w:val="00DF141A"/>
    <w:rsid w:val="00DF19E7"/>
    <w:rsid w:val="00DF201B"/>
    <w:rsid w:val="00DF210D"/>
    <w:rsid w:val="00DF28E2"/>
    <w:rsid w:val="00DF2A9B"/>
    <w:rsid w:val="00DF3828"/>
    <w:rsid w:val="00DF3D26"/>
    <w:rsid w:val="00DF493C"/>
    <w:rsid w:val="00DF4F98"/>
    <w:rsid w:val="00DF5115"/>
    <w:rsid w:val="00DF51B2"/>
    <w:rsid w:val="00DF5E44"/>
    <w:rsid w:val="00DF5ED6"/>
    <w:rsid w:val="00DF6726"/>
    <w:rsid w:val="00DF75D2"/>
    <w:rsid w:val="00DF7733"/>
    <w:rsid w:val="00DF7CB6"/>
    <w:rsid w:val="00E00364"/>
    <w:rsid w:val="00E00F07"/>
    <w:rsid w:val="00E01A36"/>
    <w:rsid w:val="00E01A96"/>
    <w:rsid w:val="00E021AB"/>
    <w:rsid w:val="00E02528"/>
    <w:rsid w:val="00E0298D"/>
    <w:rsid w:val="00E02A2B"/>
    <w:rsid w:val="00E039B3"/>
    <w:rsid w:val="00E03F96"/>
    <w:rsid w:val="00E04AA3"/>
    <w:rsid w:val="00E04CA3"/>
    <w:rsid w:val="00E04FA9"/>
    <w:rsid w:val="00E05101"/>
    <w:rsid w:val="00E0526E"/>
    <w:rsid w:val="00E06F81"/>
    <w:rsid w:val="00E07987"/>
    <w:rsid w:val="00E104DC"/>
    <w:rsid w:val="00E1071B"/>
    <w:rsid w:val="00E10BDE"/>
    <w:rsid w:val="00E10C92"/>
    <w:rsid w:val="00E1153E"/>
    <w:rsid w:val="00E12446"/>
    <w:rsid w:val="00E129D9"/>
    <w:rsid w:val="00E13CE9"/>
    <w:rsid w:val="00E154B5"/>
    <w:rsid w:val="00E155D2"/>
    <w:rsid w:val="00E15B36"/>
    <w:rsid w:val="00E168CC"/>
    <w:rsid w:val="00E16CCC"/>
    <w:rsid w:val="00E17685"/>
    <w:rsid w:val="00E208F6"/>
    <w:rsid w:val="00E2157D"/>
    <w:rsid w:val="00E21BF2"/>
    <w:rsid w:val="00E22358"/>
    <w:rsid w:val="00E22973"/>
    <w:rsid w:val="00E22C10"/>
    <w:rsid w:val="00E22E34"/>
    <w:rsid w:val="00E231B1"/>
    <w:rsid w:val="00E23762"/>
    <w:rsid w:val="00E23B70"/>
    <w:rsid w:val="00E24767"/>
    <w:rsid w:val="00E2548C"/>
    <w:rsid w:val="00E25D80"/>
    <w:rsid w:val="00E25E9C"/>
    <w:rsid w:val="00E2614D"/>
    <w:rsid w:val="00E26180"/>
    <w:rsid w:val="00E266A2"/>
    <w:rsid w:val="00E268AD"/>
    <w:rsid w:val="00E26DDD"/>
    <w:rsid w:val="00E26FB0"/>
    <w:rsid w:val="00E27197"/>
    <w:rsid w:val="00E30E2F"/>
    <w:rsid w:val="00E30E6E"/>
    <w:rsid w:val="00E31205"/>
    <w:rsid w:val="00E31DCD"/>
    <w:rsid w:val="00E321E0"/>
    <w:rsid w:val="00E337B4"/>
    <w:rsid w:val="00E3427A"/>
    <w:rsid w:val="00E34AC1"/>
    <w:rsid w:val="00E34C86"/>
    <w:rsid w:val="00E34E55"/>
    <w:rsid w:val="00E34F93"/>
    <w:rsid w:val="00E351F8"/>
    <w:rsid w:val="00E37D27"/>
    <w:rsid w:val="00E403D2"/>
    <w:rsid w:val="00E405EB"/>
    <w:rsid w:val="00E40E51"/>
    <w:rsid w:val="00E40FCD"/>
    <w:rsid w:val="00E41521"/>
    <w:rsid w:val="00E41A79"/>
    <w:rsid w:val="00E42696"/>
    <w:rsid w:val="00E4283F"/>
    <w:rsid w:val="00E42D16"/>
    <w:rsid w:val="00E4314E"/>
    <w:rsid w:val="00E4329F"/>
    <w:rsid w:val="00E434A0"/>
    <w:rsid w:val="00E4359F"/>
    <w:rsid w:val="00E44600"/>
    <w:rsid w:val="00E44C47"/>
    <w:rsid w:val="00E45001"/>
    <w:rsid w:val="00E45673"/>
    <w:rsid w:val="00E457FF"/>
    <w:rsid w:val="00E47A50"/>
    <w:rsid w:val="00E505C2"/>
    <w:rsid w:val="00E5082C"/>
    <w:rsid w:val="00E50ADD"/>
    <w:rsid w:val="00E5188C"/>
    <w:rsid w:val="00E51944"/>
    <w:rsid w:val="00E51BAF"/>
    <w:rsid w:val="00E5219C"/>
    <w:rsid w:val="00E52965"/>
    <w:rsid w:val="00E52FBA"/>
    <w:rsid w:val="00E54231"/>
    <w:rsid w:val="00E543DE"/>
    <w:rsid w:val="00E546B0"/>
    <w:rsid w:val="00E5470C"/>
    <w:rsid w:val="00E54FA7"/>
    <w:rsid w:val="00E55946"/>
    <w:rsid w:val="00E55E15"/>
    <w:rsid w:val="00E571ED"/>
    <w:rsid w:val="00E57668"/>
    <w:rsid w:val="00E57F2A"/>
    <w:rsid w:val="00E60CEA"/>
    <w:rsid w:val="00E612D4"/>
    <w:rsid w:val="00E61657"/>
    <w:rsid w:val="00E61857"/>
    <w:rsid w:val="00E61ACE"/>
    <w:rsid w:val="00E62FA4"/>
    <w:rsid w:val="00E63168"/>
    <w:rsid w:val="00E651DD"/>
    <w:rsid w:val="00E65D54"/>
    <w:rsid w:val="00E676DC"/>
    <w:rsid w:val="00E67BB0"/>
    <w:rsid w:val="00E67D2B"/>
    <w:rsid w:val="00E7009E"/>
    <w:rsid w:val="00E70619"/>
    <w:rsid w:val="00E70772"/>
    <w:rsid w:val="00E722E3"/>
    <w:rsid w:val="00E72588"/>
    <w:rsid w:val="00E72613"/>
    <w:rsid w:val="00E727F2"/>
    <w:rsid w:val="00E72AD1"/>
    <w:rsid w:val="00E72B85"/>
    <w:rsid w:val="00E7386F"/>
    <w:rsid w:val="00E73A32"/>
    <w:rsid w:val="00E73A4A"/>
    <w:rsid w:val="00E73AC6"/>
    <w:rsid w:val="00E73E28"/>
    <w:rsid w:val="00E745BE"/>
    <w:rsid w:val="00E74D75"/>
    <w:rsid w:val="00E766E4"/>
    <w:rsid w:val="00E76875"/>
    <w:rsid w:val="00E76897"/>
    <w:rsid w:val="00E76ACB"/>
    <w:rsid w:val="00E76B06"/>
    <w:rsid w:val="00E7764F"/>
    <w:rsid w:val="00E77693"/>
    <w:rsid w:val="00E77E2F"/>
    <w:rsid w:val="00E77EA8"/>
    <w:rsid w:val="00E800F5"/>
    <w:rsid w:val="00E80308"/>
    <w:rsid w:val="00E81B8B"/>
    <w:rsid w:val="00E82447"/>
    <w:rsid w:val="00E82D7A"/>
    <w:rsid w:val="00E83664"/>
    <w:rsid w:val="00E84ED9"/>
    <w:rsid w:val="00E856F3"/>
    <w:rsid w:val="00E865BE"/>
    <w:rsid w:val="00E86633"/>
    <w:rsid w:val="00E8711F"/>
    <w:rsid w:val="00E8760E"/>
    <w:rsid w:val="00E87D0A"/>
    <w:rsid w:val="00E90B23"/>
    <w:rsid w:val="00E914A7"/>
    <w:rsid w:val="00E91535"/>
    <w:rsid w:val="00E927E1"/>
    <w:rsid w:val="00E928E0"/>
    <w:rsid w:val="00E92C89"/>
    <w:rsid w:val="00E92E56"/>
    <w:rsid w:val="00E935DA"/>
    <w:rsid w:val="00E93969"/>
    <w:rsid w:val="00E93CA2"/>
    <w:rsid w:val="00E94B67"/>
    <w:rsid w:val="00E94F99"/>
    <w:rsid w:val="00E953E5"/>
    <w:rsid w:val="00E95614"/>
    <w:rsid w:val="00E96C29"/>
    <w:rsid w:val="00E975FF"/>
    <w:rsid w:val="00E97A30"/>
    <w:rsid w:val="00E97A32"/>
    <w:rsid w:val="00EA04CB"/>
    <w:rsid w:val="00EA12B2"/>
    <w:rsid w:val="00EA334A"/>
    <w:rsid w:val="00EA3A83"/>
    <w:rsid w:val="00EA3ED1"/>
    <w:rsid w:val="00EA4690"/>
    <w:rsid w:val="00EA536E"/>
    <w:rsid w:val="00EA5B74"/>
    <w:rsid w:val="00EA5EE8"/>
    <w:rsid w:val="00EA6F7B"/>
    <w:rsid w:val="00EA72A2"/>
    <w:rsid w:val="00EA7353"/>
    <w:rsid w:val="00EAE100"/>
    <w:rsid w:val="00EB0A5B"/>
    <w:rsid w:val="00EB1BDC"/>
    <w:rsid w:val="00EB24A5"/>
    <w:rsid w:val="00EB276F"/>
    <w:rsid w:val="00EB2C68"/>
    <w:rsid w:val="00EB2D9F"/>
    <w:rsid w:val="00EB32D5"/>
    <w:rsid w:val="00EB349A"/>
    <w:rsid w:val="00EB4221"/>
    <w:rsid w:val="00EB5514"/>
    <w:rsid w:val="00EB5610"/>
    <w:rsid w:val="00EB5BA9"/>
    <w:rsid w:val="00EB5D13"/>
    <w:rsid w:val="00EB6206"/>
    <w:rsid w:val="00EB6848"/>
    <w:rsid w:val="00EB6E62"/>
    <w:rsid w:val="00EB72F0"/>
    <w:rsid w:val="00EB7C8C"/>
    <w:rsid w:val="00EB7EB1"/>
    <w:rsid w:val="00EB7F92"/>
    <w:rsid w:val="00EC00E8"/>
    <w:rsid w:val="00EC0397"/>
    <w:rsid w:val="00EC167C"/>
    <w:rsid w:val="00EC1B64"/>
    <w:rsid w:val="00EC1DA9"/>
    <w:rsid w:val="00EC1E37"/>
    <w:rsid w:val="00EC22A4"/>
    <w:rsid w:val="00EC278C"/>
    <w:rsid w:val="00EC3077"/>
    <w:rsid w:val="00EC3113"/>
    <w:rsid w:val="00EC3754"/>
    <w:rsid w:val="00EC3A54"/>
    <w:rsid w:val="00EC4260"/>
    <w:rsid w:val="00EC479A"/>
    <w:rsid w:val="00EC47AE"/>
    <w:rsid w:val="00EC4800"/>
    <w:rsid w:val="00EC4972"/>
    <w:rsid w:val="00EC5223"/>
    <w:rsid w:val="00EC5534"/>
    <w:rsid w:val="00EC58F2"/>
    <w:rsid w:val="00EC6309"/>
    <w:rsid w:val="00EC63F6"/>
    <w:rsid w:val="00EC6458"/>
    <w:rsid w:val="00ED03D6"/>
    <w:rsid w:val="00ED040D"/>
    <w:rsid w:val="00ED0842"/>
    <w:rsid w:val="00ED0A01"/>
    <w:rsid w:val="00ED0A91"/>
    <w:rsid w:val="00ED0BBF"/>
    <w:rsid w:val="00ED183B"/>
    <w:rsid w:val="00ED191D"/>
    <w:rsid w:val="00ED2064"/>
    <w:rsid w:val="00ED35BF"/>
    <w:rsid w:val="00ED3BD9"/>
    <w:rsid w:val="00ED3C35"/>
    <w:rsid w:val="00ED3FE2"/>
    <w:rsid w:val="00ED4A20"/>
    <w:rsid w:val="00ED63B6"/>
    <w:rsid w:val="00ED7214"/>
    <w:rsid w:val="00ED7378"/>
    <w:rsid w:val="00ED7420"/>
    <w:rsid w:val="00ED7B4F"/>
    <w:rsid w:val="00ED7E82"/>
    <w:rsid w:val="00EE0041"/>
    <w:rsid w:val="00EE011F"/>
    <w:rsid w:val="00EE10A9"/>
    <w:rsid w:val="00EE1112"/>
    <w:rsid w:val="00EE1E0E"/>
    <w:rsid w:val="00EE2C63"/>
    <w:rsid w:val="00EE409A"/>
    <w:rsid w:val="00EE46DE"/>
    <w:rsid w:val="00EE49FD"/>
    <w:rsid w:val="00EE4DF6"/>
    <w:rsid w:val="00EE5EB7"/>
    <w:rsid w:val="00EE65F1"/>
    <w:rsid w:val="00EE682A"/>
    <w:rsid w:val="00EE6D84"/>
    <w:rsid w:val="00EE7DD0"/>
    <w:rsid w:val="00EF0266"/>
    <w:rsid w:val="00EF06D4"/>
    <w:rsid w:val="00EF08AF"/>
    <w:rsid w:val="00EF0A09"/>
    <w:rsid w:val="00EF0CCE"/>
    <w:rsid w:val="00EF1C1C"/>
    <w:rsid w:val="00EF2E12"/>
    <w:rsid w:val="00EF3EED"/>
    <w:rsid w:val="00EF4D2F"/>
    <w:rsid w:val="00EF544A"/>
    <w:rsid w:val="00EF5939"/>
    <w:rsid w:val="00EF5CF5"/>
    <w:rsid w:val="00EF64B0"/>
    <w:rsid w:val="00EF65BA"/>
    <w:rsid w:val="00EF6711"/>
    <w:rsid w:val="00EF705E"/>
    <w:rsid w:val="00EF73B8"/>
    <w:rsid w:val="00EF746B"/>
    <w:rsid w:val="00EF7D74"/>
    <w:rsid w:val="00F00160"/>
    <w:rsid w:val="00F00623"/>
    <w:rsid w:val="00F01CAD"/>
    <w:rsid w:val="00F01F78"/>
    <w:rsid w:val="00F0258E"/>
    <w:rsid w:val="00F0277B"/>
    <w:rsid w:val="00F02B5F"/>
    <w:rsid w:val="00F0492F"/>
    <w:rsid w:val="00F04ADB"/>
    <w:rsid w:val="00F051F9"/>
    <w:rsid w:val="00F052F5"/>
    <w:rsid w:val="00F05DB9"/>
    <w:rsid w:val="00F06073"/>
    <w:rsid w:val="00F0646E"/>
    <w:rsid w:val="00F06B41"/>
    <w:rsid w:val="00F06E97"/>
    <w:rsid w:val="00F07CBB"/>
    <w:rsid w:val="00F1034B"/>
    <w:rsid w:val="00F12FF2"/>
    <w:rsid w:val="00F13B37"/>
    <w:rsid w:val="00F13CE3"/>
    <w:rsid w:val="00F14792"/>
    <w:rsid w:val="00F14EE2"/>
    <w:rsid w:val="00F15326"/>
    <w:rsid w:val="00F160D6"/>
    <w:rsid w:val="00F1625D"/>
    <w:rsid w:val="00F16388"/>
    <w:rsid w:val="00F17880"/>
    <w:rsid w:val="00F2020C"/>
    <w:rsid w:val="00F203C4"/>
    <w:rsid w:val="00F20F58"/>
    <w:rsid w:val="00F212AB"/>
    <w:rsid w:val="00F213C0"/>
    <w:rsid w:val="00F218AA"/>
    <w:rsid w:val="00F23971"/>
    <w:rsid w:val="00F23B63"/>
    <w:rsid w:val="00F247A4"/>
    <w:rsid w:val="00F25003"/>
    <w:rsid w:val="00F2606B"/>
    <w:rsid w:val="00F26B5C"/>
    <w:rsid w:val="00F26C36"/>
    <w:rsid w:val="00F27533"/>
    <w:rsid w:val="00F27591"/>
    <w:rsid w:val="00F27702"/>
    <w:rsid w:val="00F27C78"/>
    <w:rsid w:val="00F300F1"/>
    <w:rsid w:val="00F30252"/>
    <w:rsid w:val="00F31129"/>
    <w:rsid w:val="00F31626"/>
    <w:rsid w:val="00F3170F"/>
    <w:rsid w:val="00F31CA8"/>
    <w:rsid w:val="00F3238B"/>
    <w:rsid w:val="00F329C0"/>
    <w:rsid w:val="00F33295"/>
    <w:rsid w:val="00F33DA8"/>
    <w:rsid w:val="00F33EE9"/>
    <w:rsid w:val="00F34924"/>
    <w:rsid w:val="00F3544C"/>
    <w:rsid w:val="00F35A9B"/>
    <w:rsid w:val="00F366DC"/>
    <w:rsid w:val="00F37308"/>
    <w:rsid w:val="00F41A65"/>
    <w:rsid w:val="00F41E65"/>
    <w:rsid w:val="00F42473"/>
    <w:rsid w:val="00F42D98"/>
    <w:rsid w:val="00F4303F"/>
    <w:rsid w:val="00F44361"/>
    <w:rsid w:val="00F44858"/>
    <w:rsid w:val="00F44C36"/>
    <w:rsid w:val="00F451E8"/>
    <w:rsid w:val="00F46E2A"/>
    <w:rsid w:val="00F479C2"/>
    <w:rsid w:val="00F47A87"/>
    <w:rsid w:val="00F47CB0"/>
    <w:rsid w:val="00F505BC"/>
    <w:rsid w:val="00F5100E"/>
    <w:rsid w:val="00F51E0F"/>
    <w:rsid w:val="00F52C19"/>
    <w:rsid w:val="00F52E85"/>
    <w:rsid w:val="00F5421F"/>
    <w:rsid w:val="00F57F3A"/>
    <w:rsid w:val="00F603BB"/>
    <w:rsid w:val="00F6041D"/>
    <w:rsid w:val="00F60637"/>
    <w:rsid w:val="00F610B4"/>
    <w:rsid w:val="00F626C3"/>
    <w:rsid w:val="00F62976"/>
    <w:rsid w:val="00F62CE3"/>
    <w:rsid w:val="00F62F2D"/>
    <w:rsid w:val="00F63351"/>
    <w:rsid w:val="00F64DA3"/>
    <w:rsid w:val="00F651BF"/>
    <w:rsid w:val="00F658FB"/>
    <w:rsid w:val="00F6642B"/>
    <w:rsid w:val="00F66C87"/>
    <w:rsid w:val="00F6742A"/>
    <w:rsid w:val="00F67953"/>
    <w:rsid w:val="00F70C21"/>
    <w:rsid w:val="00F70EAB"/>
    <w:rsid w:val="00F71CC4"/>
    <w:rsid w:val="00F725F6"/>
    <w:rsid w:val="00F72B5C"/>
    <w:rsid w:val="00F73237"/>
    <w:rsid w:val="00F732E8"/>
    <w:rsid w:val="00F73390"/>
    <w:rsid w:val="00F73B8B"/>
    <w:rsid w:val="00F73D95"/>
    <w:rsid w:val="00F73F43"/>
    <w:rsid w:val="00F74351"/>
    <w:rsid w:val="00F74733"/>
    <w:rsid w:val="00F76686"/>
    <w:rsid w:val="00F767E6"/>
    <w:rsid w:val="00F769A1"/>
    <w:rsid w:val="00F77242"/>
    <w:rsid w:val="00F779A7"/>
    <w:rsid w:val="00F8059D"/>
    <w:rsid w:val="00F80A56"/>
    <w:rsid w:val="00F80A6D"/>
    <w:rsid w:val="00F81088"/>
    <w:rsid w:val="00F813D1"/>
    <w:rsid w:val="00F81908"/>
    <w:rsid w:val="00F820C3"/>
    <w:rsid w:val="00F8212C"/>
    <w:rsid w:val="00F860A3"/>
    <w:rsid w:val="00F860C5"/>
    <w:rsid w:val="00F8612F"/>
    <w:rsid w:val="00F87B1B"/>
    <w:rsid w:val="00F87DB8"/>
    <w:rsid w:val="00F87E7E"/>
    <w:rsid w:val="00F90BB7"/>
    <w:rsid w:val="00F90F01"/>
    <w:rsid w:val="00F9142A"/>
    <w:rsid w:val="00F91908"/>
    <w:rsid w:val="00F92D0A"/>
    <w:rsid w:val="00F93D21"/>
    <w:rsid w:val="00F93D83"/>
    <w:rsid w:val="00F94AEA"/>
    <w:rsid w:val="00F94B35"/>
    <w:rsid w:val="00F94CA9"/>
    <w:rsid w:val="00F94E93"/>
    <w:rsid w:val="00F956BE"/>
    <w:rsid w:val="00F958F5"/>
    <w:rsid w:val="00F96631"/>
    <w:rsid w:val="00F96760"/>
    <w:rsid w:val="00F96981"/>
    <w:rsid w:val="00F969C6"/>
    <w:rsid w:val="00F972CF"/>
    <w:rsid w:val="00F979F0"/>
    <w:rsid w:val="00FA05D5"/>
    <w:rsid w:val="00FA0F30"/>
    <w:rsid w:val="00FA13E2"/>
    <w:rsid w:val="00FA1974"/>
    <w:rsid w:val="00FA1A8D"/>
    <w:rsid w:val="00FA1C30"/>
    <w:rsid w:val="00FA2428"/>
    <w:rsid w:val="00FA38A2"/>
    <w:rsid w:val="00FA4661"/>
    <w:rsid w:val="00FA60B2"/>
    <w:rsid w:val="00FA6542"/>
    <w:rsid w:val="00FA6ACF"/>
    <w:rsid w:val="00FA722C"/>
    <w:rsid w:val="00FA7FC0"/>
    <w:rsid w:val="00FB00D0"/>
    <w:rsid w:val="00FB1805"/>
    <w:rsid w:val="00FB2984"/>
    <w:rsid w:val="00FB2A83"/>
    <w:rsid w:val="00FB2E8D"/>
    <w:rsid w:val="00FB2F59"/>
    <w:rsid w:val="00FB3448"/>
    <w:rsid w:val="00FB35C4"/>
    <w:rsid w:val="00FB3893"/>
    <w:rsid w:val="00FB4058"/>
    <w:rsid w:val="00FB5E32"/>
    <w:rsid w:val="00FB65CE"/>
    <w:rsid w:val="00FB6832"/>
    <w:rsid w:val="00FB761C"/>
    <w:rsid w:val="00FC003E"/>
    <w:rsid w:val="00FC0E52"/>
    <w:rsid w:val="00FC145A"/>
    <w:rsid w:val="00FC1476"/>
    <w:rsid w:val="00FC1730"/>
    <w:rsid w:val="00FC18B4"/>
    <w:rsid w:val="00FC1CA7"/>
    <w:rsid w:val="00FC28DE"/>
    <w:rsid w:val="00FC2BE8"/>
    <w:rsid w:val="00FC302A"/>
    <w:rsid w:val="00FC40B7"/>
    <w:rsid w:val="00FC41E3"/>
    <w:rsid w:val="00FC42A2"/>
    <w:rsid w:val="00FC4A66"/>
    <w:rsid w:val="00FC4C1F"/>
    <w:rsid w:val="00FC4DF3"/>
    <w:rsid w:val="00FC608B"/>
    <w:rsid w:val="00FC61AA"/>
    <w:rsid w:val="00FC647C"/>
    <w:rsid w:val="00FC6812"/>
    <w:rsid w:val="00FC68A5"/>
    <w:rsid w:val="00FC7714"/>
    <w:rsid w:val="00FC7AD6"/>
    <w:rsid w:val="00FD0AF1"/>
    <w:rsid w:val="00FD0B63"/>
    <w:rsid w:val="00FD0D6B"/>
    <w:rsid w:val="00FD2260"/>
    <w:rsid w:val="00FD3B4F"/>
    <w:rsid w:val="00FD3C74"/>
    <w:rsid w:val="00FD3E4D"/>
    <w:rsid w:val="00FD40BD"/>
    <w:rsid w:val="00FD4C94"/>
    <w:rsid w:val="00FD4F9E"/>
    <w:rsid w:val="00FD58D5"/>
    <w:rsid w:val="00FD69AD"/>
    <w:rsid w:val="00FD700D"/>
    <w:rsid w:val="00FD745C"/>
    <w:rsid w:val="00FE105F"/>
    <w:rsid w:val="00FE107C"/>
    <w:rsid w:val="00FE14E7"/>
    <w:rsid w:val="00FE221C"/>
    <w:rsid w:val="00FE232C"/>
    <w:rsid w:val="00FE2743"/>
    <w:rsid w:val="00FE28C9"/>
    <w:rsid w:val="00FE2EF7"/>
    <w:rsid w:val="00FE3661"/>
    <w:rsid w:val="00FE3DD0"/>
    <w:rsid w:val="00FE40A2"/>
    <w:rsid w:val="00FE4433"/>
    <w:rsid w:val="00FE46EB"/>
    <w:rsid w:val="00FE5B8E"/>
    <w:rsid w:val="00FE60F7"/>
    <w:rsid w:val="00FE62A5"/>
    <w:rsid w:val="00FE639D"/>
    <w:rsid w:val="00FE63DD"/>
    <w:rsid w:val="00FE65C0"/>
    <w:rsid w:val="00FE68BD"/>
    <w:rsid w:val="00FE70CB"/>
    <w:rsid w:val="00FE7C60"/>
    <w:rsid w:val="00FF0BB1"/>
    <w:rsid w:val="00FF20EB"/>
    <w:rsid w:val="00FF2828"/>
    <w:rsid w:val="00FF3A85"/>
    <w:rsid w:val="00FF3C42"/>
    <w:rsid w:val="00FF3F0E"/>
    <w:rsid w:val="00FF4E8F"/>
    <w:rsid w:val="00FF5369"/>
    <w:rsid w:val="00FF54C5"/>
    <w:rsid w:val="00FF586D"/>
    <w:rsid w:val="00FF6798"/>
    <w:rsid w:val="00FF6ABE"/>
    <w:rsid w:val="00FF6B79"/>
    <w:rsid w:val="00FF6C02"/>
    <w:rsid w:val="00FF73FF"/>
    <w:rsid w:val="00FF769A"/>
    <w:rsid w:val="00FF774F"/>
    <w:rsid w:val="00FF783C"/>
    <w:rsid w:val="0102DA6D"/>
    <w:rsid w:val="01102CD2"/>
    <w:rsid w:val="0118FC0C"/>
    <w:rsid w:val="0144554C"/>
    <w:rsid w:val="0156DE29"/>
    <w:rsid w:val="015BB428"/>
    <w:rsid w:val="016F8834"/>
    <w:rsid w:val="01802905"/>
    <w:rsid w:val="01AFCD4C"/>
    <w:rsid w:val="01B56990"/>
    <w:rsid w:val="01E09936"/>
    <w:rsid w:val="0200EE6D"/>
    <w:rsid w:val="020644A0"/>
    <w:rsid w:val="020730AA"/>
    <w:rsid w:val="022F3AFA"/>
    <w:rsid w:val="0239981B"/>
    <w:rsid w:val="023D654F"/>
    <w:rsid w:val="0252F644"/>
    <w:rsid w:val="0262680C"/>
    <w:rsid w:val="02818F67"/>
    <w:rsid w:val="02839338"/>
    <w:rsid w:val="028578BB"/>
    <w:rsid w:val="029EE080"/>
    <w:rsid w:val="02ACBE77"/>
    <w:rsid w:val="02B9D306"/>
    <w:rsid w:val="02CBB9AE"/>
    <w:rsid w:val="02D65EFF"/>
    <w:rsid w:val="02E49EBE"/>
    <w:rsid w:val="03206AC2"/>
    <w:rsid w:val="0325D22F"/>
    <w:rsid w:val="0342067C"/>
    <w:rsid w:val="034BC58C"/>
    <w:rsid w:val="035A8A66"/>
    <w:rsid w:val="0366B45F"/>
    <w:rsid w:val="039BCEAF"/>
    <w:rsid w:val="03A15BFA"/>
    <w:rsid w:val="03AD3C87"/>
    <w:rsid w:val="03BC6E0D"/>
    <w:rsid w:val="03C3236E"/>
    <w:rsid w:val="03C78FAC"/>
    <w:rsid w:val="03CD1A45"/>
    <w:rsid w:val="03D05415"/>
    <w:rsid w:val="03EA9FCF"/>
    <w:rsid w:val="03EFEE1F"/>
    <w:rsid w:val="03F6D773"/>
    <w:rsid w:val="042685DB"/>
    <w:rsid w:val="045E9007"/>
    <w:rsid w:val="04619837"/>
    <w:rsid w:val="047D1291"/>
    <w:rsid w:val="047E88A1"/>
    <w:rsid w:val="048FB295"/>
    <w:rsid w:val="04905CC0"/>
    <w:rsid w:val="0497D204"/>
    <w:rsid w:val="04AE6163"/>
    <w:rsid w:val="04F856FB"/>
    <w:rsid w:val="05159F51"/>
    <w:rsid w:val="051F95D6"/>
    <w:rsid w:val="053EF790"/>
    <w:rsid w:val="054AEA28"/>
    <w:rsid w:val="0568F243"/>
    <w:rsid w:val="05A43EAA"/>
    <w:rsid w:val="05B2EA60"/>
    <w:rsid w:val="05C2BA76"/>
    <w:rsid w:val="05CEC3AC"/>
    <w:rsid w:val="05DA335E"/>
    <w:rsid w:val="05F99324"/>
    <w:rsid w:val="061B7550"/>
    <w:rsid w:val="06206D7E"/>
    <w:rsid w:val="063418D7"/>
    <w:rsid w:val="0635DE44"/>
    <w:rsid w:val="06483D3E"/>
    <w:rsid w:val="06498FED"/>
    <w:rsid w:val="064FB957"/>
    <w:rsid w:val="06585F85"/>
    <w:rsid w:val="06B80668"/>
    <w:rsid w:val="06BA3472"/>
    <w:rsid w:val="06C935AC"/>
    <w:rsid w:val="06ED152C"/>
    <w:rsid w:val="06F61783"/>
    <w:rsid w:val="06FB4E46"/>
    <w:rsid w:val="07147C2B"/>
    <w:rsid w:val="072BF612"/>
    <w:rsid w:val="0738A8F5"/>
    <w:rsid w:val="075BC9B8"/>
    <w:rsid w:val="076F2953"/>
    <w:rsid w:val="077B1868"/>
    <w:rsid w:val="077D3B3D"/>
    <w:rsid w:val="078D16DD"/>
    <w:rsid w:val="07920662"/>
    <w:rsid w:val="07959951"/>
    <w:rsid w:val="079B89A8"/>
    <w:rsid w:val="07A1E821"/>
    <w:rsid w:val="07D8C5E2"/>
    <w:rsid w:val="07DE8859"/>
    <w:rsid w:val="0807291B"/>
    <w:rsid w:val="081F218D"/>
    <w:rsid w:val="082FE4F9"/>
    <w:rsid w:val="08314AF0"/>
    <w:rsid w:val="083222CC"/>
    <w:rsid w:val="0864187C"/>
    <w:rsid w:val="086BD331"/>
    <w:rsid w:val="08828AEA"/>
    <w:rsid w:val="0887C193"/>
    <w:rsid w:val="089E2139"/>
    <w:rsid w:val="08A63160"/>
    <w:rsid w:val="08AFF65F"/>
    <w:rsid w:val="08B12FA9"/>
    <w:rsid w:val="08D33F24"/>
    <w:rsid w:val="08E7B7FE"/>
    <w:rsid w:val="08E8BD92"/>
    <w:rsid w:val="0926B386"/>
    <w:rsid w:val="09574E8F"/>
    <w:rsid w:val="0992BA6F"/>
    <w:rsid w:val="09C0B5F4"/>
    <w:rsid w:val="09C4403A"/>
    <w:rsid w:val="09C9D7EA"/>
    <w:rsid w:val="09CBA0E0"/>
    <w:rsid w:val="09D15D05"/>
    <w:rsid w:val="09DA16D2"/>
    <w:rsid w:val="09EB6DB2"/>
    <w:rsid w:val="09F8F871"/>
    <w:rsid w:val="09F9F376"/>
    <w:rsid w:val="0A2C24AE"/>
    <w:rsid w:val="0A3DEF60"/>
    <w:rsid w:val="0A566016"/>
    <w:rsid w:val="0A71A436"/>
    <w:rsid w:val="0A7F15D0"/>
    <w:rsid w:val="0AA33A23"/>
    <w:rsid w:val="0AA4CC22"/>
    <w:rsid w:val="0AB92DEF"/>
    <w:rsid w:val="0AD7331C"/>
    <w:rsid w:val="0AD85569"/>
    <w:rsid w:val="0AE751C9"/>
    <w:rsid w:val="0AFAF255"/>
    <w:rsid w:val="0B139C60"/>
    <w:rsid w:val="0B141C4A"/>
    <w:rsid w:val="0B1C73F7"/>
    <w:rsid w:val="0B383A22"/>
    <w:rsid w:val="0B4D16F9"/>
    <w:rsid w:val="0B52D1BA"/>
    <w:rsid w:val="0B601B33"/>
    <w:rsid w:val="0B6E5D07"/>
    <w:rsid w:val="0B7281FF"/>
    <w:rsid w:val="0B772699"/>
    <w:rsid w:val="0B7D257E"/>
    <w:rsid w:val="0B8B4897"/>
    <w:rsid w:val="0B9A8CD8"/>
    <w:rsid w:val="0BA05863"/>
    <w:rsid w:val="0BA65690"/>
    <w:rsid w:val="0BAE160F"/>
    <w:rsid w:val="0BBE755A"/>
    <w:rsid w:val="0BC250D6"/>
    <w:rsid w:val="0BD3CEF2"/>
    <w:rsid w:val="0BE63BDD"/>
    <w:rsid w:val="0C1C58D0"/>
    <w:rsid w:val="0C2AA109"/>
    <w:rsid w:val="0C4490F5"/>
    <w:rsid w:val="0C564480"/>
    <w:rsid w:val="0C57342F"/>
    <w:rsid w:val="0C8F41FB"/>
    <w:rsid w:val="0C8F9C82"/>
    <w:rsid w:val="0CA01C95"/>
    <w:rsid w:val="0CA18151"/>
    <w:rsid w:val="0CC075C2"/>
    <w:rsid w:val="0CD0B47A"/>
    <w:rsid w:val="0CEB0ACC"/>
    <w:rsid w:val="0D11B794"/>
    <w:rsid w:val="0D2A8011"/>
    <w:rsid w:val="0D37F9D9"/>
    <w:rsid w:val="0D70A28C"/>
    <w:rsid w:val="0DB0A8EA"/>
    <w:rsid w:val="0DB0D028"/>
    <w:rsid w:val="0DB50813"/>
    <w:rsid w:val="0DE56121"/>
    <w:rsid w:val="0DF21471"/>
    <w:rsid w:val="0E0B33C9"/>
    <w:rsid w:val="0E1C44D4"/>
    <w:rsid w:val="0E1FD337"/>
    <w:rsid w:val="0E304CE6"/>
    <w:rsid w:val="0E6F2AE3"/>
    <w:rsid w:val="0E86817A"/>
    <w:rsid w:val="0EA2CCB3"/>
    <w:rsid w:val="0EAA8768"/>
    <w:rsid w:val="0EB807F9"/>
    <w:rsid w:val="0ED4CE63"/>
    <w:rsid w:val="0EE1050C"/>
    <w:rsid w:val="0EF3970C"/>
    <w:rsid w:val="0EFCC186"/>
    <w:rsid w:val="0F0D7811"/>
    <w:rsid w:val="0F0ED0B4"/>
    <w:rsid w:val="0F2177FD"/>
    <w:rsid w:val="0F85BD6C"/>
    <w:rsid w:val="0F876633"/>
    <w:rsid w:val="0F9A8EB0"/>
    <w:rsid w:val="0FAD8FEF"/>
    <w:rsid w:val="0FB771BD"/>
    <w:rsid w:val="1039DAB2"/>
    <w:rsid w:val="103A4BCB"/>
    <w:rsid w:val="104D11A3"/>
    <w:rsid w:val="106A005D"/>
    <w:rsid w:val="106F2B43"/>
    <w:rsid w:val="107A0C44"/>
    <w:rsid w:val="10845EB2"/>
    <w:rsid w:val="10A02BFC"/>
    <w:rsid w:val="10ADB9CE"/>
    <w:rsid w:val="10CAA16E"/>
    <w:rsid w:val="10D11AF5"/>
    <w:rsid w:val="11078201"/>
    <w:rsid w:val="110A6157"/>
    <w:rsid w:val="11153F91"/>
    <w:rsid w:val="11196757"/>
    <w:rsid w:val="1121C132"/>
    <w:rsid w:val="11230152"/>
    <w:rsid w:val="11241AF5"/>
    <w:rsid w:val="115798E2"/>
    <w:rsid w:val="11898DEC"/>
    <w:rsid w:val="1189F689"/>
    <w:rsid w:val="11B39711"/>
    <w:rsid w:val="11B98F54"/>
    <w:rsid w:val="11C24E32"/>
    <w:rsid w:val="11C6E0BE"/>
    <w:rsid w:val="11D0230A"/>
    <w:rsid w:val="1206C22C"/>
    <w:rsid w:val="1222E5A1"/>
    <w:rsid w:val="126119AA"/>
    <w:rsid w:val="1264A74A"/>
    <w:rsid w:val="12740293"/>
    <w:rsid w:val="1293C1BA"/>
    <w:rsid w:val="129C3C50"/>
    <w:rsid w:val="12AB0021"/>
    <w:rsid w:val="12CB25CB"/>
    <w:rsid w:val="12D29D4E"/>
    <w:rsid w:val="12EBBC76"/>
    <w:rsid w:val="12ED8A7B"/>
    <w:rsid w:val="12EF7BFE"/>
    <w:rsid w:val="1300F0CE"/>
    <w:rsid w:val="13067474"/>
    <w:rsid w:val="13094589"/>
    <w:rsid w:val="13174E9A"/>
    <w:rsid w:val="133B2CAB"/>
    <w:rsid w:val="133D270A"/>
    <w:rsid w:val="1348DEA8"/>
    <w:rsid w:val="134FD6B1"/>
    <w:rsid w:val="13613D9E"/>
    <w:rsid w:val="1375B25E"/>
    <w:rsid w:val="13923852"/>
    <w:rsid w:val="13935A8C"/>
    <w:rsid w:val="1395C31D"/>
    <w:rsid w:val="139D97C0"/>
    <w:rsid w:val="13C1F037"/>
    <w:rsid w:val="13C4C375"/>
    <w:rsid w:val="13F9873F"/>
    <w:rsid w:val="1406E726"/>
    <w:rsid w:val="140E7CC6"/>
    <w:rsid w:val="14471AE1"/>
    <w:rsid w:val="14497FE4"/>
    <w:rsid w:val="1451A6AB"/>
    <w:rsid w:val="146B618F"/>
    <w:rsid w:val="146F25FD"/>
    <w:rsid w:val="147027E7"/>
    <w:rsid w:val="14798F04"/>
    <w:rsid w:val="1488BD56"/>
    <w:rsid w:val="1490780B"/>
    <w:rsid w:val="14943522"/>
    <w:rsid w:val="14A90666"/>
    <w:rsid w:val="14DA976F"/>
    <w:rsid w:val="14F9D1E6"/>
    <w:rsid w:val="150FE328"/>
    <w:rsid w:val="152AD5CA"/>
    <w:rsid w:val="152F974A"/>
    <w:rsid w:val="158B22C1"/>
    <w:rsid w:val="158F5FCA"/>
    <w:rsid w:val="15E0A783"/>
    <w:rsid w:val="15EDAA71"/>
    <w:rsid w:val="15EE517D"/>
    <w:rsid w:val="15F30329"/>
    <w:rsid w:val="1605A3DE"/>
    <w:rsid w:val="16265290"/>
    <w:rsid w:val="162B46D1"/>
    <w:rsid w:val="1639DD56"/>
    <w:rsid w:val="164BF709"/>
    <w:rsid w:val="1679BE50"/>
    <w:rsid w:val="168A2F62"/>
    <w:rsid w:val="169FCEE5"/>
    <w:rsid w:val="169FD074"/>
    <w:rsid w:val="16A4C6FA"/>
    <w:rsid w:val="16B867D4"/>
    <w:rsid w:val="16BEEC20"/>
    <w:rsid w:val="16CC9996"/>
    <w:rsid w:val="16CDD0B2"/>
    <w:rsid w:val="16E74592"/>
    <w:rsid w:val="170B5AD9"/>
    <w:rsid w:val="173108C7"/>
    <w:rsid w:val="1761B575"/>
    <w:rsid w:val="176988B3"/>
    <w:rsid w:val="176BC651"/>
    <w:rsid w:val="177005EA"/>
    <w:rsid w:val="17710CCC"/>
    <w:rsid w:val="1786477D"/>
    <w:rsid w:val="1787ACBC"/>
    <w:rsid w:val="178E0232"/>
    <w:rsid w:val="179E2BF8"/>
    <w:rsid w:val="17AE1385"/>
    <w:rsid w:val="17BD3F99"/>
    <w:rsid w:val="17C51735"/>
    <w:rsid w:val="17ED243F"/>
    <w:rsid w:val="17F23913"/>
    <w:rsid w:val="182EF6FB"/>
    <w:rsid w:val="183A6F43"/>
    <w:rsid w:val="183F35B3"/>
    <w:rsid w:val="1860DE1D"/>
    <w:rsid w:val="187972F8"/>
    <w:rsid w:val="187E9A01"/>
    <w:rsid w:val="188CB842"/>
    <w:rsid w:val="18D3A0B4"/>
    <w:rsid w:val="190892E4"/>
    <w:rsid w:val="1915EAD4"/>
    <w:rsid w:val="191A67C1"/>
    <w:rsid w:val="19233F58"/>
    <w:rsid w:val="192AB20C"/>
    <w:rsid w:val="192AD94A"/>
    <w:rsid w:val="192B7B5A"/>
    <w:rsid w:val="19482D2E"/>
    <w:rsid w:val="194BC466"/>
    <w:rsid w:val="1962ADFE"/>
    <w:rsid w:val="1972F926"/>
    <w:rsid w:val="1979E7D3"/>
    <w:rsid w:val="197CDD2B"/>
    <w:rsid w:val="1998A678"/>
    <w:rsid w:val="19A9A7DC"/>
    <w:rsid w:val="19DCE2CE"/>
    <w:rsid w:val="19F0D472"/>
    <w:rsid w:val="19FB206C"/>
    <w:rsid w:val="1A069838"/>
    <w:rsid w:val="1A385B17"/>
    <w:rsid w:val="1A9C9915"/>
    <w:rsid w:val="1ABAEFEC"/>
    <w:rsid w:val="1ABD1DF6"/>
    <w:rsid w:val="1ABF866E"/>
    <w:rsid w:val="1AD254DC"/>
    <w:rsid w:val="1AE38005"/>
    <w:rsid w:val="1B260D17"/>
    <w:rsid w:val="1B36B198"/>
    <w:rsid w:val="1B36CD1C"/>
    <w:rsid w:val="1B51A7ED"/>
    <w:rsid w:val="1B6B8553"/>
    <w:rsid w:val="1B6F0AAD"/>
    <w:rsid w:val="1B7A0A08"/>
    <w:rsid w:val="1B837EC0"/>
    <w:rsid w:val="1B8F770A"/>
    <w:rsid w:val="1BB782D9"/>
    <w:rsid w:val="1BD382ED"/>
    <w:rsid w:val="1BE0B372"/>
    <w:rsid w:val="1C1C3312"/>
    <w:rsid w:val="1C29F639"/>
    <w:rsid w:val="1C38BA0A"/>
    <w:rsid w:val="1C3A9CD8"/>
    <w:rsid w:val="1C3BEF29"/>
    <w:rsid w:val="1C3F9C2E"/>
    <w:rsid w:val="1C45F4B5"/>
    <w:rsid w:val="1C4756E3"/>
    <w:rsid w:val="1C4F1198"/>
    <w:rsid w:val="1C52DBD3"/>
    <w:rsid w:val="1C55D02E"/>
    <w:rsid w:val="1C61BB56"/>
    <w:rsid w:val="1C6B5FBB"/>
    <w:rsid w:val="1C73CCF5"/>
    <w:rsid w:val="1C83F39B"/>
    <w:rsid w:val="1C86E8F3"/>
    <w:rsid w:val="1C8E4D06"/>
    <w:rsid w:val="1CAF9861"/>
    <w:rsid w:val="1CB0F11D"/>
    <w:rsid w:val="1CBDFFE1"/>
    <w:rsid w:val="1CBE8891"/>
    <w:rsid w:val="1CE3A67E"/>
    <w:rsid w:val="1D0F3F44"/>
    <w:rsid w:val="1D0F5DA7"/>
    <w:rsid w:val="1D1A2064"/>
    <w:rsid w:val="1D2FCB42"/>
    <w:rsid w:val="1D3CB4FA"/>
    <w:rsid w:val="1D51DDD8"/>
    <w:rsid w:val="1D5CBA36"/>
    <w:rsid w:val="1D5EB829"/>
    <w:rsid w:val="1D66885F"/>
    <w:rsid w:val="1D74C231"/>
    <w:rsid w:val="1D9508DA"/>
    <w:rsid w:val="1DA54792"/>
    <w:rsid w:val="1DCA3F99"/>
    <w:rsid w:val="1DD51461"/>
    <w:rsid w:val="1DEB1758"/>
    <w:rsid w:val="1DFB7958"/>
    <w:rsid w:val="1DFBE1F5"/>
    <w:rsid w:val="1E04E44A"/>
    <w:rsid w:val="1E1CC885"/>
    <w:rsid w:val="1E21777D"/>
    <w:rsid w:val="1E74F5AD"/>
    <w:rsid w:val="1E8ED228"/>
    <w:rsid w:val="1E91F2DB"/>
    <w:rsid w:val="1E987450"/>
    <w:rsid w:val="1EBD37CD"/>
    <w:rsid w:val="1EC0AB32"/>
    <w:rsid w:val="1EC43A8C"/>
    <w:rsid w:val="1EDA3623"/>
    <w:rsid w:val="1EF89697"/>
    <w:rsid w:val="1EFA6797"/>
    <w:rsid w:val="1EFF4C28"/>
    <w:rsid w:val="1F0FDDBE"/>
    <w:rsid w:val="1F42EDC8"/>
    <w:rsid w:val="1F493B2C"/>
    <w:rsid w:val="1F6EDFBE"/>
    <w:rsid w:val="1FC027E4"/>
    <w:rsid w:val="1FE28ACE"/>
    <w:rsid w:val="1FE5A58C"/>
    <w:rsid w:val="1FE5F791"/>
    <w:rsid w:val="1FF5FCFD"/>
    <w:rsid w:val="20081035"/>
    <w:rsid w:val="20094CC0"/>
    <w:rsid w:val="2018F95C"/>
    <w:rsid w:val="20249C2E"/>
    <w:rsid w:val="20265F72"/>
    <w:rsid w:val="2035E298"/>
    <w:rsid w:val="204F67FF"/>
    <w:rsid w:val="2096C3DD"/>
    <w:rsid w:val="20AA80FE"/>
    <w:rsid w:val="20C5BD26"/>
    <w:rsid w:val="20C68379"/>
    <w:rsid w:val="20D2199D"/>
    <w:rsid w:val="20F745B1"/>
    <w:rsid w:val="2109C000"/>
    <w:rsid w:val="210D1B92"/>
    <w:rsid w:val="2111DDF4"/>
    <w:rsid w:val="2117717C"/>
    <w:rsid w:val="2122DF58"/>
    <w:rsid w:val="21239EF0"/>
    <w:rsid w:val="2129DB3B"/>
    <w:rsid w:val="212E7D93"/>
    <w:rsid w:val="213748FA"/>
    <w:rsid w:val="213DF4EC"/>
    <w:rsid w:val="2167D647"/>
    <w:rsid w:val="2169D91D"/>
    <w:rsid w:val="217D3C08"/>
    <w:rsid w:val="219D308E"/>
    <w:rsid w:val="21AD01ED"/>
    <w:rsid w:val="21B39C8A"/>
    <w:rsid w:val="21C1EB93"/>
    <w:rsid w:val="21C888C7"/>
    <w:rsid w:val="21C9F8B1"/>
    <w:rsid w:val="21CD5148"/>
    <w:rsid w:val="21CFA110"/>
    <w:rsid w:val="21E0B72E"/>
    <w:rsid w:val="21FCFCBE"/>
    <w:rsid w:val="220E51AD"/>
    <w:rsid w:val="222616BA"/>
    <w:rsid w:val="223123F8"/>
    <w:rsid w:val="22365572"/>
    <w:rsid w:val="223BAF4C"/>
    <w:rsid w:val="2255051E"/>
    <w:rsid w:val="2263B896"/>
    <w:rsid w:val="2267136C"/>
    <w:rsid w:val="226D9A64"/>
    <w:rsid w:val="228FA721"/>
    <w:rsid w:val="2296E540"/>
    <w:rsid w:val="22999BC7"/>
    <w:rsid w:val="229F9C14"/>
    <w:rsid w:val="22AC55A2"/>
    <w:rsid w:val="22AE6D0B"/>
    <w:rsid w:val="22DAD650"/>
    <w:rsid w:val="22DE8723"/>
    <w:rsid w:val="22E6F276"/>
    <w:rsid w:val="23222BDA"/>
    <w:rsid w:val="234CC0E4"/>
    <w:rsid w:val="235C9044"/>
    <w:rsid w:val="2385D5DB"/>
    <w:rsid w:val="2388A6F0"/>
    <w:rsid w:val="238EB766"/>
    <w:rsid w:val="239A4F73"/>
    <w:rsid w:val="23AE43CC"/>
    <w:rsid w:val="23DA36A1"/>
    <w:rsid w:val="23E09965"/>
    <w:rsid w:val="23E42F70"/>
    <w:rsid w:val="23ED322D"/>
    <w:rsid w:val="23F3172B"/>
    <w:rsid w:val="2403F04F"/>
    <w:rsid w:val="242A98BE"/>
    <w:rsid w:val="2444289B"/>
    <w:rsid w:val="244C03D4"/>
    <w:rsid w:val="2453B2F6"/>
    <w:rsid w:val="247CCE8A"/>
    <w:rsid w:val="2485FCD2"/>
    <w:rsid w:val="24993345"/>
    <w:rsid w:val="24BF3335"/>
    <w:rsid w:val="24C3F222"/>
    <w:rsid w:val="24D397C8"/>
    <w:rsid w:val="250C9C53"/>
    <w:rsid w:val="252867CD"/>
    <w:rsid w:val="253CB244"/>
    <w:rsid w:val="2554D061"/>
    <w:rsid w:val="255FACBF"/>
    <w:rsid w:val="2581B3CB"/>
    <w:rsid w:val="2597FB63"/>
    <w:rsid w:val="25CDEE8A"/>
    <w:rsid w:val="25E57655"/>
    <w:rsid w:val="25F9DC50"/>
    <w:rsid w:val="260DD5B8"/>
    <w:rsid w:val="2616CDEB"/>
    <w:rsid w:val="261E2003"/>
    <w:rsid w:val="26287506"/>
    <w:rsid w:val="2645B6B5"/>
    <w:rsid w:val="2648C39B"/>
    <w:rsid w:val="267280C9"/>
    <w:rsid w:val="26856562"/>
    <w:rsid w:val="26A54E55"/>
    <w:rsid w:val="26A7B6CD"/>
    <w:rsid w:val="26B5BFDE"/>
    <w:rsid w:val="26CC48FC"/>
    <w:rsid w:val="26CFDD82"/>
    <w:rsid w:val="26DE2E52"/>
    <w:rsid w:val="26E8426E"/>
    <w:rsid w:val="26E9B056"/>
    <w:rsid w:val="2700D9F5"/>
    <w:rsid w:val="2737C036"/>
    <w:rsid w:val="27420426"/>
    <w:rsid w:val="274F238C"/>
    <w:rsid w:val="276AFB01"/>
    <w:rsid w:val="276E3047"/>
    <w:rsid w:val="277B672E"/>
    <w:rsid w:val="2786FB15"/>
    <w:rsid w:val="2789CBB4"/>
    <w:rsid w:val="27CB8C10"/>
    <w:rsid w:val="27D5C2C6"/>
    <w:rsid w:val="2800776A"/>
    <w:rsid w:val="281D3CAF"/>
    <w:rsid w:val="283E7B12"/>
    <w:rsid w:val="285D103C"/>
    <w:rsid w:val="2862666F"/>
    <w:rsid w:val="286D5A87"/>
    <w:rsid w:val="2872821A"/>
    <w:rsid w:val="28CBEC0D"/>
    <w:rsid w:val="290F423C"/>
    <w:rsid w:val="2910325E"/>
    <w:rsid w:val="2910E2FC"/>
    <w:rsid w:val="291BA936"/>
    <w:rsid w:val="294955E3"/>
    <w:rsid w:val="29607A6F"/>
    <w:rsid w:val="2975908E"/>
    <w:rsid w:val="297D0A5E"/>
    <w:rsid w:val="29AF5A1D"/>
    <w:rsid w:val="29B77C03"/>
    <w:rsid w:val="29CC4BB8"/>
    <w:rsid w:val="29D040AD"/>
    <w:rsid w:val="29D343C1"/>
    <w:rsid w:val="29E09BE8"/>
    <w:rsid w:val="29E6C64D"/>
    <w:rsid w:val="29F8AEC7"/>
    <w:rsid w:val="2A007414"/>
    <w:rsid w:val="2A034529"/>
    <w:rsid w:val="2A1142A7"/>
    <w:rsid w:val="2A1872DE"/>
    <w:rsid w:val="2A23B706"/>
    <w:rsid w:val="2A2B3EEA"/>
    <w:rsid w:val="2A4E2244"/>
    <w:rsid w:val="2A516D4D"/>
    <w:rsid w:val="2A5B6495"/>
    <w:rsid w:val="2A5DEA57"/>
    <w:rsid w:val="2A79E5D1"/>
    <w:rsid w:val="2A8C1CC7"/>
    <w:rsid w:val="2AADDFBF"/>
    <w:rsid w:val="2AFCA25A"/>
    <w:rsid w:val="2AFFDB7D"/>
    <w:rsid w:val="2B176F61"/>
    <w:rsid w:val="2B922148"/>
    <w:rsid w:val="2B9BD831"/>
    <w:rsid w:val="2BA56E7E"/>
    <w:rsid w:val="2BB53335"/>
    <w:rsid w:val="2BB7E65D"/>
    <w:rsid w:val="2BBB7536"/>
    <w:rsid w:val="2BEB198B"/>
    <w:rsid w:val="2C3504B2"/>
    <w:rsid w:val="2C4F61DB"/>
    <w:rsid w:val="2C5D7AAD"/>
    <w:rsid w:val="2C612CAE"/>
    <w:rsid w:val="2C739F13"/>
    <w:rsid w:val="2CBE5E13"/>
    <w:rsid w:val="2CD4677C"/>
    <w:rsid w:val="2CFE5CD4"/>
    <w:rsid w:val="2D12CBFB"/>
    <w:rsid w:val="2D165641"/>
    <w:rsid w:val="2D2AC568"/>
    <w:rsid w:val="2D41FA9A"/>
    <w:rsid w:val="2D4FD3D5"/>
    <w:rsid w:val="2D52C92D"/>
    <w:rsid w:val="2D53955C"/>
    <w:rsid w:val="2D6307E5"/>
    <w:rsid w:val="2D7CD157"/>
    <w:rsid w:val="2D9DA678"/>
    <w:rsid w:val="2D9FF21A"/>
    <w:rsid w:val="2DA306A6"/>
    <w:rsid w:val="2DAA3085"/>
    <w:rsid w:val="2DACF702"/>
    <w:rsid w:val="2DB61A87"/>
    <w:rsid w:val="2DCFCADC"/>
    <w:rsid w:val="2DD13F3F"/>
    <w:rsid w:val="2DE00994"/>
    <w:rsid w:val="2DE1C11C"/>
    <w:rsid w:val="2DFB1176"/>
    <w:rsid w:val="2E0E1D4D"/>
    <w:rsid w:val="2E32650A"/>
    <w:rsid w:val="2E3F0C46"/>
    <w:rsid w:val="2E4A5D68"/>
    <w:rsid w:val="2E4D085C"/>
    <w:rsid w:val="2E733635"/>
    <w:rsid w:val="2E794CDD"/>
    <w:rsid w:val="2E9834F7"/>
    <w:rsid w:val="2E983686"/>
    <w:rsid w:val="2E9F2D00"/>
    <w:rsid w:val="2ECB7234"/>
    <w:rsid w:val="2ECF2E68"/>
    <w:rsid w:val="2EDD5E9E"/>
    <w:rsid w:val="2EF5580B"/>
    <w:rsid w:val="2F2650BA"/>
    <w:rsid w:val="2F346FF6"/>
    <w:rsid w:val="2F5AA054"/>
    <w:rsid w:val="2F5F37D1"/>
    <w:rsid w:val="2F6E6ED7"/>
    <w:rsid w:val="2F7CB710"/>
    <w:rsid w:val="2F8AF2F2"/>
    <w:rsid w:val="2F917CF7"/>
    <w:rsid w:val="2F91C26B"/>
    <w:rsid w:val="2FA806D7"/>
    <w:rsid w:val="2FB5F281"/>
    <w:rsid w:val="2FC743F0"/>
    <w:rsid w:val="2FCAD253"/>
    <w:rsid w:val="2FD68608"/>
    <w:rsid w:val="2FDB9DEB"/>
    <w:rsid w:val="2FEA9F25"/>
    <w:rsid w:val="30009C1E"/>
    <w:rsid w:val="30565673"/>
    <w:rsid w:val="3070417D"/>
    <w:rsid w:val="30720D6A"/>
    <w:rsid w:val="307600D0"/>
    <w:rsid w:val="3083B363"/>
    <w:rsid w:val="30901C5F"/>
    <w:rsid w:val="30B76E94"/>
    <w:rsid w:val="30C3519A"/>
    <w:rsid w:val="30CE2DF8"/>
    <w:rsid w:val="30D5473A"/>
    <w:rsid w:val="30ED23D1"/>
    <w:rsid w:val="311D8D90"/>
    <w:rsid w:val="3120AD18"/>
    <w:rsid w:val="31408B06"/>
    <w:rsid w:val="31451E8D"/>
    <w:rsid w:val="3147B5E0"/>
    <w:rsid w:val="31568DF4"/>
    <w:rsid w:val="315FB248"/>
    <w:rsid w:val="316174BA"/>
    <w:rsid w:val="31A240BF"/>
    <w:rsid w:val="31BE61F2"/>
    <w:rsid w:val="31D46940"/>
    <w:rsid w:val="31E76A66"/>
    <w:rsid w:val="32060603"/>
    <w:rsid w:val="3216F2C0"/>
    <w:rsid w:val="3248BA96"/>
    <w:rsid w:val="32602AC6"/>
    <w:rsid w:val="3270BFEA"/>
    <w:rsid w:val="32822892"/>
    <w:rsid w:val="329D287E"/>
    <w:rsid w:val="32A9510F"/>
    <w:rsid w:val="32C97FDF"/>
    <w:rsid w:val="32DCBD13"/>
    <w:rsid w:val="32DD6319"/>
    <w:rsid w:val="32E03768"/>
    <w:rsid w:val="32F18E57"/>
    <w:rsid w:val="32F57C4E"/>
    <w:rsid w:val="3308D131"/>
    <w:rsid w:val="332347C6"/>
    <w:rsid w:val="335F58D9"/>
    <w:rsid w:val="337D2C72"/>
    <w:rsid w:val="338D64C0"/>
    <w:rsid w:val="3390B711"/>
    <w:rsid w:val="33A8B07E"/>
    <w:rsid w:val="33A8E254"/>
    <w:rsid w:val="33DCE66D"/>
    <w:rsid w:val="33EDA672"/>
    <w:rsid w:val="340FC725"/>
    <w:rsid w:val="3426866F"/>
    <w:rsid w:val="3437958F"/>
    <w:rsid w:val="344AD3D0"/>
    <w:rsid w:val="3455F0F5"/>
    <w:rsid w:val="345A8381"/>
    <w:rsid w:val="345DF150"/>
    <w:rsid w:val="34678869"/>
    <w:rsid w:val="347630FC"/>
    <w:rsid w:val="348D6867"/>
    <w:rsid w:val="3494531A"/>
    <w:rsid w:val="349AE7E4"/>
    <w:rsid w:val="34AAC8A0"/>
    <w:rsid w:val="34BA2A64"/>
    <w:rsid w:val="34C3F913"/>
    <w:rsid w:val="34C8AE0A"/>
    <w:rsid w:val="34CB653B"/>
    <w:rsid w:val="34D6BA53"/>
    <w:rsid w:val="34E104BE"/>
    <w:rsid w:val="350CA984"/>
    <w:rsid w:val="3518F6C5"/>
    <w:rsid w:val="35213FF7"/>
    <w:rsid w:val="35244578"/>
    <w:rsid w:val="3552F916"/>
    <w:rsid w:val="3553561F"/>
    <w:rsid w:val="3556DCB5"/>
    <w:rsid w:val="3575E721"/>
    <w:rsid w:val="35A21C9D"/>
    <w:rsid w:val="35C84A80"/>
    <w:rsid w:val="35E0F1D1"/>
    <w:rsid w:val="35E5D7C1"/>
    <w:rsid w:val="35ED8D15"/>
    <w:rsid w:val="36122C0B"/>
    <w:rsid w:val="36142EFA"/>
    <w:rsid w:val="363BFE82"/>
    <w:rsid w:val="3641FECF"/>
    <w:rsid w:val="365306D5"/>
    <w:rsid w:val="366E5CB6"/>
    <w:rsid w:val="36711804"/>
    <w:rsid w:val="3682C96C"/>
    <w:rsid w:val="36AF831A"/>
    <w:rsid w:val="36BDEC32"/>
    <w:rsid w:val="36C3ABC3"/>
    <w:rsid w:val="36C7C05B"/>
    <w:rsid w:val="36C7C865"/>
    <w:rsid w:val="36E57093"/>
    <w:rsid w:val="36EA330E"/>
    <w:rsid w:val="36EF2680"/>
    <w:rsid w:val="370E6E99"/>
    <w:rsid w:val="372C6A71"/>
    <w:rsid w:val="3737C498"/>
    <w:rsid w:val="375EE842"/>
    <w:rsid w:val="3771C6E9"/>
    <w:rsid w:val="37775C2C"/>
    <w:rsid w:val="378CFA3F"/>
    <w:rsid w:val="378DEE54"/>
    <w:rsid w:val="37909435"/>
    <w:rsid w:val="379E57FE"/>
    <w:rsid w:val="37A84F3E"/>
    <w:rsid w:val="37EB1086"/>
    <w:rsid w:val="380DC13F"/>
    <w:rsid w:val="380E3149"/>
    <w:rsid w:val="38278501"/>
    <w:rsid w:val="38700636"/>
    <w:rsid w:val="3871D4A8"/>
    <w:rsid w:val="387B4645"/>
    <w:rsid w:val="38814D34"/>
    <w:rsid w:val="38DA7965"/>
    <w:rsid w:val="38F0D4A3"/>
    <w:rsid w:val="3902E45B"/>
    <w:rsid w:val="390FB275"/>
    <w:rsid w:val="391B783B"/>
    <w:rsid w:val="39451930"/>
    <w:rsid w:val="394653E3"/>
    <w:rsid w:val="394B9DCD"/>
    <w:rsid w:val="3952FE70"/>
    <w:rsid w:val="396992AF"/>
    <w:rsid w:val="397C9E86"/>
    <w:rsid w:val="3988D199"/>
    <w:rsid w:val="399C1787"/>
    <w:rsid w:val="39A77E64"/>
    <w:rsid w:val="39B9DAC0"/>
    <w:rsid w:val="39DDE398"/>
    <w:rsid w:val="3A045DCE"/>
    <w:rsid w:val="3A0C5586"/>
    <w:rsid w:val="3A1AF3D2"/>
    <w:rsid w:val="3A3DAFA1"/>
    <w:rsid w:val="3A3F38A0"/>
    <w:rsid w:val="3A4EA277"/>
    <w:rsid w:val="3A59AFB5"/>
    <w:rsid w:val="3A69ECB4"/>
    <w:rsid w:val="3A6C00C3"/>
    <w:rsid w:val="3A7751E5"/>
    <w:rsid w:val="3AA35348"/>
    <w:rsid w:val="3AA3A54D"/>
    <w:rsid w:val="3AB81474"/>
    <w:rsid w:val="3AC8532C"/>
    <w:rsid w:val="3AD53E60"/>
    <w:rsid w:val="3B0095A9"/>
    <w:rsid w:val="3B04BF98"/>
    <w:rsid w:val="3B2473BA"/>
    <w:rsid w:val="3B45E34E"/>
    <w:rsid w:val="3B47E834"/>
    <w:rsid w:val="3B59205E"/>
    <w:rsid w:val="3B8B58FC"/>
    <w:rsid w:val="3B94322B"/>
    <w:rsid w:val="3BB2F424"/>
    <w:rsid w:val="3BC17BE1"/>
    <w:rsid w:val="3BCAA728"/>
    <w:rsid w:val="3BFCB16B"/>
    <w:rsid w:val="3BFFA783"/>
    <w:rsid w:val="3C011639"/>
    <w:rsid w:val="3C039A3A"/>
    <w:rsid w:val="3C1FE767"/>
    <w:rsid w:val="3C2AAF02"/>
    <w:rsid w:val="3C6AADAA"/>
    <w:rsid w:val="3C7C3EB3"/>
    <w:rsid w:val="3C9882A9"/>
    <w:rsid w:val="3CB89566"/>
    <w:rsid w:val="3CCEF332"/>
    <w:rsid w:val="3CF30684"/>
    <w:rsid w:val="3CF7A2A0"/>
    <w:rsid w:val="3D0A061C"/>
    <w:rsid w:val="3D10C1F8"/>
    <w:rsid w:val="3D132A70"/>
    <w:rsid w:val="3D1EF75F"/>
    <w:rsid w:val="3D3BEF75"/>
    <w:rsid w:val="3D4BC210"/>
    <w:rsid w:val="3D50C0B9"/>
    <w:rsid w:val="3DAC425E"/>
    <w:rsid w:val="3DB6D109"/>
    <w:rsid w:val="3DBCBDE2"/>
    <w:rsid w:val="3DDD711E"/>
    <w:rsid w:val="3DF255FF"/>
    <w:rsid w:val="3E21E462"/>
    <w:rsid w:val="3E66CE26"/>
    <w:rsid w:val="3E6E88DB"/>
    <w:rsid w:val="3E909DD8"/>
    <w:rsid w:val="3EB87BEE"/>
    <w:rsid w:val="3EC3C1C4"/>
    <w:rsid w:val="3EC7BAFE"/>
    <w:rsid w:val="3ECF75B3"/>
    <w:rsid w:val="3EE408F7"/>
    <w:rsid w:val="3EF5C032"/>
    <w:rsid w:val="3F1A8BB6"/>
    <w:rsid w:val="3F2B9D35"/>
    <w:rsid w:val="3F3D5915"/>
    <w:rsid w:val="3F61B84C"/>
    <w:rsid w:val="3F679C40"/>
    <w:rsid w:val="3F6EE895"/>
    <w:rsid w:val="3F6F8E8C"/>
    <w:rsid w:val="3F74F5EB"/>
    <w:rsid w:val="3F7BFC1D"/>
    <w:rsid w:val="3F91B235"/>
    <w:rsid w:val="3F980ABC"/>
    <w:rsid w:val="3FA1279F"/>
    <w:rsid w:val="3FB91807"/>
    <w:rsid w:val="3FC4C7B1"/>
    <w:rsid w:val="3FCB416A"/>
    <w:rsid w:val="3FEDD03E"/>
    <w:rsid w:val="4009BEA0"/>
    <w:rsid w:val="4013DA59"/>
    <w:rsid w:val="4024F1CC"/>
    <w:rsid w:val="4039E674"/>
    <w:rsid w:val="404C7874"/>
    <w:rsid w:val="40B2F8CE"/>
    <w:rsid w:val="40BB1D7E"/>
    <w:rsid w:val="40C021AC"/>
    <w:rsid w:val="40C736B1"/>
    <w:rsid w:val="40CF7CFE"/>
    <w:rsid w:val="40D973D5"/>
    <w:rsid w:val="4111B7E1"/>
    <w:rsid w:val="4116B110"/>
    <w:rsid w:val="413CC6F8"/>
    <w:rsid w:val="4148A5BF"/>
    <w:rsid w:val="416B765E"/>
    <w:rsid w:val="4182ED9C"/>
    <w:rsid w:val="418DF6BD"/>
    <w:rsid w:val="41B6D88F"/>
    <w:rsid w:val="41CAF9AB"/>
    <w:rsid w:val="41DF13AF"/>
    <w:rsid w:val="41E9975B"/>
    <w:rsid w:val="4217676B"/>
    <w:rsid w:val="4217AB4F"/>
    <w:rsid w:val="4229FC5D"/>
    <w:rsid w:val="4265555A"/>
    <w:rsid w:val="42673897"/>
    <w:rsid w:val="426E5559"/>
    <w:rsid w:val="42828777"/>
    <w:rsid w:val="42A02B3C"/>
    <w:rsid w:val="42CFD841"/>
    <w:rsid w:val="42D23695"/>
    <w:rsid w:val="42F05AB4"/>
    <w:rsid w:val="42F62E10"/>
    <w:rsid w:val="4306C195"/>
    <w:rsid w:val="4317278B"/>
    <w:rsid w:val="43332C45"/>
    <w:rsid w:val="434BB884"/>
    <w:rsid w:val="437D0487"/>
    <w:rsid w:val="439C1DE1"/>
    <w:rsid w:val="43A17E06"/>
    <w:rsid w:val="43BFD871"/>
    <w:rsid w:val="43C18F59"/>
    <w:rsid w:val="43D49EB0"/>
    <w:rsid w:val="43E0828E"/>
    <w:rsid w:val="43E8D9E4"/>
    <w:rsid w:val="43EB6D0A"/>
    <w:rsid w:val="43FD7BE0"/>
    <w:rsid w:val="44145DA9"/>
    <w:rsid w:val="441A91BE"/>
    <w:rsid w:val="442B3913"/>
    <w:rsid w:val="444E6B6B"/>
    <w:rsid w:val="44594681"/>
    <w:rsid w:val="445C5E5B"/>
    <w:rsid w:val="445DC9B5"/>
    <w:rsid w:val="44646DFE"/>
    <w:rsid w:val="447819E6"/>
    <w:rsid w:val="44850146"/>
    <w:rsid w:val="44AC0780"/>
    <w:rsid w:val="44B46740"/>
    <w:rsid w:val="44CCA9B0"/>
    <w:rsid w:val="44CFFC32"/>
    <w:rsid w:val="44D2BFA3"/>
    <w:rsid w:val="44D4FC7E"/>
    <w:rsid w:val="452B8422"/>
    <w:rsid w:val="45359E4A"/>
    <w:rsid w:val="45823765"/>
    <w:rsid w:val="458C0AEB"/>
    <w:rsid w:val="45BDF603"/>
    <w:rsid w:val="45D58961"/>
    <w:rsid w:val="45FB1C42"/>
    <w:rsid w:val="4613CDEA"/>
    <w:rsid w:val="463378D7"/>
    <w:rsid w:val="46356002"/>
    <w:rsid w:val="4646DEBD"/>
    <w:rsid w:val="4659DFFC"/>
    <w:rsid w:val="467BFC7D"/>
    <w:rsid w:val="4682C1CE"/>
    <w:rsid w:val="4693C1D0"/>
    <w:rsid w:val="46D7EBE2"/>
    <w:rsid w:val="46EC657A"/>
    <w:rsid w:val="46F87EA2"/>
    <w:rsid w:val="4706EDA2"/>
    <w:rsid w:val="473F3141"/>
    <w:rsid w:val="475ED0D0"/>
    <w:rsid w:val="4760DDA1"/>
    <w:rsid w:val="47697032"/>
    <w:rsid w:val="476C093E"/>
    <w:rsid w:val="47714397"/>
    <w:rsid w:val="4774562F"/>
    <w:rsid w:val="478328ED"/>
    <w:rsid w:val="47873F80"/>
    <w:rsid w:val="4799303B"/>
    <w:rsid w:val="47AC3161"/>
    <w:rsid w:val="47B2E8F6"/>
    <w:rsid w:val="47BCA2EA"/>
    <w:rsid w:val="480A9680"/>
    <w:rsid w:val="4830A254"/>
    <w:rsid w:val="483CD8FD"/>
    <w:rsid w:val="483DA73C"/>
    <w:rsid w:val="483DA8CB"/>
    <w:rsid w:val="487D8D74"/>
    <w:rsid w:val="4886A0DC"/>
    <w:rsid w:val="488D7898"/>
    <w:rsid w:val="48970CC0"/>
    <w:rsid w:val="489B07E3"/>
    <w:rsid w:val="48AF4A67"/>
    <w:rsid w:val="48D26F87"/>
    <w:rsid w:val="48DDB896"/>
    <w:rsid w:val="48E0F757"/>
    <w:rsid w:val="49020AD7"/>
    <w:rsid w:val="4910EBC4"/>
    <w:rsid w:val="4917A7FC"/>
    <w:rsid w:val="4918A808"/>
    <w:rsid w:val="49656C02"/>
    <w:rsid w:val="4970360A"/>
    <w:rsid w:val="4971D439"/>
    <w:rsid w:val="497C6EB8"/>
    <w:rsid w:val="498C36FA"/>
    <w:rsid w:val="498E2FC4"/>
    <w:rsid w:val="49A6617E"/>
    <w:rsid w:val="49CD4E41"/>
    <w:rsid w:val="49E3DAB8"/>
    <w:rsid w:val="49F7645C"/>
    <w:rsid w:val="49F9CCD4"/>
    <w:rsid w:val="49FC5C8A"/>
    <w:rsid w:val="4A0938BE"/>
    <w:rsid w:val="4A0950F3"/>
    <w:rsid w:val="4A340BA8"/>
    <w:rsid w:val="4A3A64CC"/>
    <w:rsid w:val="4A3FFABD"/>
    <w:rsid w:val="4A57173F"/>
    <w:rsid w:val="4A591A15"/>
    <w:rsid w:val="4A636185"/>
    <w:rsid w:val="4A753E6C"/>
    <w:rsid w:val="4A7EF15F"/>
    <w:rsid w:val="4A81523A"/>
    <w:rsid w:val="4A890CEF"/>
    <w:rsid w:val="4A897278"/>
    <w:rsid w:val="4A902C36"/>
    <w:rsid w:val="4A975528"/>
    <w:rsid w:val="4A9E43BC"/>
    <w:rsid w:val="4AA4FB51"/>
    <w:rsid w:val="4AD52325"/>
    <w:rsid w:val="4AEB7F00"/>
    <w:rsid w:val="4AF31CDF"/>
    <w:rsid w:val="4AFE6597"/>
    <w:rsid w:val="4B004B71"/>
    <w:rsid w:val="4B0F6B02"/>
    <w:rsid w:val="4B12C7FC"/>
    <w:rsid w:val="4B15C2DE"/>
    <w:rsid w:val="4B1C5123"/>
    <w:rsid w:val="4B3AAE1C"/>
    <w:rsid w:val="4B442015"/>
    <w:rsid w:val="4B53A3D8"/>
    <w:rsid w:val="4B8FC17B"/>
    <w:rsid w:val="4BA3D521"/>
    <w:rsid w:val="4BBC3097"/>
    <w:rsid w:val="4BCA85AF"/>
    <w:rsid w:val="4BD6951A"/>
    <w:rsid w:val="4BDF4BEE"/>
    <w:rsid w:val="4BF92160"/>
    <w:rsid w:val="4BFBDBDD"/>
    <w:rsid w:val="4C045BEA"/>
    <w:rsid w:val="4C16322F"/>
    <w:rsid w:val="4C17649D"/>
    <w:rsid w:val="4C206407"/>
    <w:rsid w:val="4C3D2CD6"/>
    <w:rsid w:val="4C48DB76"/>
    <w:rsid w:val="4C82B32D"/>
    <w:rsid w:val="4C874F61"/>
    <w:rsid w:val="4C9E62DA"/>
    <w:rsid w:val="4CDA0A52"/>
    <w:rsid w:val="4CEF2E7D"/>
    <w:rsid w:val="4CF1316C"/>
    <w:rsid w:val="4CF40F90"/>
    <w:rsid w:val="4CFBA01A"/>
    <w:rsid w:val="4D017024"/>
    <w:rsid w:val="4D096842"/>
    <w:rsid w:val="4D0F80D2"/>
    <w:rsid w:val="4D303113"/>
    <w:rsid w:val="4D3326BF"/>
    <w:rsid w:val="4D4A301A"/>
    <w:rsid w:val="4D4E5F31"/>
    <w:rsid w:val="4D728DFC"/>
    <w:rsid w:val="4DD7DCD5"/>
    <w:rsid w:val="4DE52F3A"/>
    <w:rsid w:val="4DF0805C"/>
    <w:rsid w:val="4E0A3431"/>
    <w:rsid w:val="4E2D644E"/>
    <w:rsid w:val="4E382654"/>
    <w:rsid w:val="4E3A64E1"/>
    <w:rsid w:val="4E630B37"/>
    <w:rsid w:val="4E698568"/>
    <w:rsid w:val="4E7228D8"/>
    <w:rsid w:val="4E74C577"/>
    <w:rsid w:val="4E811638"/>
    <w:rsid w:val="4EA8F749"/>
    <w:rsid w:val="4EC83A90"/>
    <w:rsid w:val="4ECEF720"/>
    <w:rsid w:val="4ED576FE"/>
    <w:rsid w:val="4EEB33BB"/>
    <w:rsid w:val="4EF019A4"/>
    <w:rsid w:val="4F2F4AC4"/>
    <w:rsid w:val="4F3D624A"/>
    <w:rsid w:val="4F44279B"/>
    <w:rsid w:val="4F6D2D04"/>
    <w:rsid w:val="4FD9149F"/>
    <w:rsid w:val="4FE43630"/>
    <w:rsid w:val="4FFBA2D6"/>
    <w:rsid w:val="5027479C"/>
    <w:rsid w:val="5030C7BE"/>
    <w:rsid w:val="505BF8E0"/>
    <w:rsid w:val="505E8389"/>
    <w:rsid w:val="5088B06C"/>
    <w:rsid w:val="50899C29"/>
    <w:rsid w:val="50AD1132"/>
    <w:rsid w:val="50C50A9F"/>
    <w:rsid w:val="50CE16F6"/>
    <w:rsid w:val="50D361BF"/>
    <w:rsid w:val="50D6A3A2"/>
    <w:rsid w:val="50EA138C"/>
    <w:rsid w:val="511AEA5B"/>
    <w:rsid w:val="5134004B"/>
    <w:rsid w:val="51413D7B"/>
    <w:rsid w:val="514D277D"/>
    <w:rsid w:val="5169B376"/>
    <w:rsid w:val="5172BFC4"/>
    <w:rsid w:val="517334C3"/>
    <w:rsid w:val="51739130"/>
    <w:rsid w:val="517AD7B5"/>
    <w:rsid w:val="517BD58C"/>
    <w:rsid w:val="51A2F72A"/>
    <w:rsid w:val="51A3E13B"/>
    <w:rsid w:val="51A4B678"/>
    <w:rsid w:val="51B8881F"/>
    <w:rsid w:val="51CD5963"/>
    <w:rsid w:val="51D33622"/>
    <w:rsid w:val="51E64DC2"/>
    <w:rsid w:val="51EA4C8D"/>
    <w:rsid w:val="51F03685"/>
    <w:rsid w:val="520697E2"/>
    <w:rsid w:val="5221446F"/>
    <w:rsid w:val="522A49BF"/>
    <w:rsid w:val="52346CEC"/>
    <w:rsid w:val="524F9591"/>
    <w:rsid w:val="527C95A1"/>
    <w:rsid w:val="52931EBF"/>
    <w:rsid w:val="5299DD55"/>
    <w:rsid w:val="52B0D08B"/>
    <w:rsid w:val="52B14DD8"/>
    <w:rsid w:val="52BCB0F3"/>
    <w:rsid w:val="52C2ED56"/>
    <w:rsid w:val="53031EE8"/>
    <w:rsid w:val="530F0524"/>
    <w:rsid w:val="531959F7"/>
    <w:rsid w:val="53356E8E"/>
    <w:rsid w:val="533CB52C"/>
    <w:rsid w:val="536BB16F"/>
    <w:rsid w:val="53C00D6F"/>
    <w:rsid w:val="53C65789"/>
    <w:rsid w:val="53C9894F"/>
    <w:rsid w:val="53D5C96A"/>
    <w:rsid w:val="542FADD6"/>
    <w:rsid w:val="544F7890"/>
    <w:rsid w:val="545245AF"/>
    <w:rsid w:val="5473F6FD"/>
    <w:rsid w:val="54755563"/>
    <w:rsid w:val="549212B6"/>
    <w:rsid w:val="54B29298"/>
    <w:rsid w:val="54E21291"/>
    <w:rsid w:val="54ED9AEA"/>
    <w:rsid w:val="54EF9169"/>
    <w:rsid w:val="552389EF"/>
    <w:rsid w:val="552D9FF6"/>
    <w:rsid w:val="5534E009"/>
    <w:rsid w:val="55403802"/>
    <w:rsid w:val="5546F8C1"/>
    <w:rsid w:val="554CF90E"/>
    <w:rsid w:val="55690DBE"/>
    <w:rsid w:val="55816121"/>
    <w:rsid w:val="5595A271"/>
    <w:rsid w:val="55AE0866"/>
    <w:rsid w:val="55B0944A"/>
    <w:rsid w:val="55CADDBF"/>
    <w:rsid w:val="55D5EACD"/>
    <w:rsid w:val="55E8E00C"/>
    <w:rsid w:val="55EE701F"/>
    <w:rsid w:val="5624BE7B"/>
    <w:rsid w:val="5629E97A"/>
    <w:rsid w:val="562EC787"/>
    <w:rsid w:val="563F7A6F"/>
    <w:rsid w:val="565943E1"/>
    <w:rsid w:val="5669D954"/>
    <w:rsid w:val="566F5A2B"/>
    <w:rsid w:val="567C6437"/>
    <w:rsid w:val="568CFD9B"/>
    <w:rsid w:val="56937298"/>
    <w:rsid w:val="56981739"/>
    <w:rsid w:val="569E3AD0"/>
    <w:rsid w:val="569E3C5F"/>
    <w:rsid w:val="56A6D91B"/>
    <w:rsid w:val="56B30A81"/>
    <w:rsid w:val="56B7880D"/>
    <w:rsid w:val="56BB5F3C"/>
    <w:rsid w:val="56DED03E"/>
    <w:rsid w:val="570CD2B4"/>
    <w:rsid w:val="57502B00"/>
    <w:rsid w:val="575562B7"/>
    <w:rsid w:val="575E58F8"/>
    <w:rsid w:val="578F2216"/>
    <w:rsid w:val="57D07431"/>
    <w:rsid w:val="57D1CA95"/>
    <w:rsid w:val="57D88453"/>
    <w:rsid w:val="57E570AB"/>
    <w:rsid w:val="57ECFDEB"/>
    <w:rsid w:val="57F43F3E"/>
    <w:rsid w:val="5807933F"/>
    <w:rsid w:val="581D7B42"/>
    <w:rsid w:val="58278386"/>
    <w:rsid w:val="582B92C8"/>
    <w:rsid w:val="5842C31B"/>
    <w:rsid w:val="5864A940"/>
    <w:rsid w:val="587811B4"/>
    <w:rsid w:val="58A3B67A"/>
    <w:rsid w:val="58A4E7DC"/>
    <w:rsid w:val="58C1FCDB"/>
    <w:rsid w:val="58EF88A0"/>
    <w:rsid w:val="59144CB3"/>
    <w:rsid w:val="5931242D"/>
    <w:rsid w:val="5941797D"/>
    <w:rsid w:val="594433FA"/>
    <w:rsid w:val="594DB026"/>
    <w:rsid w:val="595E8A4C"/>
    <w:rsid w:val="5968724B"/>
    <w:rsid w:val="59718B8B"/>
    <w:rsid w:val="597DB18E"/>
    <w:rsid w:val="5991B689"/>
    <w:rsid w:val="59983A98"/>
    <w:rsid w:val="599965AB"/>
    <w:rsid w:val="59B7BD91"/>
    <w:rsid w:val="59C072BD"/>
    <w:rsid w:val="59F75226"/>
    <w:rsid w:val="5A0A55C5"/>
    <w:rsid w:val="5A1EB56A"/>
    <w:rsid w:val="5A2FA4C0"/>
    <w:rsid w:val="5A32A785"/>
    <w:rsid w:val="5A339241"/>
    <w:rsid w:val="5A68EF83"/>
    <w:rsid w:val="5A88099F"/>
    <w:rsid w:val="5A891AB3"/>
    <w:rsid w:val="5A8D2D44"/>
    <w:rsid w:val="5A9DA899"/>
    <w:rsid w:val="5ACE84A5"/>
    <w:rsid w:val="5B0356F4"/>
    <w:rsid w:val="5B0940A9"/>
    <w:rsid w:val="5B486F6B"/>
    <w:rsid w:val="5B522AA2"/>
    <w:rsid w:val="5B602D38"/>
    <w:rsid w:val="5B652BE1"/>
    <w:rsid w:val="5B7EC37D"/>
    <w:rsid w:val="5B8E6C4C"/>
    <w:rsid w:val="5B95C8D5"/>
    <w:rsid w:val="5BC21C3D"/>
    <w:rsid w:val="5BDE6FAA"/>
    <w:rsid w:val="5BF83FD2"/>
    <w:rsid w:val="5C1DCF1B"/>
    <w:rsid w:val="5C26079D"/>
    <w:rsid w:val="5C42EAAA"/>
    <w:rsid w:val="5C5913B4"/>
    <w:rsid w:val="5C5ABFD4"/>
    <w:rsid w:val="5C87E199"/>
    <w:rsid w:val="5CC6F1CE"/>
    <w:rsid w:val="5CCEB48D"/>
    <w:rsid w:val="5CD5590B"/>
    <w:rsid w:val="5CE1A9CC"/>
    <w:rsid w:val="5D5F0305"/>
    <w:rsid w:val="5D5F4950"/>
    <w:rsid w:val="5D6A9B8B"/>
    <w:rsid w:val="5DABC5BC"/>
    <w:rsid w:val="5DB8B1D2"/>
    <w:rsid w:val="5DC967EC"/>
    <w:rsid w:val="5DE24B33"/>
    <w:rsid w:val="5DE91C0E"/>
    <w:rsid w:val="5DECCEB4"/>
    <w:rsid w:val="5E1431F8"/>
    <w:rsid w:val="5E146751"/>
    <w:rsid w:val="5E2BE3E6"/>
    <w:rsid w:val="5E3CE3F4"/>
    <w:rsid w:val="5E476526"/>
    <w:rsid w:val="5E5259AB"/>
    <w:rsid w:val="5E61943A"/>
    <w:rsid w:val="5E631094"/>
    <w:rsid w:val="5E7FF4B3"/>
    <w:rsid w:val="5EA12D59"/>
    <w:rsid w:val="5EA5BE52"/>
    <w:rsid w:val="5ED3DC26"/>
    <w:rsid w:val="5EE8884F"/>
    <w:rsid w:val="5EED8260"/>
    <w:rsid w:val="5EF00616"/>
    <w:rsid w:val="5F07413A"/>
    <w:rsid w:val="5F15B180"/>
    <w:rsid w:val="5F29C27B"/>
    <w:rsid w:val="5F34D8C2"/>
    <w:rsid w:val="5F54D865"/>
    <w:rsid w:val="5F69A9A9"/>
    <w:rsid w:val="5F74400B"/>
    <w:rsid w:val="5F79F3F4"/>
    <w:rsid w:val="5F8D03C1"/>
    <w:rsid w:val="5FA432E5"/>
    <w:rsid w:val="5FAF2B1A"/>
    <w:rsid w:val="5FC11D26"/>
    <w:rsid w:val="5FDB76DC"/>
    <w:rsid w:val="600187E8"/>
    <w:rsid w:val="6008745E"/>
    <w:rsid w:val="6044165F"/>
    <w:rsid w:val="60696CC9"/>
    <w:rsid w:val="60710D66"/>
    <w:rsid w:val="6081F0B3"/>
    <w:rsid w:val="6099EA20"/>
    <w:rsid w:val="60A53F38"/>
    <w:rsid w:val="60C0ACEC"/>
    <w:rsid w:val="60C0DD2A"/>
    <w:rsid w:val="60C14D64"/>
    <w:rsid w:val="60C19040"/>
    <w:rsid w:val="60CA0438"/>
    <w:rsid w:val="611C85E6"/>
    <w:rsid w:val="612F8725"/>
    <w:rsid w:val="615C4B5B"/>
    <w:rsid w:val="615DBFBE"/>
    <w:rsid w:val="61949D7F"/>
    <w:rsid w:val="61ADFBA8"/>
    <w:rsid w:val="61C8BFA6"/>
    <w:rsid w:val="6219CBB9"/>
    <w:rsid w:val="6222D19F"/>
    <w:rsid w:val="62439930"/>
    <w:rsid w:val="6246EAC0"/>
    <w:rsid w:val="624F161F"/>
    <w:rsid w:val="62507C51"/>
    <w:rsid w:val="6282E178"/>
    <w:rsid w:val="62A9AB26"/>
    <w:rsid w:val="62A9DDF7"/>
    <w:rsid w:val="62C293BC"/>
    <w:rsid w:val="62FAEF56"/>
    <w:rsid w:val="630B93B0"/>
    <w:rsid w:val="630BC668"/>
    <w:rsid w:val="6342DB84"/>
    <w:rsid w:val="635BD4A7"/>
    <w:rsid w:val="6375735D"/>
    <w:rsid w:val="637892D4"/>
    <w:rsid w:val="637A81E4"/>
    <w:rsid w:val="63825D91"/>
    <w:rsid w:val="638A6A4C"/>
    <w:rsid w:val="638F8C5E"/>
    <w:rsid w:val="63903CF9"/>
    <w:rsid w:val="63BC1693"/>
    <w:rsid w:val="63C8BB98"/>
    <w:rsid w:val="63E692ED"/>
    <w:rsid w:val="63F1D977"/>
    <w:rsid w:val="643CE770"/>
    <w:rsid w:val="6447D506"/>
    <w:rsid w:val="644F3617"/>
    <w:rsid w:val="647A89D7"/>
    <w:rsid w:val="6487D38E"/>
    <w:rsid w:val="64884767"/>
    <w:rsid w:val="64AC32A3"/>
    <w:rsid w:val="64AF1AD0"/>
    <w:rsid w:val="64C05227"/>
    <w:rsid w:val="64CD3E56"/>
    <w:rsid w:val="64CE6DE5"/>
    <w:rsid w:val="64DF34E8"/>
    <w:rsid w:val="64E00CC4"/>
    <w:rsid w:val="6502960F"/>
    <w:rsid w:val="651D0FB2"/>
    <w:rsid w:val="65371479"/>
    <w:rsid w:val="654F4A41"/>
    <w:rsid w:val="6569C156"/>
    <w:rsid w:val="657AA27A"/>
    <w:rsid w:val="65B27970"/>
    <w:rsid w:val="65BB71A3"/>
    <w:rsid w:val="65DAE466"/>
    <w:rsid w:val="65EC0E97"/>
    <w:rsid w:val="65EFB5AA"/>
    <w:rsid w:val="65F85BD8"/>
    <w:rsid w:val="6605624F"/>
    <w:rsid w:val="6606B2F8"/>
    <w:rsid w:val="661895A7"/>
    <w:rsid w:val="662266D3"/>
    <w:rsid w:val="665460BB"/>
    <w:rsid w:val="66AE3481"/>
    <w:rsid w:val="66BE2BD5"/>
    <w:rsid w:val="66F864E4"/>
    <w:rsid w:val="66FEDA97"/>
    <w:rsid w:val="6705E54B"/>
    <w:rsid w:val="6716AD30"/>
    <w:rsid w:val="6728E2C1"/>
    <w:rsid w:val="6732607F"/>
    <w:rsid w:val="67360380"/>
    <w:rsid w:val="673BDD85"/>
    <w:rsid w:val="6769E934"/>
    <w:rsid w:val="676C9C32"/>
    <w:rsid w:val="6775C736"/>
    <w:rsid w:val="67A8DC4D"/>
    <w:rsid w:val="67B19EB4"/>
    <w:rsid w:val="67C70B66"/>
    <w:rsid w:val="67CC1827"/>
    <w:rsid w:val="67E6241A"/>
    <w:rsid w:val="681EB83A"/>
    <w:rsid w:val="68251091"/>
    <w:rsid w:val="68276863"/>
    <w:rsid w:val="682EB56C"/>
    <w:rsid w:val="683FC50F"/>
    <w:rsid w:val="68431476"/>
    <w:rsid w:val="684AC398"/>
    <w:rsid w:val="685F8967"/>
    <w:rsid w:val="686E16CA"/>
    <w:rsid w:val="689D4546"/>
    <w:rsid w:val="68AB55F4"/>
    <w:rsid w:val="68CA42C8"/>
    <w:rsid w:val="68CCF6C1"/>
    <w:rsid w:val="68D1D3E1"/>
    <w:rsid w:val="68D820A5"/>
    <w:rsid w:val="68D88B01"/>
    <w:rsid w:val="68DA8180"/>
    <w:rsid w:val="68FE46E1"/>
    <w:rsid w:val="6906EA14"/>
    <w:rsid w:val="690C42CC"/>
    <w:rsid w:val="6914DFAF"/>
    <w:rsid w:val="691F459E"/>
    <w:rsid w:val="693CE6D5"/>
    <w:rsid w:val="6946761A"/>
    <w:rsid w:val="695430A6"/>
    <w:rsid w:val="6969D43D"/>
    <w:rsid w:val="696E5FBA"/>
    <w:rsid w:val="697E9A7C"/>
    <w:rsid w:val="698849AE"/>
    <w:rsid w:val="69C3FBC7"/>
    <w:rsid w:val="69DF8754"/>
    <w:rsid w:val="69E92BC2"/>
    <w:rsid w:val="69EBB3FB"/>
    <w:rsid w:val="69F816D1"/>
    <w:rsid w:val="6A4E5C53"/>
    <w:rsid w:val="6B04FEFD"/>
    <w:rsid w:val="6B066EE7"/>
    <w:rsid w:val="6B2B9071"/>
    <w:rsid w:val="6B3A892B"/>
    <w:rsid w:val="6B4244F3"/>
    <w:rsid w:val="6B766B1A"/>
    <w:rsid w:val="6B792CA6"/>
    <w:rsid w:val="6BB7C297"/>
    <w:rsid w:val="6BD1CB5F"/>
    <w:rsid w:val="6BDEBD3E"/>
    <w:rsid w:val="6BE1C10B"/>
    <w:rsid w:val="6BE2EA3A"/>
    <w:rsid w:val="6BFCB986"/>
    <w:rsid w:val="6C7065A9"/>
    <w:rsid w:val="6C74C58C"/>
    <w:rsid w:val="6C77D17C"/>
    <w:rsid w:val="6C89A263"/>
    <w:rsid w:val="6C8B071F"/>
    <w:rsid w:val="6C9E085E"/>
    <w:rsid w:val="6C9E1BFB"/>
    <w:rsid w:val="6CA0D31F"/>
    <w:rsid w:val="6CD7EB94"/>
    <w:rsid w:val="6D08E12F"/>
    <w:rsid w:val="6D5ABCDA"/>
    <w:rsid w:val="6D7B388C"/>
    <w:rsid w:val="6D86BFA2"/>
    <w:rsid w:val="6DA6A5CA"/>
    <w:rsid w:val="6DA92D46"/>
    <w:rsid w:val="6DAB4C93"/>
    <w:rsid w:val="6DD5201B"/>
    <w:rsid w:val="6E2511FA"/>
    <w:rsid w:val="6E37E081"/>
    <w:rsid w:val="6E5AC273"/>
    <w:rsid w:val="6E730B99"/>
    <w:rsid w:val="6E74CAB6"/>
    <w:rsid w:val="6E7DB48B"/>
    <w:rsid w:val="6E87D2DF"/>
    <w:rsid w:val="6EA4A378"/>
    <w:rsid w:val="6EB6A21D"/>
    <w:rsid w:val="6ED0CF99"/>
    <w:rsid w:val="6ED47199"/>
    <w:rsid w:val="6EE870F6"/>
    <w:rsid w:val="6EF4DB66"/>
    <w:rsid w:val="6EF5897C"/>
    <w:rsid w:val="6F02F3E4"/>
    <w:rsid w:val="6F15C688"/>
    <w:rsid w:val="6F2B6827"/>
    <w:rsid w:val="6F3161F5"/>
    <w:rsid w:val="6F5C53C5"/>
    <w:rsid w:val="6F92E8D3"/>
    <w:rsid w:val="6F99AE78"/>
    <w:rsid w:val="6FCA30A7"/>
    <w:rsid w:val="6FD4CD0E"/>
    <w:rsid w:val="70178E7E"/>
    <w:rsid w:val="7026200C"/>
    <w:rsid w:val="70335A85"/>
    <w:rsid w:val="70396627"/>
    <w:rsid w:val="704DB621"/>
    <w:rsid w:val="704E8DFD"/>
    <w:rsid w:val="707B7AA7"/>
    <w:rsid w:val="7082471A"/>
    <w:rsid w:val="70DD7409"/>
    <w:rsid w:val="70FF90A3"/>
    <w:rsid w:val="711B7D99"/>
    <w:rsid w:val="711E11DF"/>
    <w:rsid w:val="7124C5CC"/>
    <w:rsid w:val="7138F416"/>
    <w:rsid w:val="7140BA5E"/>
    <w:rsid w:val="7149659F"/>
    <w:rsid w:val="714F28B3"/>
    <w:rsid w:val="7156F05E"/>
    <w:rsid w:val="7162306D"/>
    <w:rsid w:val="717969E8"/>
    <w:rsid w:val="718358F2"/>
    <w:rsid w:val="718B2EF7"/>
    <w:rsid w:val="7191CBBD"/>
    <w:rsid w:val="71A14127"/>
    <w:rsid w:val="71BA2B20"/>
    <w:rsid w:val="71D31485"/>
    <w:rsid w:val="71E80C11"/>
    <w:rsid w:val="71F5D8CF"/>
    <w:rsid w:val="71FB0D50"/>
    <w:rsid w:val="7213FEE6"/>
    <w:rsid w:val="72364D56"/>
    <w:rsid w:val="724A8162"/>
    <w:rsid w:val="72601257"/>
    <w:rsid w:val="72624817"/>
    <w:rsid w:val="7280DBB7"/>
    <w:rsid w:val="7294FFEF"/>
    <w:rsid w:val="729F4675"/>
    <w:rsid w:val="72A29B0A"/>
    <w:rsid w:val="72A941DC"/>
    <w:rsid w:val="72BE78C2"/>
    <w:rsid w:val="72BECC3D"/>
    <w:rsid w:val="72D861A7"/>
    <w:rsid w:val="72E6EBC2"/>
    <w:rsid w:val="72EAF914"/>
    <w:rsid w:val="72F62A65"/>
    <w:rsid w:val="73088F1D"/>
    <w:rsid w:val="7315AEB1"/>
    <w:rsid w:val="731CF59B"/>
    <w:rsid w:val="732BE2B1"/>
    <w:rsid w:val="73343D42"/>
    <w:rsid w:val="7345B3C9"/>
    <w:rsid w:val="734DA6ED"/>
    <w:rsid w:val="734DBA6C"/>
    <w:rsid w:val="735400BE"/>
    <w:rsid w:val="73683372"/>
    <w:rsid w:val="738A4516"/>
    <w:rsid w:val="739CB8D8"/>
    <w:rsid w:val="73A26399"/>
    <w:rsid w:val="73B195AF"/>
    <w:rsid w:val="73B85445"/>
    <w:rsid w:val="73B944D1"/>
    <w:rsid w:val="73F68C9E"/>
    <w:rsid w:val="73F83CDB"/>
    <w:rsid w:val="73FDD4EF"/>
    <w:rsid w:val="743842B4"/>
    <w:rsid w:val="743B77FA"/>
    <w:rsid w:val="74441E28"/>
    <w:rsid w:val="74981CD5"/>
    <w:rsid w:val="749B0E37"/>
    <w:rsid w:val="74B4F44F"/>
    <w:rsid w:val="751F155B"/>
    <w:rsid w:val="751F6F6A"/>
    <w:rsid w:val="753B3B1A"/>
    <w:rsid w:val="753C6294"/>
    <w:rsid w:val="753C93BD"/>
    <w:rsid w:val="753EA970"/>
    <w:rsid w:val="7553999E"/>
    <w:rsid w:val="7585C73E"/>
    <w:rsid w:val="758A2541"/>
    <w:rsid w:val="75A1AB98"/>
    <w:rsid w:val="75C4FF0C"/>
    <w:rsid w:val="75D89C04"/>
    <w:rsid w:val="75DCD3CB"/>
    <w:rsid w:val="760F07F6"/>
    <w:rsid w:val="761DEA4C"/>
    <w:rsid w:val="7633F7EC"/>
    <w:rsid w:val="7643C02D"/>
    <w:rsid w:val="76524B0E"/>
    <w:rsid w:val="768ECB33"/>
    <w:rsid w:val="769D75EB"/>
    <w:rsid w:val="76A810BA"/>
    <w:rsid w:val="76E77439"/>
    <w:rsid w:val="770B5378"/>
    <w:rsid w:val="770F2AFE"/>
    <w:rsid w:val="771587E8"/>
    <w:rsid w:val="77163978"/>
    <w:rsid w:val="7724DF14"/>
    <w:rsid w:val="7729E342"/>
    <w:rsid w:val="7739450F"/>
    <w:rsid w:val="774E0FD8"/>
    <w:rsid w:val="775636AA"/>
    <w:rsid w:val="776226E1"/>
    <w:rsid w:val="77660945"/>
    <w:rsid w:val="779F030B"/>
    <w:rsid w:val="77B9F1D4"/>
    <w:rsid w:val="77E85686"/>
    <w:rsid w:val="780E24CB"/>
    <w:rsid w:val="7816F645"/>
    <w:rsid w:val="782B49A4"/>
    <w:rsid w:val="782DFA4A"/>
    <w:rsid w:val="785B0C3B"/>
    <w:rsid w:val="78655E43"/>
    <w:rsid w:val="789705F2"/>
    <w:rsid w:val="78A69E9F"/>
    <w:rsid w:val="78CA24FF"/>
    <w:rsid w:val="78DE05B7"/>
    <w:rsid w:val="78F540DB"/>
    <w:rsid w:val="78F5FF24"/>
    <w:rsid w:val="7902AA51"/>
    <w:rsid w:val="7919E426"/>
    <w:rsid w:val="7935D288"/>
    <w:rsid w:val="793BE69F"/>
    <w:rsid w:val="794A09B8"/>
    <w:rsid w:val="794A967D"/>
    <w:rsid w:val="79ACB7B3"/>
    <w:rsid w:val="79BD082E"/>
    <w:rsid w:val="79C02999"/>
    <w:rsid w:val="7A08E9C6"/>
    <w:rsid w:val="7A13DDE7"/>
    <w:rsid w:val="7A22AC29"/>
    <w:rsid w:val="7A7CC7D7"/>
    <w:rsid w:val="7A85F212"/>
    <w:rsid w:val="7A93C7F4"/>
    <w:rsid w:val="7A972C5A"/>
    <w:rsid w:val="7AAAD111"/>
    <w:rsid w:val="7ACE83D4"/>
    <w:rsid w:val="7AFEAF8F"/>
    <w:rsid w:val="7B138156"/>
    <w:rsid w:val="7B28BAA5"/>
    <w:rsid w:val="7B3FBD6C"/>
    <w:rsid w:val="7B63D987"/>
    <w:rsid w:val="7B6B6741"/>
    <w:rsid w:val="7BA416AF"/>
    <w:rsid w:val="7BE75336"/>
    <w:rsid w:val="7BEC2A34"/>
    <w:rsid w:val="7BED487E"/>
    <w:rsid w:val="7C0EF671"/>
    <w:rsid w:val="7C190078"/>
    <w:rsid w:val="7C1FFCE4"/>
    <w:rsid w:val="7C27BC82"/>
    <w:rsid w:val="7C3366E7"/>
    <w:rsid w:val="7C574F69"/>
    <w:rsid w:val="7CA5E87B"/>
    <w:rsid w:val="7CB0A053"/>
    <w:rsid w:val="7CB308CB"/>
    <w:rsid w:val="7CC3A192"/>
    <w:rsid w:val="7CD18A07"/>
    <w:rsid w:val="7CD1EBD8"/>
    <w:rsid w:val="7CD4AA80"/>
    <w:rsid w:val="7CE4BD1C"/>
    <w:rsid w:val="7CFF879E"/>
    <w:rsid w:val="7D00A480"/>
    <w:rsid w:val="7D058388"/>
    <w:rsid w:val="7D0F68A6"/>
    <w:rsid w:val="7D14BC26"/>
    <w:rsid w:val="7D1C91E9"/>
    <w:rsid w:val="7D26F57A"/>
    <w:rsid w:val="7D28B7EC"/>
    <w:rsid w:val="7D3EEEE7"/>
    <w:rsid w:val="7D4CFE9A"/>
    <w:rsid w:val="7D4D5624"/>
    <w:rsid w:val="7D72B309"/>
    <w:rsid w:val="7D746D71"/>
    <w:rsid w:val="7D870D04"/>
    <w:rsid w:val="7D91F589"/>
    <w:rsid w:val="7DAC1D00"/>
    <w:rsid w:val="7DBFC7EC"/>
    <w:rsid w:val="7DC8DCC5"/>
    <w:rsid w:val="7DCE3981"/>
    <w:rsid w:val="7DD0967F"/>
    <w:rsid w:val="7DDBF0A6"/>
    <w:rsid w:val="7DE397BE"/>
    <w:rsid w:val="7DED5E7E"/>
    <w:rsid w:val="7DFB2CC0"/>
    <w:rsid w:val="7E05F138"/>
    <w:rsid w:val="7E209AAC"/>
    <w:rsid w:val="7E317BD0"/>
    <w:rsid w:val="7E3DC593"/>
    <w:rsid w:val="7E51BF60"/>
    <w:rsid w:val="7E55BF00"/>
    <w:rsid w:val="7E710A40"/>
    <w:rsid w:val="7E79857A"/>
    <w:rsid w:val="7E8AEE80"/>
    <w:rsid w:val="7E969FEC"/>
    <w:rsid w:val="7EAE5548"/>
    <w:rsid w:val="7EBC3BA5"/>
    <w:rsid w:val="7F100EF7"/>
    <w:rsid w:val="7F1F7253"/>
    <w:rsid w:val="7F477A2C"/>
    <w:rsid w:val="7F4CFBBA"/>
    <w:rsid w:val="7F4D860C"/>
    <w:rsid w:val="7F92A856"/>
    <w:rsid w:val="7FD04778"/>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85816"/>
  <w15:docId w15:val="{DAC2B5F1-0602-4FF9-84F5-93747275A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NZ"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B8D"/>
    <w:rPr>
      <w:rFonts w:ascii="Basic Sans Light" w:hAnsi="Basic Sans Light"/>
    </w:rPr>
  </w:style>
  <w:style w:type="paragraph" w:styleId="Heading1">
    <w:name w:val="heading 1"/>
    <w:basedOn w:val="Normal"/>
    <w:next w:val="Normal"/>
    <w:link w:val="Heading1Char"/>
    <w:autoRedefine/>
    <w:uiPriority w:val="9"/>
    <w:qFormat/>
    <w:rsid w:val="00F6642B"/>
    <w:pPr>
      <w:keepNext/>
      <w:keepLines/>
      <w:outlineLvl w:val="0"/>
    </w:pPr>
    <w:rPr>
      <w:rFonts w:ascii="Basic Sans" w:eastAsiaTheme="majorEastAsia" w:hAnsi="Basic Sans" w:cstheme="majorBidi"/>
      <w:sz w:val="40"/>
      <w:szCs w:val="32"/>
    </w:rPr>
  </w:style>
  <w:style w:type="paragraph" w:styleId="Heading2">
    <w:name w:val="heading 2"/>
    <w:basedOn w:val="Normal"/>
    <w:next w:val="Normal"/>
    <w:link w:val="Heading2Char"/>
    <w:autoRedefine/>
    <w:qFormat/>
    <w:rsid w:val="004C6EC9"/>
    <w:pPr>
      <w:keepNext/>
      <w:spacing w:beforeLines="60" w:before="144" w:after="240"/>
      <w:outlineLvl w:val="1"/>
    </w:pPr>
    <w:rPr>
      <w:rFonts w:ascii="Basic Sans" w:eastAsiaTheme="majorEastAsia" w:hAnsi="Basic Sans" w:cs="Arial"/>
      <w:bCs/>
      <w:iCs/>
      <w:color w:val="005E85" w:themeColor="text2"/>
      <w:sz w:val="40"/>
      <w:szCs w:val="28"/>
      <w:lang w:eastAsia="en-NZ"/>
    </w:rPr>
  </w:style>
  <w:style w:type="paragraph" w:styleId="Heading3">
    <w:name w:val="heading 3"/>
    <w:basedOn w:val="Normal"/>
    <w:next w:val="Normal"/>
    <w:link w:val="Heading3Char"/>
    <w:uiPriority w:val="9"/>
    <w:unhideWhenUsed/>
    <w:qFormat/>
    <w:rsid w:val="00603758"/>
    <w:pPr>
      <w:keepNext/>
      <w:keepLines/>
      <w:outlineLvl w:val="2"/>
    </w:pPr>
    <w:rPr>
      <w:rFonts w:ascii="Basic Sans" w:eastAsiaTheme="majorEastAsia" w:hAnsi="Basic Sans" w:cstheme="majorBidi"/>
      <w:color w:val="005E85" w:themeColor="text2"/>
      <w:sz w:val="32"/>
    </w:rPr>
  </w:style>
  <w:style w:type="paragraph" w:styleId="Heading4">
    <w:name w:val="heading 4"/>
    <w:basedOn w:val="Normal"/>
    <w:next w:val="Normal"/>
    <w:link w:val="Heading4Char"/>
    <w:autoRedefine/>
    <w:uiPriority w:val="9"/>
    <w:unhideWhenUsed/>
    <w:qFormat/>
    <w:rsid w:val="00C63C02"/>
    <w:pPr>
      <w:keepNext/>
      <w:keepLines/>
      <w:spacing w:beforeLines="60" w:before="144" w:after="0" w:line="23" w:lineRule="atLeast"/>
      <w:outlineLvl w:val="3"/>
    </w:pPr>
    <w:rPr>
      <w:rFonts w:ascii="Basic Sans" w:eastAsiaTheme="majorEastAsia" w:hAnsi="Basic Sans" w:cs="Arial"/>
      <w:iCs/>
      <w:color w:val="005E85" w:themeColor="text2"/>
      <w:sz w:val="28"/>
    </w:rPr>
  </w:style>
  <w:style w:type="paragraph" w:styleId="Heading5">
    <w:name w:val="heading 5"/>
    <w:basedOn w:val="Normal"/>
    <w:next w:val="Normal"/>
    <w:link w:val="Heading5Char"/>
    <w:autoRedefine/>
    <w:uiPriority w:val="9"/>
    <w:unhideWhenUsed/>
    <w:qFormat/>
    <w:rsid w:val="001A2159"/>
    <w:pPr>
      <w:keepNext/>
      <w:keepLines/>
      <w:outlineLvl w:val="4"/>
    </w:pPr>
    <w:rPr>
      <w:rFonts w:eastAsiaTheme="majorEastAsia" w:cstheme="majorBidi"/>
      <w:color w:val="2B526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642B"/>
    <w:rPr>
      <w:rFonts w:ascii="Basic Sans" w:eastAsiaTheme="majorEastAsia" w:hAnsi="Basic Sans" w:cstheme="majorBidi"/>
      <w:sz w:val="40"/>
      <w:szCs w:val="32"/>
    </w:rPr>
  </w:style>
  <w:style w:type="paragraph" w:styleId="Title">
    <w:name w:val="Title"/>
    <w:basedOn w:val="Normal"/>
    <w:next w:val="Normal"/>
    <w:link w:val="TitleChar"/>
    <w:autoRedefine/>
    <w:uiPriority w:val="10"/>
    <w:qFormat/>
    <w:rsid w:val="005F5B2A"/>
    <w:pPr>
      <w:contextualSpacing/>
    </w:pPr>
    <w:rPr>
      <w:rFonts w:eastAsiaTheme="majorEastAsia" w:cstheme="majorBidi"/>
      <w:spacing w:val="-10"/>
      <w:kern w:val="28"/>
      <w:sz w:val="80"/>
      <w:szCs w:val="56"/>
    </w:rPr>
  </w:style>
  <w:style w:type="character" w:customStyle="1" w:styleId="TitleChar">
    <w:name w:val="Title Char"/>
    <w:basedOn w:val="DefaultParagraphFont"/>
    <w:link w:val="Title"/>
    <w:uiPriority w:val="10"/>
    <w:rsid w:val="005F5B2A"/>
    <w:rPr>
      <w:rFonts w:eastAsiaTheme="majorEastAsia" w:cstheme="majorBidi"/>
      <w:spacing w:val="-10"/>
      <w:kern w:val="28"/>
      <w:sz w:val="80"/>
      <w:szCs w:val="56"/>
    </w:rPr>
  </w:style>
  <w:style w:type="character" w:customStyle="1" w:styleId="Heading4Char">
    <w:name w:val="Heading 4 Char"/>
    <w:basedOn w:val="DefaultParagraphFont"/>
    <w:link w:val="Heading4"/>
    <w:uiPriority w:val="9"/>
    <w:rsid w:val="00C63C02"/>
    <w:rPr>
      <w:rFonts w:ascii="Basic Sans" w:eastAsiaTheme="majorEastAsia" w:hAnsi="Basic Sans" w:cs="Arial"/>
      <w:iCs/>
      <w:color w:val="005E85" w:themeColor="text2"/>
      <w:sz w:val="28"/>
    </w:rPr>
  </w:style>
  <w:style w:type="character" w:customStyle="1" w:styleId="Heading2Char">
    <w:name w:val="Heading 2 Char"/>
    <w:basedOn w:val="DefaultParagraphFont"/>
    <w:link w:val="Heading2"/>
    <w:rsid w:val="004C6EC9"/>
    <w:rPr>
      <w:rFonts w:ascii="Basic Sans" w:eastAsiaTheme="majorEastAsia" w:hAnsi="Basic Sans" w:cs="Arial"/>
      <w:bCs/>
      <w:iCs/>
      <w:color w:val="005E85" w:themeColor="text2"/>
      <w:sz w:val="40"/>
      <w:szCs w:val="28"/>
      <w:lang w:eastAsia="en-NZ"/>
    </w:rPr>
  </w:style>
  <w:style w:type="paragraph" w:styleId="NoSpacing">
    <w:name w:val="No Spacing"/>
    <w:autoRedefine/>
    <w:uiPriority w:val="1"/>
    <w:qFormat/>
    <w:rsid w:val="005F5B2A"/>
    <w:pPr>
      <w:spacing w:after="0"/>
    </w:pPr>
  </w:style>
  <w:style w:type="character" w:customStyle="1" w:styleId="Heading3Char">
    <w:name w:val="Heading 3 Char"/>
    <w:basedOn w:val="DefaultParagraphFont"/>
    <w:link w:val="Heading3"/>
    <w:uiPriority w:val="9"/>
    <w:rsid w:val="005F5B2A"/>
    <w:rPr>
      <w:rFonts w:ascii="Basic Sans" w:eastAsiaTheme="majorEastAsia" w:hAnsi="Basic Sans" w:cstheme="majorBidi"/>
      <w:color w:val="005E85" w:themeColor="text2"/>
      <w:sz w:val="32"/>
    </w:rPr>
  </w:style>
  <w:style w:type="paragraph" w:styleId="Subtitle">
    <w:name w:val="Subtitle"/>
    <w:basedOn w:val="Normal"/>
    <w:next w:val="Normal"/>
    <w:link w:val="SubtitleChar"/>
    <w:uiPriority w:val="11"/>
    <w:qFormat/>
    <w:rsid w:val="005F5B2A"/>
    <w:pPr>
      <w:numPr>
        <w:ilvl w:val="1"/>
      </w:numPr>
      <w:contextualSpacing/>
    </w:pPr>
    <w:rPr>
      <w:rFonts w:eastAsiaTheme="minorEastAsia"/>
      <w:b/>
      <w:color w:val="961E82"/>
      <w:spacing w:val="15"/>
      <w:sz w:val="56"/>
    </w:rPr>
  </w:style>
  <w:style w:type="character" w:customStyle="1" w:styleId="SubtitleChar">
    <w:name w:val="Subtitle Char"/>
    <w:basedOn w:val="DefaultParagraphFont"/>
    <w:link w:val="Subtitle"/>
    <w:uiPriority w:val="11"/>
    <w:rsid w:val="005F5B2A"/>
    <w:rPr>
      <w:rFonts w:eastAsiaTheme="minorEastAsia"/>
      <w:b/>
      <w:color w:val="961E82"/>
      <w:spacing w:val="15"/>
      <w:sz w:val="56"/>
    </w:rPr>
  </w:style>
  <w:style w:type="character" w:styleId="SubtleEmphasis">
    <w:name w:val="Subtle Emphasis"/>
    <w:basedOn w:val="DefaultParagraphFont"/>
    <w:uiPriority w:val="19"/>
    <w:qFormat/>
    <w:rsid w:val="005F5B2A"/>
    <w:rPr>
      <w:rFonts w:ascii="Arial" w:hAnsi="Arial"/>
      <w:b/>
      <w:i w:val="0"/>
      <w:iCs/>
      <w:color w:val="404040" w:themeColor="text1" w:themeTint="BF"/>
      <w:sz w:val="24"/>
    </w:rPr>
  </w:style>
  <w:style w:type="character" w:styleId="Emphasis">
    <w:name w:val="Emphasis"/>
    <w:basedOn w:val="DefaultParagraphFont"/>
    <w:uiPriority w:val="20"/>
    <w:qFormat/>
    <w:rsid w:val="005F5B2A"/>
    <w:rPr>
      <w:rFonts w:ascii="Arial" w:hAnsi="Arial"/>
      <w:b/>
      <w:i w:val="0"/>
      <w:iCs/>
      <w:color w:val="51140B" w:themeColor="background2" w:themeShade="40"/>
      <w:sz w:val="24"/>
    </w:rPr>
  </w:style>
  <w:style w:type="character" w:styleId="IntenseEmphasis">
    <w:name w:val="Intense Emphasis"/>
    <w:basedOn w:val="DefaultParagraphFont"/>
    <w:uiPriority w:val="21"/>
    <w:qFormat/>
    <w:rsid w:val="005F5B2A"/>
    <w:rPr>
      <w:rFonts w:ascii="Arial" w:hAnsi="Arial"/>
      <w:i w:val="0"/>
      <w:iCs/>
      <w:color w:val="0064B4"/>
      <w:sz w:val="24"/>
    </w:rPr>
  </w:style>
  <w:style w:type="character" w:styleId="Strong">
    <w:name w:val="Strong"/>
    <w:aliases w:val="Strong emphasis on word"/>
    <w:basedOn w:val="DefaultParagraphFont"/>
    <w:uiPriority w:val="22"/>
    <w:qFormat/>
    <w:rsid w:val="005F5B2A"/>
    <w:rPr>
      <w:rFonts w:ascii="Arial" w:hAnsi="Arial"/>
      <w:b/>
      <w:bCs/>
      <w:sz w:val="24"/>
    </w:rPr>
  </w:style>
  <w:style w:type="paragraph" w:styleId="Quote">
    <w:name w:val="Quote"/>
    <w:basedOn w:val="Normal"/>
    <w:next w:val="Normal"/>
    <w:link w:val="QuoteChar"/>
    <w:uiPriority w:val="29"/>
    <w:qFormat/>
    <w:rsid w:val="00A62AEB"/>
    <w:pPr>
      <w:ind w:left="862" w:right="862"/>
    </w:pPr>
    <w:rPr>
      <w:rFonts w:ascii="Basic Sans" w:hAnsi="Basic Sans"/>
      <w:iCs/>
      <w:color w:val="618CAB" w:themeColor="accent2"/>
    </w:rPr>
  </w:style>
  <w:style w:type="character" w:customStyle="1" w:styleId="QuoteChar">
    <w:name w:val="Quote Char"/>
    <w:basedOn w:val="DefaultParagraphFont"/>
    <w:link w:val="Quote"/>
    <w:uiPriority w:val="29"/>
    <w:rsid w:val="005F5B2A"/>
    <w:rPr>
      <w:rFonts w:ascii="Basic Sans" w:hAnsi="Basic Sans"/>
      <w:iCs/>
      <w:color w:val="618CAB" w:themeColor="accent2"/>
    </w:rPr>
  </w:style>
  <w:style w:type="paragraph" w:styleId="IntenseQuote">
    <w:name w:val="Intense Quote"/>
    <w:basedOn w:val="Normal"/>
    <w:next w:val="Normal"/>
    <w:link w:val="IntenseQuoteChar"/>
    <w:uiPriority w:val="30"/>
    <w:qFormat/>
    <w:rsid w:val="005F5B2A"/>
    <w:pPr>
      <w:pBdr>
        <w:top w:val="single" w:sz="4" w:space="10" w:color="2B5262" w:themeColor="accent1"/>
        <w:bottom w:val="single" w:sz="4" w:space="10" w:color="2B5262" w:themeColor="accent1"/>
      </w:pBdr>
      <w:spacing w:before="360" w:after="360"/>
      <w:ind w:left="862" w:right="862"/>
    </w:pPr>
    <w:rPr>
      <w:iCs/>
      <w:color w:val="961E82"/>
    </w:rPr>
  </w:style>
  <w:style w:type="character" w:customStyle="1" w:styleId="IntenseQuoteChar">
    <w:name w:val="Intense Quote Char"/>
    <w:basedOn w:val="DefaultParagraphFont"/>
    <w:link w:val="IntenseQuote"/>
    <w:uiPriority w:val="30"/>
    <w:rsid w:val="005F5B2A"/>
    <w:rPr>
      <w:iCs/>
      <w:color w:val="961E82"/>
    </w:rPr>
  </w:style>
  <w:style w:type="character" w:styleId="SubtleReference">
    <w:name w:val="Subtle Reference"/>
    <w:basedOn w:val="DefaultParagraphFont"/>
    <w:uiPriority w:val="31"/>
    <w:qFormat/>
    <w:rsid w:val="005F5B2A"/>
    <w:rPr>
      <w:rFonts w:ascii="Arial" w:hAnsi="Arial"/>
      <w:caps w:val="0"/>
      <w:smallCaps w:val="0"/>
      <w:color w:val="404040" w:themeColor="text1" w:themeTint="BF"/>
      <w:sz w:val="24"/>
    </w:rPr>
  </w:style>
  <w:style w:type="character" w:styleId="IntenseReference">
    <w:name w:val="Intense Reference"/>
    <w:basedOn w:val="DefaultParagraphFont"/>
    <w:uiPriority w:val="32"/>
    <w:qFormat/>
    <w:rsid w:val="005F5B2A"/>
    <w:rPr>
      <w:rFonts w:ascii="Arial" w:hAnsi="Arial"/>
      <w:b/>
      <w:bCs/>
      <w:caps w:val="0"/>
      <w:smallCaps w:val="0"/>
      <w:color w:val="961E82"/>
      <w:spacing w:val="5"/>
      <w:sz w:val="24"/>
    </w:rPr>
  </w:style>
  <w:style w:type="character" w:styleId="BookTitle">
    <w:name w:val="Book Title"/>
    <w:basedOn w:val="DefaultParagraphFont"/>
    <w:uiPriority w:val="33"/>
    <w:qFormat/>
    <w:rsid w:val="005F5B2A"/>
    <w:rPr>
      <w:rFonts w:ascii="Arial" w:hAnsi="Arial"/>
      <w:b/>
      <w:bCs/>
      <w:i w:val="0"/>
      <w:iCs/>
      <w:spacing w:val="5"/>
      <w:sz w:val="24"/>
    </w:rPr>
  </w:style>
  <w:style w:type="paragraph" w:styleId="ListParagraph">
    <w:name w:val="List Paragraph"/>
    <w:basedOn w:val="Normal"/>
    <w:qFormat/>
    <w:rsid w:val="005F5B2A"/>
    <w:pPr>
      <w:ind w:left="720"/>
      <w:contextualSpacing/>
    </w:pPr>
  </w:style>
  <w:style w:type="paragraph" w:styleId="Header">
    <w:name w:val="header"/>
    <w:basedOn w:val="Normal"/>
    <w:link w:val="HeaderChar"/>
    <w:uiPriority w:val="99"/>
    <w:unhideWhenUsed/>
    <w:rsid w:val="005F5B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B2A"/>
    <w:rPr>
      <w:rFonts w:ascii="Arial" w:hAnsi="Arial"/>
    </w:rPr>
  </w:style>
  <w:style w:type="paragraph" w:styleId="Footer">
    <w:name w:val="footer"/>
    <w:basedOn w:val="Normal"/>
    <w:link w:val="FooterChar"/>
    <w:uiPriority w:val="99"/>
    <w:unhideWhenUsed/>
    <w:rsid w:val="005F5B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B2A"/>
    <w:rPr>
      <w:rFonts w:ascii="Arial" w:hAnsi="Arial"/>
    </w:rPr>
  </w:style>
  <w:style w:type="table" w:styleId="TableGrid">
    <w:name w:val="Table Grid"/>
    <w:basedOn w:val="TableNormal"/>
    <w:uiPriority w:val="39"/>
    <w:rsid w:val="005F5B2A"/>
    <w:pPr>
      <w:spacing w:before="60" w:after="60"/>
      <w:ind w:left="57" w:right="57"/>
    </w:pPr>
    <w:tblPr>
      <w:tblBorders>
        <w:top w:val="single" w:sz="2" w:space="0" w:color="auto"/>
        <w:bottom w:val="single" w:sz="2" w:space="0" w:color="auto"/>
        <w:insideH w:val="single" w:sz="2" w:space="0" w:color="auto"/>
        <w:insideV w:val="single" w:sz="2" w:space="0" w:color="auto"/>
      </w:tblBorders>
    </w:tblPr>
    <w:tcPr>
      <w:vAlign w:val="center"/>
    </w:tcPr>
  </w:style>
  <w:style w:type="table" w:styleId="GridTable4">
    <w:name w:val="Grid Table 4"/>
    <w:basedOn w:val="TableNormal"/>
    <w:uiPriority w:val="49"/>
    <w:rsid w:val="005F5B2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Introduction">
    <w:name w:val="Introduction"/>
    <w:basedOn w:val="Normal"/>
    <w:next w:val="Normal"/>
    <w:link w:val="IntroductionChar"/>
    <w:autoRedefine/>
    <w:qFormat/>
    <w:rsid w:val="001A2159"/>
    <w:rPr>
      <w:b/>
      <w:color w:val="2B5262" w:themeColor="accent1"/>
      <w:sz w:val="28"/>
    </w:rPr>
  </w:style>
  <w:style w:type="character" w:customStyle="1" w:styleId="Heading5Char">
    <w:name w:val="Heading 5 Char"/>
    <w:basedOn w:val="DefaultParagraphFont"/>
    <w:link w:val="Heading5"/>
    <w:uiPriority w:val="9"/>
    <w:rsid w:val="001A2159"/>
    <w:rPr>
      <w:rFonts w:eastAsiaTheme="majorEastAsia" w:cstheme="majorBidi"/>
      <w:color w:val="2B5262" w:themeColor="accent1"/>
    </w:rPr>
  </w:style>
  <w:style w:type="paragraph" w:customStyle="1" w:styleId="Figureortableheading">
    <w:name w:val="Figure or table heading"/>
    <w:basedOn w:val="Introduction"/>
    <w:link w:val="FigureortableheadingChar"/>
    <w:autoRedefine/>
    <w:qFormat/>
    <w:rsid w:val="00937E33"/>
    <w:rPr>
      <w:b w:val="0"/>
      <w:bCs/>
      <w:color w:val="auto"/>
      <w:sz w:val="24"/>
    </w:rPr>
  </w:style>
  <w:style w:type="paragraph" w:customStyle="1" w:styleId="Note">
    <w:name w:val="Note"/>
    <w:basedOn w:val="Figureortableheading"/>
    <w:link w:val="NoteChar"/>
    <w:autoRedefine/>
    <w:qFormat/>
    <w:rsid w:val="008B3A26"/>
    <w:pPr>
      <w:numPr>
        <w:numId w:val="1"/>
      </w:numPr>
    </w:pPr>
    <w:rPr>
      <w:b/>
      <w:sz w:val="20"/>
    </w:rPr>
  </w:style>
  <w:style w:type="character" w:customStyle="1" w:styleId="IntroductionChar">
    <w:name w:val="Introduction Char"/>
    <w:basedOn w:val="DefaultParagraphFont"/>
    <w:link w:val="Introduction"/>
    <w:rsid w:val="001A2159"/>
    <w:rPr>
      <w:b/>
      <w:color w:val="2B5262" w:themeColor="accent1"/>
      <w:sz w:val="28"/>
    </w:rPr>
  </w:style>
  <w:style w:type="character" w:customStyle="1" w:styleId="FigureortableheadingChar">
    <w:name w:val="Figure or table heading Char"/>
    <w:basedOn w:val="IntroductionChar"/>
    <w:link w:val="Figureortableheading"/>
    <w:rsid w:val="00937E33"/>
    <w:rPr>
      <w:rFonts w:ascii="Basic Sans Light" w:hAnsi="Basic Sans Light"/>
      <w:b w:val="0"/>
      <w:bCs/>
      <w:color w:val="2B5262" w:themeColor="accent1"/>
      <w:sz w:val="28"/>
    </w:rPr>
  </w:style>
  <w:style w:type="character" w:customStyle="1" w:styleId="NoteChar">
    <w:name w:val="Note Char"/>
    <w:basedOn w:val="FigureortableheadingChar"/>
    <w:link w:val="Note"/>
    <w:rsid w:val="008B3A26"/>
    <w:rPr>
      <w:rFonts w:ascii="Basic Sans Light" w:hAnsi="Basic Sans Light"/>
      <w:b/>
      <w:bCs/>
      <w:color w:val="2B5262" w:themeColor="accent1"/>
      <w:sz w:val="20"/>
    </w:rPr>
  </w:style>
  <w:style w:type="paragraph" w:styleId="TOCHeading">
    <w:name w:val="TOC Heading"/>
    <w:basedOn w:val="Heading1"/>
    <w:next w:val="Normal"/>
    <w:uiPriority w:val="39"/>
    <w:unhideWhenUsed/>
    <w:qFormat/>
    <w:rsid w:val="00F17880"/>
    <w:pPr>
      <w:spacing w:before="240" w:after="0" w:line="259" w:lineRule="auto"/>
      <w:outlineLvl w:val="9"/>
    </w:pPr>
    <w:rPr>
      <w:rFonts w:asciiTheme="majorHAnsi" w:hAnsiTheme="majorHAnsi"/>
      <w:b/>
      <w:color w:val="203D49" w:themeColor="accent1" w:themeShade="BF"/>
      <w:sz w:val="32"/>
      <w:lang w:val="en-US"/>
    </w:rPr>
  </w:style>
  <w:style w:type="paragraph" w:styleId="TOC1">
    <w:name w:val="toc 1"/>
    <w:basedOn w:val="Normal"/>
    <w:next w:val="Normal"/>
    <w:autoRedefine/>
    <w:uiPriority w:val="39"/>
    <w:unhideWhenUsed/>
    <w:rsid w:val="00F17880"/>
    <w:pPr>
      <w:spacing w:after="100"/>
    </w:pPr>
  </w:style>
  <w:style w:type="paragraph" w:styleId="TOC2">
    <w:name w:val="toc 2"/>
    <w:basedOn w:val="Normal"/>
    <w:next w:val="Normal"/>
    <w:autoRedefine/>
    <w:uiPriority w:val="39"/>
    <w:unhideWhenUsed/>
    <w:rsid w:val="00F17880"/>
    <w:pPr>
      <w:spacing w:after="100"/>
      <w:ind w:left="240"/>
    </w:pPr>
  </w:style>
  <w:style w:type="paragraph" w:styleId="TOC3">
    <w:name w:val="toc 3"/>
    <w:basedOn w:val="Normal"/>
    <w:next w:val="Normal"/>
    <w:autoRedefine/>
    <w:uiPriority w:val="39"/>
    <w:unhideWhenUsed/>
    <w:rsid w:val="00F17880"/>
    <w:pPr>
      <w:spacing w:after="100"/>
      <w:ind w:left="480"/>
    </w:pPr>
  </w:style>
  <w:style w:type="character" w:styleId="Hyperlink">
    <w:name w:val="Hyperlink"/>
    <w:basedOn w:val="DefaultParagraphFont"/>
    <w:uiPriority w:val="99"/>
    <w:unhideWhenUsed/>
    <w:rsid w:val="00F17880"/>
    <w:rPr>
      <w:color w:val="0DB1CA" w:themeColor="hyperlink"/>
      <w:u w:val="single"/>
    </w:rPr>
  </w:style>
  <w:style w:type="character" w:styleId="CommentReference">
    <w:name w:val="annotation reference"/>
    <w:basedOn w:val="DefaultParagraphFont"/>
    <w:uiPriority w:val="99"/>
    <w:semiHidden/>
    <w:unhideWhenUsed/>
    <w:rsid w:val="005C12EB"/>
    <w:rPr>
      <w:sz w:val="16"/>
      <w:szCs w:val="16"/>
    </w:rPr>
  </w:style>
  <w:style w:type="paragraph" w:styleId="CommentText">
    <w:name w:val="annotation text"/>
    <w:basedOn w:val="Normal"/>
    <w:link w:val="CommentTextChar"/>
    <w:uiPriority w:val="99"/>
    <w:unhideWhenUsed/>
    <w:rsid w:val="005C12EB"/>
    <w:pPr>
      <w:spacing w:line="240" w:lineRule="auto"/>
    </w:pPr>
    <w:rPr>
      <w:sz w:val="20"/>
      <w:szCs w:val="20"/>
    </w:rPr>
  </w:style>
  <w:style w:type="character" w:customStyle="1" w:styleId="CommentTextChar">
    <w:name w:val="Comment Text Char"/>
    <w:basedOn w:val="DefaultParagraphFont"/>
    <w:link w:val="CommentText"/>
    <w:uiPriority w:val="99"/>
    <w:rsid w:val="005C12EB"/>
    <w:rPr>
      <w:sz w:val="20"/>
      <w:szCs w:val="20"/>
    </w:rPr>
  </w:style>
  <w:style w:type="paragraph" w:styleId="CommentSubject">
    <w:name w:val="annotation subject"/>
    <w:basedOn w:val="CommentText"/>
    <w:next w:val="CommentText"/>
    <w:link w:val="CommentSubjectChar"/>
    <w:uiPriority w:val="99"/>
    <w:semiHidden/>
    <w:unhideWhenUsed/>
    <w:rsid w:val="005C12EB"/>
    <w:rPr>
      <w:b/>
      <w:bCs/>
    </w:rPr>
  </w:style>
  <w:style w:type="character" w:customStyle="1" w:styleId="CommentSubjectChar">
    <w:name w:val="Comment Subject Char"/>
    <w:basedOn w:val="CommentTextChar"/>
    <w:link w:val="CommentSubject"/>
    <w:uiPriority w:val="99"/>
    <w:semiHidden/>
    <w:rsid w:val="005C12EB"/>
    <w:rPr>
      <w:b/>
      <w:bCs/>
      <w:sz w:val="20"/>
      <w:szCs w:val="20"/>
    </w:rPr>
  </w:style>
  <w:style w:type="paragraph" w:customStyle="1" w:styleId="paragraph">
    <w:name w:val="paragraph"/>
    <w:basedOn w:val="Normal"/>
    <w:rsid w:val="009F275A"/>
    <w:pPr>
      <w:spacing w:before="100" w:beforeAutospacing="1" w:after="100" w:afterAutospacing="1" w:line="240" w:lineRule="auto"/>
    </w:pPr>
    <w:rPr>
      <w:rFonts w:ascii="Times New Roman" w:eastAsia="Times New Roman" w:hAnsi="Times New Roman" w:cs="Times New Roman"/>
      <w:lang w:eastAsia="en-NZ"/>
    </w:rPr>
  </w:style>
  <w:style w:type="character" w:customStyle="1" w:styleId="normaltextrun">
    <w:name w:val="normaltextrun"/>
    <w:basedOn w:val="DefaultParagraphFont"/>
    <w:rsid w:val="009F275A"/>
  </w:style>
  <w:style w:type="character" w:customStyle="1" w:styleId="eop">
    <w:name w:val="eop"/>
    <w:basedOn w:val="DefaultParagraphFont"/>
    <w:rsid w:val="009F275A"/>
  </w:style>
  <w:style w:type="paragraph" w:customStyle="1" w:styleId="Normal0">
    <w:name w:val="[Normal]"/>
    <w:basedOn w:val="Normal"/>
    <w:qFormat/>
    <w:rsid w:val="001B3651"/>
    <w:pPr>
      <w:spacing w:after="0" w:line="240" w:lineRule="auto"/>
    </w:pPr>
    <w:rPr>
      <w:rFonts w:cs="Arial"/>
      <w:lang w:eastAsia="en-NZ"/>
    </w:rPr>
  </w:style>
  <w:style w:type="character" w:customStyle="1" w:styleId="findhit">
    <w:name w:val="findhit"/>
    <w:basedOn w:val="DefaultParagraphFont"/>
    <w:rsid w:val="005B605D"/>
  </w:style>
  <w:style w:type="paragraph" w:styleId="Revision">
    <w:name w:val="Revision"/>
    <w:hidden/>
    <w:uiPriority w:val="99"/>
    <w:semiHidden/>
    <w:rsid w:val="004D5175"/>
    <w:pPr>
      <w:spacing w:after="0" w:line="240" w:lineRule="auto"/>
    </w:pPr>
  </w:style>
  <w:style w:type="character" w:styleId="UnresolvedMention">
    <w:name w:val="Unresolved Mention"/>
    <w:basedOn w:val="DefaultParagraphFont"/>
    <w:uiPriority w:val="99"/>
    <w:unhideWhenUsed/>
    <w:rsid w:val="00FE639D"/>
    <w:rPr>
      <w:color w:val="605E5C"/>
      <w:shd w:val="clear" w:color="auto" w:fill="E1DFDD"/>
    </w:rPr>
  </w:style>
  <w:style w:type="character" w:styleId="Mention">
    <w:name w:val="Mention"/>
    <w:basedOn w:val="DefaultParagraphFont"/>
    <w:uiPriority w:val="99"/>
    <w:unhideWhenUsed/>
    <w:rsid w:val="00FE639D"/>
    <w:rPr>
      <w:color w:val="2B579A"/>
      <w:shd w:val="clear" w:color="auto" w:fill="E1DFDD"/>
    </w:rPr>
  </w:style>
  <w:style w:type="paragraph" w:customStyle="1" w:styleId="pf0">
    <w:name w:val="pf0"/>
    <w:basedOn w:val="Normal"/>
    <w:rsid w:val="00FA2428"/>
    <w:pPr>
      <w:spacing w:before="100" w:beforeAutospacing="1" w:after="100" w:afterAutospacing="1" w:line="240" w:lineRule="auto"/>
    </w:pPr>
    <w:rPr>
      <w:rFonts w:ascii="Times New Roman" w:eastAsia="Times New Roman" w:hAnsi="Times New Roman" w:cs="Times New Roman"/>
      <w:lang w:eastAsia="en-NZ"/>
    </w:rPr>
  </w:style>
  <w:style w:type="character" w:customStyle="1" w:styleId="cf01">
    <w:name w:val="cf01"/>
    <w:basedOn w:val="DefaultParagraphFont"/>
    <w:rsid w:val="00FA2428"/>
    <w:rPr>
      <w:rFonts w:ascii="Segoe UI" w:hAnsi="Segoe UI" w:cs="Segoe UI" w:hint="default"/>
      <w:sz w:val="18"/>
      <w:szCs w:val="18"/>
    </w:rPr>
  </w:style>
  <w:style w:type="paragraph" w:customStyle="1" w:styleId="Numberedparagraphs">
    <w:name w:val="Numbered paragraphs"/>
    <w:basedOn w:val="ListParagraph"/>
    <w:link w:val="NumberedparagraphsChar"/>
    <w:qFormat/>
    <w:rsid w:val="00920154"/>
    <w:pPr>
      <w:ind w:left="0"/>
      <w:contextualSpacing w:val="0"/>
    </w:pPr>
  </w:style>
  <w:style w:type="character" w:customStyle="1" w:styleId="NumberedparagraphsChar">
    <w:name w:val="Numbered paragraphs Char"/>
    <w:basedOn w:val="DefaultParagraphFont"/>
    <w:link w:val="Numberedparagraphs"/>
    <w:rsid w:val="00920154"/>
  </w:style>
  <w:style w:type="paragraph" w:styleId="FootnoteText">
    <w:name w:val="footnote text"/>
    <w:basedOn w:val="Normal"/>
    <w:link w:val="FootnoteTextChar"/>
    <w:uiPriority w:val="99"/>
    <w:semiHidden/>
    <w:unhideWhenUsed/>
    <w:rsid w:val="003B6B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6BBB"/>
    <w:rPr>
      <w:sz w:val="20"/>
      <w:szCs w:val="20"/>
    </w:rPr>
  </w:style>
  <w:style w:type="character" w:styleId="FootnoteReference">
    <w:name w:val="footnote reference"/>
    <w:basedOn w:val="DefaultParagraphFont"/>
    <w:uiPriority w:val="99"/>
    <w:semiHidden/>
    <w:unhideWhenUsed/>
    <w:rsid w:val="003B6BBB"/>
    <w:rPr>
      <w:vertAlign w:val="superscript"/>
    </w:rPr>
  </w:style>
  <w:style w:type="character" w:styleId="FollowedHyperlink">
    <w:name w:val="FollowedHyperlink"/>
    <w:basedOn w:val="DefaultParagraphFont"/>
    <w:uiPriority w:val="99"/>
    <w:semiHidden/>
    <w:unhideWhenUsed/>
    <w:rsid w:val="003B6BBB"/>
    <w:rPr>
      <w:color w:val="618CAB" w:themeColor="followedHyperlink"/>
      <w:u w:val="single"/>
    </w:rPr>
  </w:style>
  <w:style w:type="paragraph" w:styleId="Bibliography">
    <w:name w:val="Bibliography"/>
    <w:basedOn w:val="Normal"/>
    <w:next w:val="Normal"/>
    <w:uiPriority w:val="37"/>
    <w:unhideWhenUsed/>
    <w:rsid w:val="00CC1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9013">
      <w:bodyDiv w:val="1"/>
      <w:marLeft w:val="0"/>
      <w:marRight w:val="0"/>
      <w:marTop w:val="0"/>
      <w:marBottom w:val="0"/>
      <w:divBdr>
        <w:top w:val="none" w:sz="0" w:space="0" w:color="auto"/>
        <w:left w:val="none" w:sz="0" w:space="0" w:color="auto"/>
        <w:bottom w:val="none" w:sz="0" w:space="0" w:color="auto"/>
        <w:right w:val="none" w:sz="0" w:space="0" w:color="auto"/>
      </w:divBdr>
      <w:divsChild>
        <w:div w:id="1774134478">
          <w:marLeft w:val="360"/>
          <w:marRight w:val="0"/>
          <w:marTop w:val="200"/>
          <w:marBottom w:val="160"/>
          <w:divBdr>
            <w:top w:val="none" w:sz="0" w:space="0" w:color="auto"/>
            <w:left w:val="none" w:sz="0" w:space="0" w:color="auto"/>
            <w:bottom w:val="none" w:sz="0" w:space="0" w:color="auto"/>
            <w:right w:val="none" w:sz="0" w:space="0" w:color="auto"/>
          </w:divBdr>
        </w:div>
      </w:divsChild>
    </w:div>
    <w:div w:id="79330476">
      <w:bodyDiv w:val="1"/>
      <w:marLeft w:val="0"/>
      <w:marRight w:val="0"/>
      <w:marTop w:val="0"/>
      <w:marBottom w:val="0"/>
      <w:divBdr>
        <w:top w:val="none" w:sz="0" w:space="0" w:color="auto"/>
        <w:left w:val="none" w:sz="0" w:space="0" w:color="auto"/>
        <w:bottom w:val="none" w:sz="0" w:space="0" w:color="auto"/>
        <w:right w:val="none" w:sz="0" w:space="0" w:color="auto"/>
      </w:divBdr>
      <w:divsChild>
        <w:div w:id="311301398">
          <w:marLeft w:val="0"/>
          <w:marRight w:val="0"/>
          <w:marTop w:val="0"/>
          <w:marBottom w:val="0"/>
          <w:divBdr>
            <w:top w:val="none" w:sz="0" w:space="0" w:color="auto"/>
            <w:left w:val="none" w:sz="0" w:space="0" w:color="auto"/>
            <w:bottom w:val="none" w:sz="0" w:space="0" w:color="auto"/>
            <w:right w:val="none" w:sz="0" w:space="0" w:color="auto"/>
          </w:divBdr>
        </w:div>
        <w:div w:id="416562533">
          <w:marLeft w:val="0"/>
          <w:marRight w:val="0"/>
          <w:marTop w:val="0"/>
          <w:marBottom w:val="0"/>
          <w:divBdr>
            <w:top w:val="none" w:sz="0" w:space="0" w:color="auto"/>
            <w:left w:val="none" w:sz="0" w:space="0" w:color="auto"/>
            <w:bottom w:val="none" w:sz="0" w:space="0" w:color="auto"/>
            <w:right w:val="none" w:sz="0" w:space="0" w:color="auto"/>
          </w:divBdr>
        </w:div>
        <w:div w:id="525947279">
          <w:marLeft w:val="0"/>
          <w:marRight w:val="0"/>
          <w:marTop w:val="0"/>
          <w:marBottom w:val="0"/>
          <w:divBdr>
            <w:top w:val="none" w:sz="0" w:space="0" w:color="auto"/>
            <w:left w:val="none" w:sz="0" w:space="0" w:color="auto"/>
            <w:bottom w:val="none" w:sz="0" w:space="0" w:color="auto"/>
            <w:right w:val="none" w:sz="0" w:space="0" w:color="auto"/>
          </w:divBdr>
        </w:div>
        <w:div w:id="1521116611">
          <w:marLeft w:val="0"/>
          <w:marRight w:val="0"/>
          <w:marTop w:val="0"/>
          <w:marBottom w:val="0"/>
          <w:divBdr>
            <w:top w:val="none" w:sz="0" w:space="0" w:color="auto"/>
            <w:left w:val="none" w:sz="0" w:space="0" w:color="auto"/>
            <w:bottom w:val="none" w:sz="0" w:space="0" w:color="auto"/>
            <w:right w:val="none" w:sz="0" w:space="0" w:color="auto"/>
          </w:divBdr>
        </w:div>
        <w:div w:id="1660498494">
          <w:marLeft w:val="0"/>
          <w:marRight w:val="0"/>
          <w:marTop w:val="0"/>
          <w:marBottom w:val="0"/>
          <w:divBdr>
            <w:top w:val="none" w:sz="0" w:space="0" w:color="auto"/>
            <w:left w:val="none" w:sz="0" w:space="0" w:color="auto"/>
            <w:bottom w:val="none" w:sz="0" w:space="0" w:color="auto"/>
            <w:right w:val="none" w:sz="0" w:space="0" w:color="auto"/>
          </w:divBdr>
        </w:div>
        <w:div w:id="1756170997">
          <w:marLeft w:val="0"/>
          <w:marRight w:val="0"/>
          <w:marTop w:val="0"/>
          <w:marBottom w:val="0"/>
          <w:divBdr>
            <w:top w:val="none" w:sz="0" w:space="0" w:color="auto"/>
            <w:left w:val="none" w:sz="0" w:space="0" w:color="auto"/>
            <w:bottom w:val="none" w:sz="0" w:space="0" w:color="auto"/>
            <w:right w:val="none" w:sz="0" w:space="0" w:color="auto"/>
          </w:divBdr>
        </w:div>
        <w:div w:id="1860772976">
          <w:marLeft w:val="0"/>
          <w:marRight w:val="0"/>
          <w:marTop w:val="0"/>
          <w:marBottom w:val="0"/>
          <w:divBdr>
            <w:top w:val="none" w:sz="0" w:space="0" w:color="auto"/>
            <w:left w:val="none" w:sz="0" w:space="0" w:color="auto"/>
            <w:bottom w:val="none" w:sz="0" w:space="0" w:color="auto"/>
            <w:right w:val="none" w:sz="0" w:space="0" w:color="auto"/>
          </w:divBdr>
        </w:div>
      </w:divsChild>
    </w:div>
    <w:div w:id="103766566">
      <w:bodyDiv w:val="1"/>
      <w:marLeft w:val="0"/>
      <w:marRight w:val="0"/>
      <w:marTop w:val="0"/>
      <w:marBottom w:val="0"/>
      <w:divBdr>
        <w:top w:val="none" w:sz="0" w:space="0" w:color="auto"/>
        <w:left w:val="none" w:sz="0" w:space="0" w:color="auto"/>
        <w:bottom w:val="none" w:sz="0" w:space="0" w:color="auto"/>
        <w:right w:val="none" w:sz="0" w:space="0" w:color="auto"/>
      </w:divBdr>
      <w:divsChild>
        <w:div w:id="545458236">
          <w:marLeft w:val="0"/>
          <w:marRight w:val="0"/>
          <w:marTop w:val="0"/>
          <w:marBottom w:val="0"/>
          <w:divBdr>
            <w:top w:val="none" w:sz="0" w:space="0" w:color="auto"/>
            <w:left w:val="none" w:sz="0" w:space="0" w:color="auto"/>
            <w:bottom w:val="none" w:sz="0" w:space="0" w:color="auto"/>
            <w:right w:val="none" w:sz="0" w:space="0" w:color="auto"/>
          </w:divBdr>
        </w:div>
        <w:div w:id="876890844">
          <w:marLeft w:val="0"/>
          <w:marRight w:val="0"/>
          <w:marTop w:val="0"/>
          <w:marBottom w:val="0"/>
          <w:divBdr>
            <w:top w:val="none" w:sz="0" w:space="0" w:color="auto"/>
            <w:left w:val="none" w:sz="0" w:space="0" w:color="auto"/>
            <w:bottom w:val="none" w:sz="0" w:space="0" w:color="auto"/>
            <w:right w:val="none" w:sz="0" w:space="0" w:color="auto"/>
          </w:divBdr>
        </w:div>
        <w:div w:id="1018198219">
          <w:marLeft w:val="0"/>
          <w:marRight w:val="0"/>
          <w:marTop w:val="0"/>
          <w:marBottom w:val="0"/>
          <w:divBdr>
            <w:top w:val="none" w:sz="0" w:space="0" w:color="auto"/>
            <w:left w:val="none" w:sz="0" w:space="0" w:color="auto"/>
            <w:bottom w:val="none" w:sz="0" w:space="0" w:color="auto"/>
            <w:right w:val="none" w:sz="0" w:space="0" w:color="auto"/>
          </w:divBdr>
        </w:div>
        <w:div w:id="1621718990">
          <w:marLeft w:val="0"/>
          <w:marRight w:val="0"/>
          <w:marTop w:val="0"/>
          <w:marBottom w:val="0"/>
          <w:divBdr>
            <w:top w:val="none" w:sz="0" w:space="0" w:color="auto"/>
            <w:left w:val="none" w:sz="0" w:space="0" w:color="auto"/>
            <w:bottom w:val="none" w:sz="0" w:space="0" w:color="auto"/>
            <w:right w:val="none" w:sz="0" w:space="0" w:color="auto"/>
          </w:divBdr>
        </w:div>
      </w:divsChild>
    </w:div>
    <w:div w:id="169876872">
      <w:bodyDiv w:val="1"/>
      <w:marLeft w:val="0"/>
      <w:marRight w:val="0"/>
      <w:marTop w:val="0"/>
      <w:marBottom w:val="0"/>
      <w:divBdr>
        <w:top w:val="none" w:sz="0" w:space="0" w:color="auto"/>
        <w:left w:val="none" w:sz="0" w:space="0" w:color="auto"/>
        <w:bottom w:val="none" w:sz="0" w:space="0" w:color="auto"/>
        <w:right w:val="none" w:sz="0" w:space="0" w:color="auto"/>
      </w:divBdr>
    </w:div>
    <w:div w:id="190917721">
      <w:bodyDiv w:val="1"/>
      <w:marLeft w:val="0"/>
      <w:marRight w:val="0"/>
      <w:marTop w:val="0"/>
      <w:marBottom w:val="0"/>
      <w:divBdr>
        <w:top w:val="none" w:sz="0" w:space="0" w:color="auto"/>
        <w:left w:val="none" w:sz="0" w:space="0" w:color="auto"/>
        <w:bottom w:val="none" w:sz="0" w:space="0" w:color="auto"/>
        <w:right w:val="none" w:sz="0" w:space="0" w:color="auto"/>
      </w:divBdr>
    </w:div>
    <w:div w:id="458961654">
      <w:bodyDiv w:val="1"/>
      <w:marLeft w:val="0"/>
      <w:marRight w:val="0"/>
      <w:marTop w:val="0"/>
      <w:marBottom w:val="0"/>
      <w:divBdr>
        <w:top w:val="none" w:sz="0" w:space="0" w:color="auto"/>
        <w:left w:val="none" w:sz="0" w:space="0" w:color="auto"/>
        <w:bottom w:val="none" w:sz="0" w:space="0" w:color="auto"/>
        <w:right w:val="none" w:sz="0" w:space="0" w:color="auto"/>
      </w:divBdr>
      <w:divsChild>
        <w:div w:id="634675037">
          <w:marLeft w:val="0"/>
          <w:marRight w:val="0"/>
          <w:marTop w:val="0"/>
          <w:marBottom w:val="0"/>
          <w:divBdr>
            <w:top w:val="none" w:sz="0" w:space="0" w:color="auto"/>
            <w:left w:val="none" w:sz="0" w:space="0" w:color="auto"/>
            <w:bottom w:val="none" w:sz="0" w:space="0" w:color="auto"/>
            <w:right w:val="none" w:sz="0" w:space="0" w:color="auto"/>
          </w:divBdr>
        </w:div>
        <w:div w:id="1002397585">
          <w:marLeft w:val="0"/>
          <w:marRight w:val="0"/>
          <w:marTop w:val="0"/>
          <w:marBottom w:val="0"/>
          <w:divBdr>
            <w:top w:val="none" w:sz="0" w:space="0" w:color="auto"/>
            <w:left w:val="none" w:sz="0" w:space="0" w:color="auto"/>
            <w:bottom w:val="none" w:sz="0" w:space="0" w:color="auto"/>
            <w:right w:val="none" w:sz="0" w:space="0" w:color="auto"/>
          </w:divBdr>
        </w:div>
      </w:divsChild>
    </w:div>
    <w:div w:id="499783295">
      <w:bodyDiv w:val="1"/>
      <w:marLeft w:val="0"/>
      <w:marRight w:val="0"/>
      <w:marTop w:val="0"/>
      <w:marBottom w:val="0"/>
      <w:divBdr>
        <w:top w:val="none" w:sz="0" w:space="0" w:color="auto"/>
        <w:left w:val="none" w:sz="0" w:space="0" w:color="auto"/>
        <w:bottom w:val="none" w:sz="0" w:space="0" w:color="auto"/>
        <w:right w:val="none" w:sz="0" w:space="0" w:color="auto"/>
      </w:divBdr>
      <w:divsChild>
        <w:div w:id="342588916">
          <w:marLeft w:val="0"/>
          <w:marRight w:val="0"/>
          <w:marTop w:val="0"/>
          <w:marBottom w:val="0"/>
          <w:divBdr>
            <w:top w:val="none" w:sz="0" w:space="0" w:color="auto"/>
            <w:left w:val="none" w:sz="0" w:space="0" w:color="auto"/>
            <w:bottom w:val="none" w:sz="0" w:space="0" w:color="auto"/>
            <w:right w:val="none" w:sz="0" w:space="0" w:color="auto"/>
          </w:divBdr>
        </w:div>
        <w:div w:id="718359525">
          <w:marLeft w:val="0"/>
          <w:marRight w:val="0"/>
          <w:marTop w:val="0"/>
          <w:marBottom w:val="0"/>
          <w:divBdr>
            <w:top w:val="none" w:sz="0" w:space="0" w:color="auto"/>
            <w:left w:val="none" w:sz="0" w:space="0" w:color="auto"/>
            <w:bottom w:val="none" w:sz="0" w:space="0" w:color="auto"/>
            <w:right w:val="none" w:sz="0" w:space="0" w:color="auto"/>
          </w:divBdr>
        </w:div>
      </w:divsChild>
    </w:div>
    <w:div w:id="505900067">
      <w:bodyDiv w:val="1"/>
      <w:marLeft w:val="0"/>
      <w:marRight w:val="0"/>
      <w:marTop w:val="0"/>
      <w:marBottom w:val="0"/>
      <w:divBdr>
        <w:top w:val="none" w:sz="0" w:space="0" w:color="auto"/>
        <w:left w:val="none" w:sz="0" w:space="0" w:color="auto"/>
        <w:bottom w:val="none" w:sz="0" w:space="0" w:color="auto"/>
        <w:right w:val="none" w:sz="0" w:space="0" w:color="auto"/>
      </w:divBdr>
      <w:divsChild>
        <w:div w:id="81075296">
          <w:marLeft w:val="0"/>
          <w:marRight w:val="0"/>
          <w:marTop w:val="0"/>
          <w:marBottom w:val="0"/>
          <w:divBdr>
            <w:top w:val="none" w:sz="0" w:space="0" w:color="auto"/>
            <w:left w:val="none" w:sz="0" w:space="0" w:color="auto"/>
            <w:bottom w:val="none" w:sz="0" w:space="0" w:color="auto"/>
            <w:right w:val="none" w:sz="0" w:space="0" w:color="auto"/>
          </w:divBdr>
        </w:div>
        <w:div w:id="691228508">
          <w:marLeft w:val="0"/>
          <w:marRight w:val="0"/>
          <w:marTop w:val="0"/>
          <w:marBottom w:val="0"/>
          <w:divBdr>
            <w:top w:val="none" w:sz="0" w:space="0" w:color="auto"/>
            <w:left w:val="none" w:sz="0" w:space="0" w:color="auto"/>
            <w:bottom w:val="none" w:sz="0" w:space="0" w:color="auto"/>
            <w:right w:val="none" w:sz="0" w:space="0" w:color="auto"/>
          </w:divBdr>
        </w:div>
        <w:div w:id="728459491">
          <w:marLeft w:val="0"/>
          <w:marRight w:val="0"/>
          <w:marTop w:val="0"/>
          <w:marBottom w:val="0"/>
          <w:divBdr>
            <w:top w:val="none" w:sz="0" w:space="0" w:color="auto"/>
            <w:left w:val="none" w:sz="0" w:space="0" w:color="auto"/>
            <w:bottom w:val="none" w:sz="0" w:space="0" w:color="auto"/>
            <w:right w:val="none" w:sz="0" w:space="0" w:color="auto"/>
          </w:divBdr>
        </w:div>
        <w:div w:id="837965095">
          <w:marLeft w:val="0"/>
          <w:marRight w:val="0"/>
          <w:marTop w:val="0"/>
          <w:marBottom w:val="0"/>
          <w:divBdr>
            <w:top w:val="none" w:sz="0" w:space="0" w:color="auto"/>
            <w:left w:val="none" w:sz="0" w:space="0" w:color="auto"/>
            <w:bottom w:val="none" w:sz="0" w:space="0" w:color="auto"/>
            <w:right w:val="none" w:sz="0" w:space="0" w:color="auto"/>
          </w:divBdr>
        </w:div>
      </w:divsChild>
    </w:div>
    <w:div w:id="592202052">
      <w:bodyDiv w:val="1"/>
      <w:marLeft w:val="0"/>
      <w:marRight w:val="0"/>
      <w:marTop w:val="0"/>
      <w:marBottom w:val="0"/>
      <w:divBdr>
        <w:top w:val="none" w:sz="0" w:space="0" w:color="auto"/>
        <w:left w:val="none" w:sz="0" w:space="0" w:color="auto"/>
        <w:bottom w:val="none" w:sz="0" w:space="0" w:color="auto"/>
        <w:right w:val="none" w:sz="0" w:space="0" w:color="auto"/>
      </w:divBdr>
    </w:div>
    <w:div w:id="612982320">
      <w:bodyDiv w:val="1"/>
      <w:marLeft w:val="0"/>
      <w:marRight w:val="0"/>
      <w:marTop w:val="0"/>
      <w:marBottom w:val="0"/>
      <w:divBdr>
        <w:top w:val="none" w:sz="0" w:space="0" w:color="auto"/>
        <w:left w:val="none" w:sz="0" w:space="0" w:color="auto"/>
        <w:bottom w:val="none" w:sz="0" w:space="0" w:color="auto"/>
        <w:right w:val="none" w:sz="0" w:space="0" w:color="auto"/>
      </w:divBdr>
    </w:div>
    <w:div w:id="613442323">
      <w:bodyDiv w:val="1"/>
      <w:marLeft w:val="0"/>
      <w:marRight w:val="0"/>
      <w:marTop w:val="0"/>
      <w:marBottom w:val="0"/>
      <w:divBdr>
        <w:top w:val="none" w:sz="0" w:space="0" w:color="auto"/>
        <w:left w:val="none" w:sz="0" w:space="0" w:color="auto"/>
        <w:bottom w:val="none" w:sz="0" w:space="0" w:color="auto"/>
        <w:right w:val="none" w:sz="0" w:space="0" w:color="auto"/>
      </w:divBdr>
    </w:div>
    <w:div w:id="837772504">
      <w:bodyDiv w:val="1"/>
      <w:marLeft w:val="0"/>
      <w:marRight w:val="0"/>
      <w:marTop w:val="0"/>
      <w:marBottom w:val="0"/>
      <w:divBdr>
        <w:top w:val="none" w:sz="0" w:space="0" w:color="auto"/>
        <w:left w:val="none" w:sz="0" w:space="0" w:color="auto"/>
        <w:bottom w:val="none" w:sz="0" w:space="0" w:color="auto"/>
        <w:right w:val="none" w:sz="0" w:space="0" w:color="auto"/>
      </w:divBdr>
    </w:div>
    <w:div w:id="845245258">
      <w:bodyDiv w:val="1"/>
      <w:marLeft w:val="0"/>
      <w:marRight w:val="0"/>
      <w:marTop w:val="0"/>
      <w:marBottom w:val="0"/>
      <w:divBdr>
        <w:top w:val="none" w:sz="0" w:space="0" w:color="auto"/>
        <w:left w:val="none" w:sz="0" w:space="0" w:color="auto"/>
        <w:bottom w:val="none" w:sz="0" w:space="0" w:color="auto"/>
        <w:right w:val="none" w:sz="0" w:space="0" w:color="auto"/>
      </w:divBdr>
      <w:divsChild>
        <w:div w:id="419375448">
          <w:marLeft w:val="0"/>
          <w:marRight w:val="0"/>
          <w:marTop w:val="0"/>
          <w:marBottom w:val="0"/>
          <w:divBdr>
            <w:top w:val="none" w:sz="0" w:space="0" w:color="auto"/>
            <w:left w:val="none" w:sz="0" w:space="0" w:color="auto"/>
            <w:bottom w:val="none" w:sz="0" w:space="0" w:color="auto"/>
            <w:right w:val="none" w:sz="0" w:space="0" w:color="auto"/>
          </w:divBdr>
        </w:div>
        <w:div w:id="574437771">
          <w:marLeft w:val="0"/>
          <w:marRight w:val="0"/>
          <w:marTop w:val="0"/>
          <w:marBottom w:val="0"/>
          <w:divBdr>
            <w:top w:val="none" w:sz="0" w:space="0" w:color="auto"/>
            <w:left w:val="none" w:sz="0" w:space="0" w:color="auto"/>
            <w:bottom w:val="none" w:sz="0" w:space="0" w:color="auto"/>
            <w:right w:val="none" w:sz="0" w:space="0" w:color="auto"/>
          </w:divBdr>
        </w:div>
        <w:div w:id="818573811">
          <w:marLeft w:val="0"/>
          <w:marRight w:val="0"/>
          <w:marTop w:val="0"/>
          <w:marBottom w:val="0"/>
          <w:divBdr>
            <w:top w:val="none" w:sz="0" w:space="0" w:color="auto"/>
            <w:left w:val="none" w:sz="0" w:space="0" w:color="auto"/>
            <w:bottom w:val="none" w:sz="0" w:space="0" w:color="auto"/>
            <w:right w:val="none" w:sz="0" w:space="0" w:color="auto"/>
          </w:divBdr>
        </w:div>
        <w:div w:id="865213074">
          <w:marLeft w:val="0"/>
          <w:marRight w:val="0"/>
          <w:marTop w:val="0"/>
          <w:marBottom w:val="0"/>
          <w:divBdr>
            <w:top w:val="none" w:sz="0" w:space="0" w:color="auto"/>
            <w:left w:val="none" w:sz="0" w:space="0" w:color="auto"/>
            <w:bottom w:val="none" w:sz="0" w:space="0" w:color="auto"/>
            <w:right w:val="none" w:sz="0" w:space="0" w:color="auto"/>
          </w:divBdr>
        </w:div>
        <w:div w:id="1445881901">
          <w:marLeft w:val="0"/>
          <w:marRight w:val="0"/>
          <w:marTop w:val="0"/>
          <w:marBottom w:val="0"/>
          <w:divBdr>
            <w:top w:val="none" w:sz="0" w:space="0" w:color="auto"/>
            <w:left w:val="none" w:sz="0" w:space="0" w:color="auto"/>
            <w:bottom w:val="none" w:sz="0" w:space="0" w:color="auto"/>
            <w:right w:val="none" w:sz="0" w:space="0" w:color="auto"/>
          </w:divBdr>
        </w:div>
      </w:divsChild>
    </w:div>
    <w:div w:id="875115677">
      <w:bodyDiv w:val="1"/>
      <w:marLeft w:val="0"/>
      <w:marRight w:val="0"/>
      <w:marTop w:val="0"/>
      <w:marBottom w:val="0"/>
      <w:divBdr>
        <w:top w:val="none" w:sz="0" w:space="0" w:color="auto"/>
        <w:left w:val="none" w:sz="0" w:space="0" w:color="auto"/>
        <w:bottom w:val="none" w:sz="0" w:space="0" w:color="auto"/>
        <w:right w:val="none" w:sz="0" w:space="0" w:color="auto"/>
      </w:divBdr>
    </w:div>
    <w:div w:id="936594043">
      <w:bodyDiv w:val="1"/>
      <w:marLeft w:val="0"/>
      <w:marRight w:val="0"/>
      <w:marTop w:val="0"/>
      <w:marBottom w:val="0"/>
      <w:divBdr>
        <w:top w:val="none" w:sz="0" w:space="0" w:color="auto"/>
        <w:left w:val="none" w:sz="0" w:space="0" w:color="auto"/>
        <w:bottom w:val="none" w:sz="0" w:space="0" w:color="auto"/>
        <w:right w:val="none" w:sz="0" w:space="0" w:color="auto"/>
      </w:divBdr>
      <w:divsChild>
        <w:div w:id="18437858">
          <w:marLeft w:val="0"/>
          <w:marRight w:val="0"/>
          <w:marTop w:val="0"/>
          <w:marBottom w:val="0"/>
          <w:divBdr>
            <w:top w:val="none" w:sz="0" w:space="0" w:color="auto"/>
            <w:left w:val="none" w:sz="0" w:space="0" w:color="auto"/>
            <w:bottom w:val="none" w:sz="0" w:space="0" w:color="auto"/>
            <w:right w:val="none" w:sz="0" w:space="0" w:color="auto"/>
          </w:divBdr>
          <w:divsChild>
            <w:div w:id="1548640526">
              <w:marLeft w:val="0"/>
              <w:marRight w:val="0"/>
              <w:marTop w:val="0"/>
              <w:marBottom w:val="0"/>
              <w:divBdr>
                <w:top w:val="none" w:sz="0" w:space="0" w:color="auto"/>
                <w:left w:val="none" w:sz="0" w:space="0" w:color="auto"/>
                <w:bottom w:val="none" w:sz="0" w:space="0" w:color="auto"/>
                <w:right w:val="none" w:sz="0" w:space="0" w:color="auto"/>
              </w:divBdr>
            </w:div>
          </w:divsChild>
        </w:div>
        <w:div w:id="1372222368">
          <w:marLeft w:val="0"/>
          <w:marRight w:val="0"/>
          <w:marTop w:val="0"/>
          <w:marBottom w:val="0"/>
          <w:divBdr>
            <w:top w:val="none" w:sz="0" w:space="0" w:color="auto"/>
            <w:left w:val="none" w:sz="0" w:space="0" w:color="auto"/>
            <w:bottom w:val="none" w:sz="0" w:space="0" w:color="auto"/>
            <w:right w:val="none" w:sz="0" w:space="0" w:color="auto"/>
          </w:divBdr>
        </w:div>
        <w:div w:id="1702629509">
          <w:marLeft w:val="0"/>
          <w:marRight w:val="0"/>
          <w:marTop w:val="0"/>
          <w:marBottom w:val="0"/>
          <w:divBdr>
            <w:top w:val="none" w:sz="0" w:space="0" w:color="auto"/>
            <w:left w:val="none" w:sz="0" w:space="0" w:color="auto"/>
            <w:bottom w:val="none" w:sz="0" w:space="0" w:color="auto"/>
            <w:right w:val="none" w:sz="0" w:space="0" w:color="auto"/>
          </w:divBdr>
        </w:div>
      </w:divsChild>
    </w:div>
    <w:div w:id="975179257">
      <w:bodyDiv w:val="1"/>
      <w:marLeft w:val="0"/>
      <w:marRight w:val="0"/>
      <w:marTop w:val="0"/>
      <w:marBottom w:val="0"/>
      <w:divBdr>
        <w:top w:val="none" w:sz="0" w:space="0" w:color="auto"/>
        <w:left w:val="none" w:sz="0" w:space="0" w:color="auto"/>
        <w:bottom w:val="none" w:sz="0" w:space="0" w:color="auto"/>
        <w:right w:val="none" w:sz="0" w:space="0" w:color="auto"/>
      </w:divBdr>
    </w:div>
    <w:div w:id="1025863020">
      <w:bodyDiv w:val="1"/>
      <w:marLeft w:val="0"/>
      <w:marRight w:val="0"/>
      <w:marTop w:val="0"/>
      <w:marBottom w:val="0"/>
      <w:divBdr>
        <w:top w:val="none" w:sz="0" w:space="0" w:color="auto"/>
        <w:left w:val="none" w:sz="0" w:space="0" w:color="auto"/>
        <w:bottom w:val="none" w:sz="0" w:space="0" w:color="auto"/>
        <w:right w:val="none" w:sz="0" w:space="0" w:color="auto"/>
      </w:divBdr>
    </w:div>
    <w:div w:id="1066756482">
      <w:bodyDiv w:val="1"/>
      <w:marLeft w:val="0"/>
      <w:marRight w:val="0"/>
      <w:marTop w:val="0"/>
      <w:marBottom w:val="0"/>
      <w:divBdr>
        <w:top w:val="none" w:sz="0" w:space="0" w:color="auto"/>
        <w:left w:val="none" w:sz="0" w:space="0" w:color="auto"/>
        <w:bottom w:val="none" w:sz="0" w:space="0" w:color="auto"/>
        <w:right w:val="none" w:sz="0" w:space="0" w:color="auto"/>
      </w:divBdr>
    </w:div>
    <w:div w:id="1078136269">
      <w:bodyDiv w:val="1"/>
      <w:marLeft w:val="0"/>
      <w:marRight w:val="0"/>
      <w:marTop w:val="0"/>
      <w:marBottom w:val="0"/>
      <w:divBdr>
        <w:top w:val="none" w:sz="0" w:space="0" w:color="auto"/>
        <w:left w:val="none" w:sz="0" w:space="0" w:color="auto"/>
        <w:bottom w:val="none" w:sz="0" w:space="0" w:color="auto"/>
        <w:right w:val="none" w:sz="0" w:space="0" w:color="auto"/>
      </w:divBdr>
      <w:divsChild>
        <w:div w:id="38943637">
          <w:marLeft w:val="0"/>
          <w:marRight w:val="0"/>
          <w:marTop w:val="0"/>
          <w:marBottom w:val="0"/>
          <w:divBdr>
            <w:top w:val="none" w:sz="0" w:space="0" w:color="auto"/>
            <w:left w:val="none" w:sz="0" w:space="0" w:color="auto"/>
            <w:bottom w:val="none" w:sz="0" w:space="0" w:color="auto"/>
            <w:right w:val="none" w:sz="0" w:space="0" w:color="auto"/>
          </w:divBdr>
        </w:div>
        <w:div w:id="168107770">
          <w:marLeft w:val="0"/>
          <w:marRight w:val="0"/>
          <w:marTop w:val="0"/>
          <w:marBottom w:val="0"/>
          <w:divBdr>
            <w:top w:val="none" w:sz="0" w:space="0" w:color="auto"/>
            <w:left w:val="none" w:sz="0" w:space="0" w:color="auto"/>
            <w:bottom w:val="none" w:sz="0" w:space="0" w:color="auto"/>
            <w:right w:val="none" w:sz="0" w:space="0" w:color="auto"/>
          </w:divBdr>
        </w:div>
        <w:div w:id="1453861537">
          <w:marLeft w:val="0"/>
          <w:marRight w:val="0"/>
          <w:marTop w:val="0"/>
          <w:marBottom w:val="0"/>
          <w:divBdr>
            <w:top w:val="none" w:sz="0" w:space="0" w:color="auto"/>
            <w:left w:val="none" w:sz="0" w:space="0" w:color="auto"/>
            <w:bottom w:val="none" w:sz="0" w:space="0" w:color="auto"/>
            <w:right w:val="none" w:sz="0" w:space="0" w:color="auto"/>
          </w:divBdr>
        </w:div>
        <w:div w:id="1623804523">
          <w:marLeft w:val="0"/>
          <w:marRight w:val="0"/>
          <w:marTop w:val="0"/>
          <w:marBottom w:val="0"/>
          <w:divBdr>
            <w:top w:val="none" w:sz="0" w:space="0" w:color="auto"/>
            <w:left w:val="none" w:sz="0" w:space="0" w:color="auto"/>
            <w:bottom w:val="none" w:sz="0" w:space="0" w:color="auto"/>
            <w:right w:val="none" w:sz="0" w:space="0" w:color="auto"/>
          </w:divBdr>
        </w:div>
        <w:div w:id="2050490666">
          <w:marLeft w:val="0"/>
          <w:marRight w:val="0"/>
          <w:marTop w:val="0"/>
          <w:marBottom w:val="0"/>
          <w:divBdr>
            <w:top w:val="none" w:sz="0" w:space="0" w:color="auto"/>
            <w:left w:val="none" w:sz="0" w:space="0" w:color="auto"/>
            <w:bottom w:val="none" w:sz="0" w:space="0" w:color="auto"/>
            <w:right w:val="none" w:sz="0" w:space="0" w:color="auto"/>
          </w:divBdr>
        </w:div>
      </w:divsChild>
    </w:div>
    <w:div w:id="1163156923">
      <w:bodyDiv w:val="1"/>
      <w:marLeft w:val="0"/>
      <w:marRight w:val="0"/>
      <w:marTop w:val="0"/>
      <w:marBottom w:val="0"/>
      <w:divBdr>
        <w:top w:val="none" w:sz="0" w:space="0" w:color="auto"/>
        <w:left w:val="none" w:sz="0" w:space="0" w:color="auto"/>
        <w:bottom w:val="none" w:sz="0" w:space="0" w:color="auto"/>
        <w:right w:val="none" w:sz="0" w:space="0" w:color="auto"/>
      </w:divBdr>
    </w:div>
    <w:div w:id="1215702726">
      <w:bodyDiv w:val="1"/>
      <w:marLeft w:val="0"/>
      <w:marRight w:val="0"/>
      <w:marTop w:val="0"/>
      <w:marBottom w:val="0"/>
      <w:divBdr>
        <w:top w:val="none" w:sz="0" w:space="0" w:color="auto"/>
        <w:left w:val="none" w:sz="0" w:space="0" w:color="auto"/>
        <w:bottom w:val="none" w:sz="0" w:space="0" w:color="auto"/>
        <w:right w:val="none" w:sz="0" w:space="0" w:color="auto"/>
      </w:divBdr>
      <w:divsChild>
        <w:div w:id="997346897">
          <w:marLeft w:val="0"/>
          <w:marRight w:val="0"/>
          <w:marTop w:val="0"/>
          <w:marBottom w:val="0"/>
          <w:divBdr>
            <w:top w:val="none" w:sz="0" w:space="0" w:color="auto"/>
            <w:left w:val="none" w:sz="0" w:space="0" w:color="auto"/>
            <w:bottom w:val="none" w:sz="0" w:space="0" w:color="auto"/>
            <w:right w:val="none" w:sz="0" w:space="0" w:color="auto"/>
          </w:divBdr>
        </w:div>
        <w:div w:id="1181430818">
          <w:marLeft w:val="0"/>
          <w:marRight w:val="0"/>
          <w:marTop w:val="0"/>
          <w:marBottom w:val="0"/>
          <w:divBdr>
            <w:top w:val="none" w:sz="0" w:space="0" w:color="auto"/>
            <w:left w:val="none" w:sz="0" w:space="0" w:color="auto"/>
            <w:bottom w:val="none" w:sz="0" w:space="0" w:color="auto"/>
            <w:right w:val="none" w:sz="0" w:space="0" w:color="auto"/>
          </w:divBdr>
        </w:div>
        <w:div w:id="1197737082">
          <w:marLeft w:val="0"/>
          <w:marRight w:val="0"/>
          <w:marTop w:val="0"/>
          <w:marBottom w:val="0"/>
          <w:divBdr>
            <w:top w:val="none" w:sz="0" w:space="0" w:color="auto"/>
            <w:left w:val="none" w:sz="0" w:space="0" w:color="auto"/>
            <w:bottom w:val="none" w:sz="0" w:space="0" w:color="auto"/>
            <w:right w:val="none" w:sz="0" w:space="0" w:color="auto"/>
          </w:divBdr>
        </w:div>
        <w:div w:id="1703046479">
          <w:marLeft w:val="0"/>
          <w:marRight w:val="0"/>
          <w:marTop w:val="0"/>
          <w:marBottom w:val="0"/>
          <w:divBdr>
            <w:top w:val="none" w:sz="0" w:space="0" w:color="auto"/>
            <w:left w:val="none" w:sz="0" w:space="0" w:color="auto"/>
            <w:bottom w:val="none" w:sz="0" w:space="0" w:color="auto"/>
            <w:right w:val="none" w:sz="0" w:space="0" w:color="auto"/>
          </w:divBdr>
        </w:div>
        <w:div w:id="1826624396">
          <w:marLeft w:val="0"/>
          <w:marRight w:val="0"/>
          <w:marTop w:val="0"/>
          <w:marBottom w:val="0"/>
          <w:divBdr>
            <w:top w:val="none" w:sz="0" w:space="0" w:color="auto"/>
            <w:left w:val="none" w:sz="0" w:space="0" w:color="auto"/>
            <w:bottom w:val="none" w:sz="0" w:space="0" w:color="auto"/>
            <w:right w:val="none" w:sz="0" w:space="0" w:color="auto"/>
          </w:divBdr>
        </w:div>
        <w:div w:id="1851947819">
          <w:marLeft w:val="0"/>
          <w:marRight w:val="0"/>
          <w:marTop w:val="0"/>
          <w:marBottom w:val="0"/>
          <w:divBdr>
            <w:top w:val="none" w:sz="0" w:space="0" w:color="auto"/>
            <w:left w:val="none" w:sz="0" w:space="0" w:color="auto"/>
            <w:bottom w:val="none" w:sz="0" w:space="0" w:color="auto"/>
            <w:right w:val="none" w:sz="0" w:space="0" w:color="auto"/>
          </w:divBdr>
        </w:div>
        <w:div w:id="1857503862">
          <w:marLeft w:val="0"/>
          <w:marRight w:val="0"/>
          <w:marTop w:val="0"/>
          <w:marBottom w:val="0"/>
          <w:divBdr>
            <w:top w:val="none" w:sz="0" w:space="0" w:color="auto"/>
            <w:left w:val="none" w:sz="0" w:space="0" w:color="auto"/>
            <w:bottom w:val="none" w:sz="0" w:space="0" w:color="auto"/>
            <w:right w:val="none" w:sz="0" w:space="0" w:color="auto"/>
          </w:divBdr>
        </w:div>
      </w:divsChild>
    </w:div>
    <w:div w:id="1280139590">
      <w:bodyDiv w:val="1"/>
      <w:marLeft w:val="0"/>
      <w:marRight w:val="0"/>
      <w:marTop w:val="0"/>
      <w:marBottom w:val="0"/>
      <w:divBdr>
        <w:top w:val="none" w:sz="0" w:space="0" w:color="auto"/>
        <w:left w:val="none" w:sz="0" w:space="0" w:color="auto"/>
        <w:bottom w:val="none" w:sz="0" w:space="0" w:color="auto"/>
        <w:right w:val="none" w:sz="0" w:space="0" w:color="auto"/>
      </w:divBdr>
    </w:div>
    <w:div w:id="1304431324">
      <w:bodyDiv w:val="1"/>
      <w:marLeft w:val="0"/>
      <w:marRight w:val="0"/>
      <w:marTop w:val="0"/>
      <w:marBottom w:val="0"/>
      <w:divBdr>
        <w:top w:val="none" w:sz="0" w:space="0" w:color="auto"/>
        <w:left w:val="none" w:sz="0" w:space="0" w:color="auto"/>
        <w:bottom w:val="none" w:sz="0" w:space="0" w:color="auto"/>
        <w:right w:val="none" w:sz="0" w:space="0" w:color="auto"/>
      </w:divBdr>
    </w:div>
    <w:div w:id="1350525986">
      <w:bodyDiv w:val="1"/>
      <w:marLeft w:val="0"/>
      <w:marRight w:val="0"/>
      <w:marTop w:val="0"/>
      <w:marBottom w:val="0"/>
      <w:divBdr>
        <w:top w:val="none" w:sz="0" w:space="0" w:color="auto"/>
        <w:left w:val="none" w:sz="0" w:space="0" w:color="auto"/>
        <w:bottom w:val="none" w:sz="0" w:space="0" w:color="auto"/>
        <w:right w:val="none" w:sz="0" w:space="0" w:color="auto"/>
      </w:divBdr>
    </w:div>
    <w:div w:id="1416047839">
      <w:bodyDiv w:val="1"/>
      <w:marLeft w:val="0"/>
      <w:marRight w:val="0"/>
      <w:marTop w:val="0"/>
      <w:marBottom w:val="0"/>
      <w:divBdr>
        <w:top w:val="none" w:sz="0" w:space="0" w:color="auto"/>
        <w:left w:val="none" w:sz="0" w:space="0" w:color="auto"/>
        <w:bottom w:val="none" w:sz="0" w:space="0" w:color="auto"/>
        <w:right w:val="none" w:sz="0" w:space="0" w:color="auto"/>
      </w:divBdr>
    </w:div>
    <w:div w:id="1422095007">
      <w:bodyDiv w:val="1"/>
      <w:marLeft w:val="0"/>
      <w:marRight w:val="0"/>
      <w:marTop w:val="0"/>
      <w:marBottom w:val="0"/>
      <w:divBdr>
        <w:top w:val="none" w:sz="0" w:space="0" w:color="auto"/>
        <w:left w:val="none" w:sz="0" w:space="0" w:color="auto"/>
        <w:bottom w:val="none" w:sz="0" w:space="0" w:color="auto"/>
        <w:right w:val="none" w:sz="0" w:space="0" w:color="auto"/>
      </w:divBdr>
    </w:div>
    <w:div w:id="1456220361">
      <w:bodyDiv w:val="1"/>
      <w:marLeft w:val="0"/>
      <w:marRight w:val="0"/>
      <w:marTop w:val="0"/>
      <w:marBottom w:val="0"/>
      <w:divBdr>
        <w:top w:val="none" w:sz="0" w:space="0" w:color="auto"/>
        <w:left w:val="none" w:sz="0" w:space="0" w:color="auto"/>
        <w:bottom w:val="none" w:sz="0" w:space="0" w:color="auto"/>
        <w:right w:val="none" w:sz="0" w:space="0" w:color="auto"/>
      </w:divBdr>
    </w:div>
    <w:div w:id="1461923711">
      <w:bodyDiv w:val="1"/>
      <w:marLeft w:val="0"/>
      <w:marRight w:val="0"/>
      <w:marTop w:val="0"/>
      <w:marBottom w:val="0"/>
      <w:divBdr>
        <w:top w:val="none" w:sz="0" w:space="0" w:color="auto"/>
        <w:left w:val="none" w:sz="0" w:space="0" w:color="auto"/>
        <w:bottom w:val="none" w:sz="0" w:space="0" w:color="auto"/>
        <w:right w:val="none" w:sz="0" w:space="0" w:color="auto"/>
      </w:divBdr>
      <w:divsChild>
        <w:div w:id="1061714876">
          <w:marLeft w:val="0"/>
          <w:marRight w:val="0"/>
          <w:marTop w:val="0"/>
          <w:marBottom w:val="0"/>
          <w:divBdr>
            <w:top w:val="none" w:sz="0" w:space="0" w:color="auto"/>
            <w:left w:val="none" w:sz="0" w:space="0" w:color="auto"/>
            <w:bottom w:val="none" w:sz="0" w:space="0" w:color="auto"/>
            <w:right w:val="none" w:sz="0" w:space="0" w:color="auto"/>
          </w:divBdr>
          <w:divsChild>
            <w:div w:id="26756539">
              <w:marLeft w:val="0"/>
              <w:marRight w:val="0"/>
              <w:marTop w:val="0"/>
              <w:marBottom w:val="0"/>
              <w:divBdr>
                <w:top w:val="none" w:sz="0" w:space="0" w:color="auto"/>
                <w:left w:val="none" w:sz="0" w:space="0" w:color="auto"/>
                <w:bottom w:val="none" w:sz="0" w:space="0" w:color="auto"/>
                <w:right w:val="none" w:sz="0" w:space="0" w:color="auto"/>
              </w:divBdr>
            </w:div>
            <w:div w:id="1139692199">
              <w:marLeft w:val="0"/>
              <w:marRight w:val="0"/>
              <w:marTop w:val="0"/>
              <w:marBottom w:val="0"/>
              <w:divBdr>
                <w:top w:val="none" w:sz="0" w:space="0" w:color="auto"/>
                <w:left w:val="none" w:sz="0" w:space="0" w:color="auto"/>
                <w:bottom w:val="none" w:sz="0" w:space="0" w:color="auto"/>
                <w:right w:val="none" w:sz="0" w:space="0" w:color="auto"/>
              </w:divBdr>
            </w:div>
            <w:div w:id="2109304192">
              <w:marLeft w:val="0"/>
              <w:marRight w:val="0"/>
              <w:marTop w:val="0"/>
              <w:marBottom w:val="0"/>
              <w:divBdr>
                <w:top w:val="none" w:sz="0" w:space="0" w:color="auto"/>
                <w:left w:val="none" w:sz="0" w:space="0" w:color="auto"/>
                <w:bottom w:val="none" w:sz="0" w:space="0" w:color="auto"/>
                <w:right w:val="none" w:sz="0" w:space="0" w:color="auto"/>
              </w:divBdr>
            </w:div>
          </w:divsChild>
        </w:div>
        <w:div w:id="1503816750">
          <w:marLeft w:val="0"/>
          <w:marRight w:val="0"/>
          <w:marTop w:val="0"/>
          <w:marBottom w:val="0"/>
          <w:divBdr>
            <w:top w:val="none" w:sz="0" w:space="0" w:color="auto"/>
            <w:left w:val="none" w:sz="0" w:space="0" w:color="auto"/>
            <w:bottom w:val="none" w:sz="0" w:space="0" w:color="auto"/>
            <w:right w:val="none" w:sz="0" w:space="0" w:color="auto"/>
          </w:divBdr>
          <w:divsChild>
            <w:div w:id="206578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07949">
      <w:bodyDiv w:val="1"/>
      <w:marLeft w:val="0"/>
      <w:marRight w:val="0"/>
      <w:marTop w:val="0"/>
      <w:marBottom w:val="0"/>
      <w:divBdr>
        <w:top w:val="none" w:sz="0" w:space="0" w:color="auto"/>
        <w:left w:val="none" w:sz="0" w:space="0" w:color="auto"/>
        <w:bottom w:val="none" w:sz="0" w:space="0" w:color="auto"/>
        <w:right w:val="none" w:sz="0" w:space="0" w:color="auto"/>
      </w:divBdr>
    </w:div>
    <w:div w:id="1621374889">
      <w:bodyDiv w:val="1"/>
      <w:marLeft w:val="0"/>
      <w:marRight w:val="0"/>
      <w:marTop w:val="0"/>
      <w:marBottom w:val="0"/>
      <w:divBdr>
        <w:top w:val="none" w:sz="0" w:space="0" w:color="auto"/>
        <w:left w:val="none" w:sz="0" w:space="0" w:color="auto"/>
        <w:bottom w:val="none" w:sz="0" w:space="0" w:color="auto"/>
        <w:right w:val="none" w:sz="0" w:space="0" w:color="auto"/>
      </w:divBdr>
      <w:divsChild>
        <w:div w:id="315032388">
          <w:marLeft w:val="0"/>
          <w:marRight w:val="0"/>
          <w:marTop w:val="0"/>
          <w:marBottom w:val="0"/>
          <w:divBdr>
            <w:top w:val="none" w:sz="0" w:space="0" w:color="auto"/>
            <w:left w:val="none" w:sz="0" w:space="0" w:color="auto"/>
            <w:bottom w:val="none" w:sz="0" w:space="0" w:color="auto"/>
            <w:right w:val="none" w:sz="0" w:space="0" w:color="auto"/>
          </w:divBdr>
        </w:div>
        <w:div w:id="336614869">
          <w:marLeft w:val="0"/>
          <w:marRight w:val="0"/>
          <w:marTop w:val="0"/>
          <w:marBottom w:val="0"/>
          <w:divBdr>
            <w:top w:val="none" w:sz="0" w:space="0" w:color="auto"/>
            <w:left w:val="none" w:sz="0" w:space="0" w:color="auto"/>
            <w:bottom w:val="none" w:sz="0" w:space="0" w:color="auto"/>
            <w:right w:val="none" w:sz="0" w:space="0" w:color="auto"/>
          </w:divBdr>
          <w:divsChild>
            <w:div w:id="54593165">
              <w:marLeft w:val="0"/>
              <w:marRight w:val="0"/>
              <w:marTop w:val="0"/>
              <w:marBottom w:val="0"/>
              <w:divBdr>
                <w:top w:val="none" w:sz="0" w:space="0" w:color="auto"/>
                <w:left w:val="none" w:sz="0" w:space="0" w:color="auto"/>
                <w:bottom w:val="none" w:sz="0" w:space="0" w:color="auto"/>
                <w:right w:val="none" w:sz="0" w:space="0" w:color="auto"/>
              </w:divBdr>
            </w:div>
            <w:div w:id="1069499639">
              <w:marLeft w:val="0"/>
              <w:marRight w:val="0"/>
              <w:marTop w:val="0"/>
              <w:marBottom w:val="0"/>
              <w:divBdr>
                <w:top w:val="none" w:sz="0" w:space="0" w:color="auto"/>
                <w:left w:val="none" w:sz="0" w:space="0" w:color="auto"/>
                <w:bottom w:val="none" w:sz="0" w:space="0" w:color="auto"/>
                <w:right w:val="none" w:sz="0" w:space="0" w:color="auto"/>
              </w:divBdr>
            </w:div>
            <w:div w:id="1293362646">
              <w:marLeft w:val="0"/>
              <w:marRight w:val="0"/>
              <w:marTop w:val="0"/>
              <w:marBottom w:val="0"/>
              <w:divBdr>
                <w:top w:val="none" w:sz="0" w:space="0" w:color="auto"/>
                <w:left w:val="none" w:sz="0" w:space="0" w:color="auto"/>
                <w:bottom w:val="none" w:sz="0" w:space="0" w:color="auto"/>
                <w:right w:val="none" w:sz="0" w:space="0" w:color="auto"/>
              </w:divBdr>
            </w:div>
            <w:div w:id="1434475931">
              <w:marLeft w:val="0"/>
              <w:marRight w:val="0"/>
              <w:marTop w:val="0"/>
              <w:marBottom w:val="0"/>
              <w:divBdr>
                <w:top w:val="none" w:sz="0" w:space="0" w:color="auto"/>
                <w:left w:val="none" w:sz="0" w:space="0" w:color="auto"/>
                <w:bottom w:val="none" w:sz="0" w:space="0" w:color="auto"/>
                <w:right w:val="none" w:sz="0" w:space="0" w:color="auto"/>
              </w:divBdr>
            </w:div>
            <w:div w:id="1543399778">
              <w:marLeft w:val="0"/>
              <w:marRight w:val="0"/>
              <w:marTop w:val="0"/>
              <w:marBottom w:val="0"/>
              <w:divBdr>
                <w:top w:val="none" w:sz="0" w:space="0" w:color="auto"/>
                <w:left w:val="none" w:sz="0" w:space="0" w:color="auto"/>
                <w:bottom w:val="none" w:sz="0" w:space="0" w:color="auto"/>
                <w:right w:val="none" w:sz="0" w:space="0" w:color="auto"/>
              </w:divBdr>
            </w:div>
          </w:divsChild>
        </w:div>
        <w:div w:id="1069301870">
          <w:marLeft w:val="0"/>
          <w:marRight w:val="0"/>
          <w:marTop w:val="0"/>
          <w:marBottom w:val="0"/>
          <w:divBdr>
            <w:top w:val="none" w:sz="0" w:space="0" w:color="auto"/>
            <w:left w:val="none" w:sz="0" w:space="0" w:color="auto"/>
            <w:bottom w:val="none" w:sz="0" w:space="0" w:color="auto"/>
            <w:right w:val="none" w:sz="0" w:space="0" w:color="auto"/>
          </w:divBdr>
        </w:div>
        <w:div w:id="1728406728">
          <w:marLeft w:val="0"/>
          <w:marRight w:val="0"/>
          <w:marTop w:val="0"/>
          <w:marBottom w:val="0"/>
          <w:divBdr>
            <w:top w:val="none" w:sz="0" w:space="0" w:color="auto"/>
            <w:left w:val="none" w:sz="0" w:space="0" w:color="auto"/>
            <w:bottom w:val="none" w:sz="0" w:space="0" w:color="auto"/>
            <w:right w:val="none" w:sz="0" w:space="0" w:color="auto"/>
          </w:divBdr>
        </w:div>
        <w:div w:id="1832867359">
          <w:marLeft w:val="0"/>
          <w:marRight w:val="0"/>
          <w:marTop w:val="0"/>
          <w:marBottom w:val="0"/>
          <w:divBdr>
            <w:top w:val="none" w:sz="0" w:space="0" w:color="auto"/>
            <w:left w:val="none" w:sz="0" w:space="0" w:color="auto"/>
            <w:bottom w:val="none" w:sz="0" w:space="0" w:color="auto"/>
            <w:right w:val="none" w:sz="0" w:space="0" w:color="auto"/>
          </w:divBdr>
        </w:div>
      </w:divsChild>
    </w:div>
    <w:div w:id="1626737564">
      <w:bodyDiv w:val="1"/>
      <w:marLeft w:val="0"/>
      <w:marRight w:val="0"/>
      <w:marTop w:val="0"/>
      <w:marBottom w:val="0"/>
      <w:divBdr>
        <w:top w:val="none" w:sz="0" w:space="0" w:color="auto"/>
        <w:left w:val="none" w:sz="0" w:space="0" w:color="auto"/>
        <w:bottom w:val="none" w:sz="0" w:space="0" w:color="auto"/>
        <w:right w:val="none" w:sz="0" w:space="0" w:color="auto"/>
      </w:divBdr>
      <w:divsChild>
        <w:div w:id="948009655">
          <w:marLeft w:val="0"/>
          <w:marRight w:val="0"/>
          <w:marTop w:val="0"/>
          <w:marBottom w:val="0"/>
          <w:divBdr>
            <w:top w:val="none" w:sz="0" w:space="0" w:color="auto"/>
            <w:left w:val="none" w:sz="0" w:space="0" w:color="auto"/>
            <w:bottom w:val="none" w:sz="0" w:space="0" w:color="auto"/>
            <w:right w:val="none" w:sz="0" w:space="0" w:color="auto"/>
          </w:divBdr>
          <w:divsChild>
            <w:div w:id="78985239">
              <w:marLeft w:val="0"/>
              <w:marRight w:val="0"/>
              <w:marTop w:val="0"/>
              <w:marBottom w:val="0"/>
              <w:divBdr>
                <w:top w:val="none" w:sz="0" w:space="0" w:color="auto"/>
                <w:left w:val="none" w:sz="0" w:space="0" w:color="auto"/>
                <w:bottom w:val="none" w:sz="0" w:space="0" w:color="auto"/>
                <w:right w:val="none" w:sz="0" w:space="0" w:color="auto"/>
              </w:divBdr>
            </w:div>
            <w:div w:id="277446555">
              <w:marLeft w:val="0"/>
              <w:marRight w:val="0"/>
              <w:marTop w:val="0"/>
              <w:marBottom w:val="0"/>
              <w:divBdr>
                <w:top w:val="none" w:sz="0" w:space="0" w:color="auto"/>
                <w:left w:val="none" w:sz="0" w:space="0" w:color="auto"/>
                <w:bottom w:val="none" w:sz="0" w:space="0" w:color="auto"/>
                <w:right w:val="none" w:sz="0" w:space="0" w:color="auto"/>
              </w:divBdr>
            </w:div>
            <w:div w:id="741410493">
              <w:marLeft w:val="0"/>
              <w:marRight w:val="0"/>
              <w:marTop w:val="0"/>
              <w:marBottom w:val="0"/>
              <w:divBdr>
                <w:top w:val="none" w:sz="0" w:space="0" w:color="auto"/>
                <w:left w:val="none" w:sz="0" w:space="0" w:color="auto"/>
                <w:bottom w:val="none" w:sz="0" w:space="0" w:color="auto"/>
                <w:right w:val="none" w:sz="0" w:space="0" w:color="auto"/>
              </w:divBdr>
            </w:div>
            <w:div w:id="745147652">
              <w:marLeft w:val="0"/>
              <w:marRight w:val="0"/>
              <w:marTop w:val="0"/>
              <w:marBottom w:val="0"/>
              <w:divBdr>
                <w:top w:val="none" w:sz="0" w:space="0" w:color="auto"/>
                <w:left w:val="none" w:sz="0" w:space="0" w:color="auto"/>
                <w:bottom w:val="none" w:sz="0" w:space="0" w:color="auto"/>
                <w:right w:val="none" w:sz="0" w:space="0" w:color="auto"/>
              </w:divBdr>
            </w:div>
            <w:div w:id="890577199">
              <w:marLeft w:val="0"/>
              <w:marRight w:val="0"/>
              <w:marTop w:val="0"/>
              <w:marBottom w:val="0"/>
              <w:divBdr>
                <w:top w:val="none" w:sz="0" w:space="0" w:color="auto"/>
                <w:left w:val="none" w:sz="0" w:space="0" w:color="auto"/>
                <w:bottom w:val="none" w:sz="0" w:space="0" w:color="auto"/>
                <w:right w:val="none" w:sz="0" w:space="0" w:color="auto"/>
              </w:divBdr>
            </w:div>
            <w:div w:id="933394454">
              <w:marLeft w:val="0"/>
              <w:marRight w:val="0"/>
              <w:marTop w:val="0"/>
              <w:marBottom w:val="0"/>
              <w:divBdr>
                <w:top w:val="none" w:sz="0" w:space="0" w:color="auto"/>
                <w:left w:val="none" w:sz="0" w:space="0" w:color="auto"/>
                <w:bottom w:val="none" w:sz="0" w:space="0" w:color="auto"/>
                <w:right w:val="none" w:sz="0" w:space="0" w:color="auto"/>
              </w:divBdr>
            </w:div>
            <w:div w:id="1158838499">
              <w:marLeft w:val="0"/>
              <w:marRight w:val="0"/>
              <w:marTop w:val="0"/>
              <w:marBottom w:val="0"/>
              <w:divBdr>
                <w:top w:val="none" w:sz="0" w:space="0" w:color="auto"/>
                <w:left w:val="none" w:sz="0" w:space="0" w:color="auto"/>
                <w:bottom w:val="none" w:sz="0" w:space="0" w:color="auto"/>
                <w:right w:val="none" w:sz="0" w:space="0" w:color="auto"/>
              </w:divBdr>
            </w:div>
            <w:div w:id="1403063952">
              <w:marLeft w:val="0"/>
              <w:marRight w:val="0"/>
              <w:marTop w:val="0"/>
              <w:marBottom w:val="0"/>
              <w:divBdr>
                <w:top w:val="none" w:sz="0" w:space="0" w:color="auto"/>
                <w:left w:val="none" w:sz="0" w:space="0" w:color="auto"/>
                <w:bottom w:val="none" w:sz="0" w:space="0" w:color="auto"/>
                <w:right w:val="none" w:sz="0" w:space="0" w:color="auto"/>
              </w:divBdr>
            </w:div>
            <w:div w:id="1532843265">
              <w:marLeft w:val="0"/>
              <w:marRight w:val="0"/>
              <w:marTop w:val="0"/>
              <w:marBottom w:val="0"/>
              <w:divBdr>
                <w:top w:val="none" w:sz="0" w:space="0" w:color="auto"/>
                <w:left w:val="none" w:sz="0" w:space="0" w:color="auto"/>
                <w:bottom w:val="none" w:sz="0" w:space="0" w:color="auto"/>
                <w:right w:val="none" w:sz="0" w:space="0" w:color="auto"/>
              </w:divBdr>
            </w:div>
            <w:div w:id="1568177430">
              <w:marLeft w:val="0"/>
              <w:marRight w:val="0"/>
              <w:marTop w:val="0"/>
              <w:marBottom w:val="0"/>
              <w:divBdr>
                <w:top w:val="none" w:sz="0" w:space="0" w:color="auto"/>
                <w:left w:val="none" w:sz="0" w:space="0" w:color="auto"/>
                <w:bottom w:val="none" w:sz="0" w:space="0" w:color="auto"/>
                <w:right w:val="none" w:sz="0" w:space="0" w:color="auto"/>
              </w:divBdr>
            </w:div>
            <w:div w:id="1713531920">
              <w:marLeft w:val="0"/>
              <w:marRight w:val="0"/>
              <w:marTop w:val="0"/>
              <w:marBottom w:val="0"/>
              <w:divBdr>
                <w:top w:val="none" w:sz="0" w:space="0" w:color="auto"/>
                <w:left w:val="none" w:sz="0" w:space="0" w:color="auto"/>
                <w:bottom w:val="none" w:sz="0" w:space="0" w:color="auto"/>
                <w:right w:val="none" w:sz="0" w:space="0" w:color="auto"/>
              </w:divBdr>
            </w:div>
            <w:div w:id="2017612747">
              <w:marLeft w:val="0"/>
              <w:marRight w:val="0"/>
              <w:marTop w:val="0"/>
              <w:marBottom w:val="0"/>
              <w:divBdr>
                <w:top w:val="none" w:sz="0" w:space="0" w:color="auto"/>
                <w:left w:val="none" w:sz="0" w:space="0" w:color="auto"/>
                <w:bottom w:val="none" w:sz="0" w:space="0" w:color="auto"/>
                <w:right w:val="none" w:sz="0" w:space="0" w:color="auto"/>
              </w:divBdr>
            </w:div>
            <w:div w:id="2054692852">
              <w:marLeft w:val="0"/>
              <w:marRight w:val="0"/>
              <w:marTop w:val="0"/>
              <w:marBottom w:val="0"/>
              <w:divBdr>
                <w:top w:val="none" w:sz="0" w:space="0" w:color="auto"/>
                <w:left w:val="none" w:sz="0" w:space="0" w:color="auto"/>
                <w:bottom w:val="none" w:sz="0" w:space="0" w:color="auto"/>
                <w:right w:val="none" w:sz="0" w:space="0" w:color="auto"/>
              </w:divBdr>
            </w:div>
            <w:div w:id="2085373842">
              <w:marLeft w:val="0"/>
              <w:marRight w:val="0"/>
              <w:marTop w:val="0"/>
              <w:marBottom w:val="0"/>
              <w:divBdr>
                <w:top w:val="none" w:sz="0" w:space="0" w:color="auto"/>
                <w:left w:val="none" w:sz="0" w:space="0" w:color="auto"/>
                <w:bottom w:val="none" w:sz="0" w:space="0" w:color="auto"/>
                <w:right w:val="none" w:sz="0" w:space="0" w:color="auto"/>
              </w:divBdr>
            </w:div>
            <w:div w:id="2120828365">
              <w:marLeft w:val="0"/>
              <w:marRight w:val="0"/>
              <w:marTop w:val="0"/>
              <w:marBottom w:val="0"/>
              <w:divBdr>
                <w:top w:val="none" w:sz="0" w:space="0" w:color="auto"/>
                <w:left w:val="none" w:sz="0" w:space="0" w:color="auto"/>
                <w:bottom w:val="none" w:sz="0" w:space="0" w:color="auto"/>
                <w:right w:val="none" w:sz="0" w:space="0" w:color="auto"/>
              </w:divBdr>
            </w:div>
          </w:divsChild>
        </w:div>
        <w:div w:id="964235162">
          <w:marLeft w:val="0"/>
          <w:marRight w:val="0"/>
          <w:marTop w:val="0"/>
          <w:marBottom w:val="0"/>
          <w:divBdr>
            <w:top w:val="none" w:sz="0" w:space="0" w:color="auto"/>
            <w:left w:val="none" w:sz="0" w:space="0" w:color="auto"/>
            <w:bottom w:val="none" w:sz="0" w:space="0" w:color="auto"/>
            <w:right w:val="none" w:sz="0" w:space="0" w:color="auto"/>
          </w:divBdr>
        </w:div>
      </w:divsChild>
    </w:div>
    <w:div w:id="1651472331">
      <w:bodyDiv w:val="1"/>
      <w:marLeft w:val="0"/>
      <w:marRight w:val="0"/>
      <w:marTop w:val="0"/>
      <w:marBottom w:val="0"/>
      <w:divBdr>
        <w:top w:val="none" w:sz="0" w:space="0" w:color="auto"/>
        <w:left w:val="none" w:sz="0" w:space="0" w:color="auto"/>
        <w:bottom w:val="none" w:sz="0" w:space="0" w:color="auto"/>
        <w:right w:val="none" w:sz="0" w:space="0" w:color="auto"/>
      </w:divBdr>
    </w:div>
    <w:div w:id="1670937847">
      <w:bodyDiv w:val="1"/>
      <w:marLeft w:val="0"/>
      <w:marRight w:val="0"/>
      <w:marTop w:val="0"/>
      <w:marBottom w:val="0"/>
      <w:divBdr>
        <w:top w:val="none" w:sz="0" w:space="0" w:color="auto"/>
        <w:left w:val="none" w:sz="0" w:space="0" w:color="auto"/>
        <w:bottom w:val="none" w:sz="0" w:space="0" w:color="auto"/>
        <w:right w:val="none" w:sz="0" w:space="0" w:color="auto"/>
      </w:divBdr>
      <w:divsChild>
        <w:div w:id="1493447042">
          <w:marLeft w:val="360"/>
          <w:marRight w:val="0"/>
          <w:marTop w:val="200"/>
          <w:marBottom w:val="160"/>
          <w:divBdr>
            <w:top w:val="none" w:sz="0" w:space="0" w:color="auto"/>
            <w:left w:val="none" w:sz="0" w:space="0" w:color="auto"/>
            <w:bottom w:val="none" w:sz="0" w:space="0" w:color="auto"/>
            <w:right w:val="none" w:sz="0" w:space="0" w:color="auto"/>
          </w:divBdr>
        </w:div>
      </w:divsChild>
    </w:div>
    <w:div w:id="1833056584">
      <w:bodyDiv w:val="1"/>
      <w:marLeft w:val="0"/>
      <w:marRight w:val="0"/>
      <w:marTop w:val="0"/>
      <w:marBottom w:val="0"/>
      <w:divBdr>
        <w:top w:val="none" w:sz="0" w:space="0" w:color="auto"/>
        <w:left w:val="none" w:sz="0" w:space="0" w:color="auto"/>
        <w:bottom w:val="none" w:sz="0" w:space="0" w:color="auto"/>
        <w:right w:val="none" w:sz="0" w:space="0" w:color="auto"/>
      </w:divBdr>
    </w:div>
    <w:div w:id="1984385574">
      <w:bodyDiv w:val="1"/>
      <w:marLeft w:val="0"/>
      <w:marRight w:val="0"/>
      <w:marTop w:val="0"/>
      <w:marBottom w:val="0"/>
      <w:divBdr>
        <w:top w:val="none" w:sz="0" w:space="0" w:color="auto"/>
        <w:left w:val="none" w:sz="0" w:space="0" w:color="auto"/>
        <w:bottom w:val="none" w:sz="0" w:space="0" w:color="auto"/>
        <w:right w:val="none" w:sz="0" w:space="0" w:color="auto"/>
      </w:divBdr>
    </w:div>
    <w:div w:id="2026588427">
      <w:bodyDiv w:val="1"/>
      <w:marLeft w:val="0"/>
      <w:marRight w:val="0"/>
      <w:marTop w:val="0"/>
      <w:marBottom w:val="0"/>
      <w:divBdr>
        <w:top w:val="none" w:sz="0" w:space="0" w:color="auto"/>
        <w:left w:val="none" w:sz="0" w:space="0" w:color="auto"/>
        <w:bottom w:val="none" w:sz="0" w:space="0" w:color="auto"/>
        <w:right w:val="none" w:sz="0" w:space="0" w:color="auto"/>
      </w:divBdr>
    </w:div>
    <w:div w:id="2083717918">
      <w:bodyDiv w:val="1"/>
      <w:marLeft w:val="0"/>
      <w:marRight w:val="0"/>
      <w:marTop w:val="0"/>
      <w:marBottom w:val="0"/>
      <w:divBdr>
        <w:top w:val="none" w:sz="0" w:space="0" w:color="auto"/>
        <w:left w:val="none" w:sz="0" w:space="0" w:color="auto"/>
        <w:bottom w:val="none" w:sz="0" w:space="0" w:color="auto"/>
        <w:right w:val="none" w:sz="0" w:space="0" w:color="auto"/>
      </w:divBdr>
      <w:divsChild>
        <w:div w:id="462967016">
          <w:marLeft w:val="0"/>
          <w:marRight w:val="0"/>
          <w:marTop w:val="0"/>
          <w:marBottom w:val="0"/>
          <w:divBdr>
            <w:top w:val="none" w:sz="0" w:space="0" w:color="auto"/>
            <w:left w:val="none" w:sz="0" w:space="0" w:color="auto"/>
            <w:bottom w:val="none" w:sz="0" w:space="0" w:color="auto"/>
            <w:right w:val="none" w:sz="0" w:space="0" w:color="auto"/>
          </w:divBdr>
          <w:divsChild>
            <w:div w:id="278992596">
              <w:marLeft w:val="0"/>
              <w:marRight w:val="0"/>
              <w:marTop w:val="0"/>
              <w:marBottom w:val="0"/>
              <w:divBdr>
                <w:top w:val="none" w:sz="0" w:space="0" w:color="auto"/>
                <w:left w:val="none" w:sz="0" w:space="0" w:color="auto"/>
                <w:bottom w:val="none" w:sz="0" w:space="0" w:color="auto"/>
                <w:right w:val="none" w:sz="0" w:space="0" w:color="auto"/>
              </w:divBdr>
            </w:div>
            <w:div w:id="307128274">
              <w:marLeft w:val="0"/>
              <w:marRight w:val="0"/>
              <w:marTop w:val="0"/>
              <w:marBottom w:val="0"/>
              <w:divBdr>
                <w:top w:val="none" w:sz="0" w:space="0" w:color="auto"/>
                <w:left w:val="none" w:sz="0" w:space="0" w:color="auto"/>
                <w:bottom w:val="none" w:sz="0" w:space="0" w:color="auto"/>
                <w:right w:val="none" w:sz="0" w:space="0" w:color="auto"/>
              </w:divBdr>
            </w:div>
          </w:divsChild>
        </w:div>
        <w:div w:id="955985986">
          <w:marLeft w:val="0"/>
          <w:marRight w:val="0"/>
          <w:marTop w:val="0"/>
          <w:marBottom w:val="0"/>
          <w:divBdr>
            <w:top w:val="none" w:sz="0" w:space="0" w:color="auto"/>
            <w:left w:val="none" w:sz="0" w:space="0" w:color="auto"/>
            <w:bottom w:val="none" w:sz="0" w:space="0" w:color="auto"/>
            <w:right w:val="none" w:sz="0" w:space="0" w:color="auto"/>
          </w:divBdr>
        </w:div>
        <w:div w:id="162473120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hwc.govt.nz/our-work/assessing-and-monitoring-the-mental-health-and-addiction-system/" TargetMode="External"/><Relationship Id="rId18" Type="http://schemas.openxmlformats.org/officeDocument/2006/relationships/hyperlink" Target="https://www.mhwc.govt.nz/our-work/he-ara-oranga-wellbeing-outcomes-framework/"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espace.curtin.edu.au/bitstream/handle/20.500.11937/17446/18961_downloaded_stream_53.pdf?sequence=2&amp;isAllowed=y" TargetMode="External"/><Relationship Id="rId7" Type="http://schemas.openxmlformats.org/officeDocument/2006/relationships/settings" Target="settings.xml"/><Relationship Id="rId12" Type="http://schemas.openxmlformats.org/officeDocument/2006/relationships/hyperlink" Target="https://www.legislation.govt.nz/act/public/2020/0032/latest/whole.html" TargetMode="External"/><Relationship Id="rId17" Type="http://schemas.openxmlformats.org/officeDocument/2006/relationships/hyperlink" Target="https://www.mhwc.govt.nz/assets/He-Ara-Oranga-wellbeing-outcomes-framework/30-June-2022/HAO-and-HAA-Together-English-FINAL.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mhwc.govt.nz/our-work/he-ara-oranga-wellbeing-outcomes-framework/" TargetMode="External"/><Relationship Id="rId20" Type="http://schemas.openxmlformats.org/officeDocument/2006/relationships/hyperlink" Target="https://www.mhwc.govt.nz/assets/Te-Huringa/FINAL-MHWC-Te-Huringa-Service-Monitoring-Report.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alhealth.inquiry.govt.nz/inquiry-report/he-ara-oranga/"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mhwc.govt.nz/our-work/assessing-and-monitoring-the-mental-health-and-addiction-sector/expert-advisory-group/"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mhwc.govt.nz/assets/He-Ara-Oranga-wellbeing-outcomes-framework/30-June-2022/HAO-and-HAA-Together-English-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alhealthcommission.cwp.govt.nz/assets/He-Ara-Awhina/Final-He-Ara-Awhina-summary-of-co-define-phase.pdf"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Nixon\OneDrive%20-%20Mental%20Health%20and%20Wellbeing%20Commission\Documents\MHWC%20Word%20default%20Arial%20template.dotx" TargetMode="External"/></Relationships>
</file>

<file path=word/theme/theme1.xml><?xml version="1.0" encoding="utf-8"?>
<a:theme xmlns:a="http://schemas.openxmlformats.org/drawingml/2006/main" name="Office Theme">
  <a:themeElements>
    <a:clrScheme name="MHWC Brand Colours">
      <a:dk1>
        <a:sysClr val="windowText" lastClr="000000"/>
      </a:dk1>
      <a:lt1>
        <a:sysClr val="window" lastClr="FFFFFF"/>
      </a:lt1>
      <a:dk2>
        <a:srgbClr val="005E85"/>
      </a:dk2>
      <a:lt2>
        <a:srgbClr val="EE9183"/>
      </a:lt2>
      <a:accent1>
        <a:srgbClr val="2B5262"/>
      </a:accent1>
      <a:accent2>
        <a:srgbClr val="618CAB"/>
      </a:accent2>
      <a:accent3>
        <a:srgbClr val="0DB1CA"/>
      </a:accent3>
      <a:accent4>
        <a:srgbClr val="EE9183"/>
      </a:accent4>
      <a:accent5>
        <a:srgbClr val="FBC2B1"/>
      </a:accent5>
      <a:accent6>
        <a:srgbClr val="F7DDBF"/>
      </a:accent6>
      <a:hlink>
        <a:srgbClr val="0DB1CA"/>
      </a:hlink>
      <a:folHlink>
        <a:srgbClr val="618CAB"/>
      </a:folHlink>
    </a:clrScheme>
    <a:fontScheme name="MHWC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7E210166C8164FAFC94EC177A58E75" ma:contentTypeVersion="10" ma:contentTypeDescription="Create a new document." ma:contentTypeScope="" ma:versionID="5463cf279bca2af4aa88f082a97c7385">
  <xsd:schema xmlns:xsd="http://www.w3.org/2001/XMLSchema" xmlns:xs="http://www.w3.org/2001/XMLSchema" xmlns:p="http://schemas.microsoft.com/office/2006/metadata/properties" xmlns:ns2="9d37ebf4-7dfd-4dd5-9b5e-51254974cf9b" xmlns:ns3="306ca06c-3470-40e7-8ef9-acd013b8a880" targetNamespace="http://schemas.microsoft.com/office/2006/metadata/properties" ma:root="true" ma:fieldsID="114287b96e26095d812111d4a248a337" ns2:_="" ns3:_="">
    <xsd:import namespace="9d37ebf4-7dfd-4dd5-9b5e-51254974cf9b"/>
    <xsd:import namespace="306ca06c-3470-40e7-8ef9-acd013b8a8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7ebf4-7dfd-4dd5-9b5e-51254974c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Info" ma:index="16" nillable="true" ma:displayName="Info" ma:format="Dropdown" ma:internalName="Info">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6ca06c-3470-40e7-8ef9-acd013b8a8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
    <b:Tag>Gov18</b:Tag>
    <b:SourceType>Report</b:SourceType>
    <b:Guid>{971539BD-404F-4E56-8702-AC7087940DA5}</b:Guid>
    <b:Author>
      <b:Author>
        <b:Corporate>Government Inquiry into Mental Health and Addiction</b:Corporate>
      </b:Author>
    </b:Author>
    <b:Title>He Ara Oranga: Report of the Government Inquiry into Mental Health and Addiction</b:Title>
    <b:Year>2018</b:Year>
    <b:Publisher>Government Inquiry into Mental Health and Addiction</b:Publisher>
    <b:City>New Zealand</b:City>
    <b:RefOrder>1</b:RefOrder>
  </b:Source>
  <b:Source>
    <b:Tag>Men</b:Tag>
    <b:SourceType>Misc</b:SourceType>
    <b:Guid>{7E481FFF-7A80-4606-A678-567D10B4957A}</b:Guid>
    <b:Author>
      <b:Author>
        <b:Corporate>Mental Health and Wellbeing Commission Act 2020 </b:Corporate>
      </b:Author>
    </b:Author>
    <b:RefOrder>2</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SharedWithUsers xmlns="306ca06c-3470-40e7-8ef9-acd013b8a880">
      <UserInfo>
        <DisplayName>Tania Simmons</DisplayName>
        <AccountId>15</AccountId>
        <AccountType/>
      </UserInfo>
      <UserInfo>
        <DisplayName>Ngā Ringa Raupā</DisplayName>
        <AccountId>68</AccountId>
        <AccountType/>
      </UserInfo>
      <UserInfo>
        <DisplayName>Hannah Paap</DisplayName>
        <AccountId>17</AccountId>
        <AccountType/>
      </UserInfo>
      <UserInfo>
        <DisplayName>Kathleen Patira-McGill</DisplayName>
        <AccountId>55</AccountId>
        <AccountType/>
      </UserInfo>
      <UserInfo>
        <DisplayName>Alana Oakly</DisplayName>
        <AccountId>34</AccountId>
        <AccountType/>
      </UserInfo>
      <UserInfo>
        <DisplayName>Katie Sherriff</DisplayName>
        <AccountId>25</AccountId>
        <AccountType/>
      </UserInfo>
    </SharedWithUsers>
    <Info xmlns="9d37ebf4-7dfd-4dd5-9b5e-51254974cf9b" xsi:nil="true"/>
  </documentManagement>
</p:properties>
</file>

<file path=customXml/itemProps1.xml><?xml version="1.0" encoding="utf-8"?>
<ds:datastoreItem xmlns:ds="http://schemas.openxmlformats.org/officeDocument/2006/customXml" ds:itemID="{6890B7C3-6E49-4FDE-BC95-65805E3FB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7ebf4-7dfd-4dd5-9b5e-51254974cf9b"/>
    <ds:schemaRef ds:uri="306ca06c-3470-40e7-8ef9-acd013b8a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7BE68E-A662-40E5-BB83-6FBC2B8A7291}">
  <ds:schemaRefs>
    <ds:schemaRef ds:uri="http://schemas.microsoft.com/sharepoint/v3/contenttype/forms"/>
  </ds:schemaRefs>
</ds:datastoreItem>
</file>

<file path=customXml/itemProps3.xml><?xml version="1.0" encoding="utf-8"?>
<ds:datastoreItem xmlns:ds="http://schemas.openxmlformats.org/officeDocument/2006/customXml" ds:itemID="{185F4534-8FC4-469B-A7DB-DF50F788F413}">
  <ds:schemaRefs>
    <ds:schemaRef ds:uri="http://schemas.openxmlformats.org/officeDocument/2006/bibliography"/>
  </ds:schemaRefs>
</ds:datastoreItem>
</file>

<file path=customXml/itemProps4.xml><?xml version="1.0" encoding="utf-8"?>
<ds:datastoreItem xmlns:ds="http://schemas.openxmlformats.org/officeDocument/2006/customXml" ds:itemID="{F34F252F-2860-40C6-89A5-C59A2ABF88B7}">
  <ds:schemaRefs>
    <ds:schemaRef ds:uri="http://schemas.openxmlformats.org/package/2006/metadata/core-properties"/>
    <ds:schemaRef ds:uri="http://schemas.microsoft.com/office/infopath/2007/PartnerControls"/>
    <ds:schemaRef ds:uri="9d37ebf4-7dfd-4dd5-9b5e-51254974cf9b"/>
    <ds:schemaRef ds:uri="http://purl.org/dc/terms/"/>
    <ds:schemaRef ds:uri="http://schemas.microsoft.com/office/2006/documentManagement/types"/>
    <ds:schemaRef ds:uri="http://purl.org/dc/elements/1.1/"/>
    <ds:schemaRef ds:uri="306ca06c-3470-40e7-8ef9-acd013b8a880"/>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MHWC Word default Arial template</Template>
  <TotalTime>1</TotalTime>
  <Pages>24</Pages>
  <Words>6717</Words>
  <Characters>38291</Characters>
  <Application>Microsoft Office Word</Application>
  <DocSecurity>12</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Nixon</dc:creator>
  <cp:keywords/>
  <dc:description/>
  <cp:lastModifiedBy>Katie Sherriff</cp:lastModifiedBy>
  <cp:revision>2</cp:revision>
  <dcterms:created xsi:type="dcterms:W3CDTF">2022-11-17T20:53:00Z</dcterms:created>
  <dcterms:modified xsi:type="dcterms:W3CDTF">2022-11-17T20:53:00Z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0x010100F77E210166C8164FAFC94EC177A58E75</vt:lpwstr>
  </property>
  <property fmtid="{D5CDD505-2E9C-101B-9397-08002B2CF9AE}" pid="3" name="_dlc_DocIdItemGuid">
    <vt:lpwstr>9618dcc5-25c1-452c-851b-5600f7877eae</vt:lpwstr>
  </property>
  <property fmtid="{D5CDD505-2E9C-101B-9397-08002B2CF9AE}" pid="4" name="Mendeley Document_1">
    <vt:lpwstr>True</vt:lpwstr>
  </property>
  <property fmtid="{D5CDD505-2E9C-101B-9397-08002B2CF9AE}" pid="5" name="Mendeley Unique User Id_1">
    <vt:lpwstr>61f55e7c-41da-3580-bfcf-e2be9febf86d</vt:lpwstr>
  </property>
  <property fmtid="{D5CDD505-2E9C-101B-9397-08002B2CF9AE}" pid="6" name="Mendeley Citation Style_1">
    <vt:lpwstr>http://www.zotero.org/styles/apa</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 11th edition</vt:lpwstr>
  </property>
  <property fmtid="{D5CDD505-2E9C-101B-9397-08002B2CF9AE}" pid="9" name="Mendeley Recent Style Id 1_1">
    <vt:lpwstr>http://www.zotero.org/styles/american-political-science-association</vt:lpwstr>
  </property>
  <property fmtid="{D5CDD505-2E9C-101B-9397-08002B2CF9AE}" pid="10" name="Mendeley Recent Style Name 1_1">
    <vt:lpwstr>American Political Science Association</vt:lpwstr>
  </property>
  <property fmtid="{D5CDD505-2E9C-101B-9397-08002B2CF9AE}" pid="11" name="Mendeley Recent Style Id 2_1">
    <vt:lpwstr>http://www.zotero.org/styles/apa</vt:lpwstr>
  </property>
  <property fmtid="{D5CDD505-2E9C-101B-9397-08002B2CF9AE}" pid="12" name="Mendeley Recent Style Name 2_1">
    <vt:lpwstr>American Psychological Association 7th edition</vt:lpwstr>
  </property>
  <property fmtid="{D5CDD505-2E9C-101B-9397-08002B2CF9AE}" pid="13" name="Mendeley Recent Style Id 3_1">
    <vt:lpwstr>http://www.zotero.org/styles/american-sociological-association</vt:lpwstr>
  </property>
  <property fmtid="{D5CDD505-2E9C-101B-9397-08002B2CF9AE}" pid="14" name="Mendeley Recent Style Name 3_1">
    <vt:lpwstr>American Sociological Association 6th edition</vt:lpwstr>
  </property>
  <property fmtid="{D5CDD505-2E9C-101B-9397-08002B2CF9AE}" pid="15" name="Mendeley Recent Style Id 4_1">
    <vt:lpwstr>http://www.zotero.org/styles/chicago-author-date</vt:lpwstr>
  </property>
  <property fmtid="{D5CDD505-2E9C-101B-9397-08002B2CF9AE}" pid="16" name="Mendeley Recent Style Name 4_1">
    <vt:lpwstr>Chicago Manual of Style 17th edition (author-date)</vt:lpwstr>
  </property>
  <property fmtid="{D5CDD505-2E9C-101B-9397-08002B2CF9AE}" pid="17" name="Mendeley Recent Style Id 5_1">
    <vt:lpwstr>http://www.zotero.org/styles/harvard-cite-them-right</vt:lpwstr>
  </property>
  <property fmtid="{D5CDD505-2E9C-101B-9397-08002B2CF9AE}" pid="18" name="Mendeley Recent Style Name 5_1">
    <vt:lpwstr>Cite Them Right 12th edition - Harvard</vt:lpwstr>
  </property>
  <property fmtid="{D5CDD505-2E9C-101B-9397-08002B2CF9AE}" pid="19" name="Mendeley Recent Style Id 6_1">
    <vt:lpwstr>http://www.zotero.org/styles/ieee</vt:lpwstr>
  </property>
  <property fmtid="{D5CDD505-2E9C-101B-9397-08002B2CF9AE}" pid="20" name="Mendeley Recent Style Name 6_1">
    <vt:lpwstr>IEEE</vt:lpwstr>
  </property>
  <property fmtid="{D5CDD505-2E9C-101B-9397-08002B2CF9AE}" pid="21" name="Mendeley Recent Style Id 7_1">
    <vt:lpwstr>http://www.zotero.org/styles/modern-humanities-research-association</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Id 8_1">
    <vt:lpwstr>http://www.zotero.org/styles/modern-language-association</vt:lpwstr>
  </property>
  <property fmtid="{D5CDD505-2E9C-101B-9397-08002B2CF9AE}" pid="24" name="Mendeley Recent Style Name 8_1">
    <vt:lpwstr>Modern Language Association 9th edition</vt:lpwstr>
  </property>
  <property fmtid="{D5CDD505-2E9C-101B-9397-08002B2CF9AE}" pid="25" name="Mendeley Recent Style Id 9_1">
    <vt:lpwstr>http://www.zotero.org/styles/nature</vt:lpwstr>
  </property>
  <property fmtid="{D5CDD505-2E9C-101B-9397-08002B2CF9AE}" pid="26" name="Mendeley Recent Style Name 9_1">
    <vt:lpwstr>Nature</vt:lpwstr>
  </property>
</Properties>
</file>